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50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694"/>
      </w:tblGrid>
      <w:tr w:rsidR="00737B73" w14:paraId="55C9D917" w14:textId="77777777" w:rsidTr="00737B73">
        <w:trPr>
          <w:trHeight w:val="300"/>
        </w:trPr>
        <w:tc>
          <w:tcPr>
            <w:tcW w:w="1809" w:type="dxa"/>
          </w:tcPr>
          <w:p w14:paraId="138126B2" w14:textId="77777777" w:rsidR="00737B73" w:rsidRDefault="00737B73">
            <w:pPr>
              <w:pStyle w:val="FormLabel"/>
              <w:rPr>
                <w:color w:val="808080"/>
              </w:rPr>
            </w:pPr>
            <w:r>
              <w:rPr>
                <w:color w:val="808080"/>
              </w:rPr>
              <w:t xml:space="preserve">Datum: </w:t>
            </w:r>
          </w:p>
        </w:tc>
        <w:tc>
          <w:tcPr>
            <w:tcW w:w="2694" w:type="dxa"/>
          </w:tcPr>
          <w:p w14:paraId="5CB63987" w14:textId="534952D6" w:rsidR="00737B73" w:rsidRDefault="00737B73">
            <w:pPr>
              <w:rPr>
                <w:rFonts w:ascii="Helvetica" w:hAnsi="Helvetica"/>
                <w:color w:val="808080"/>
              </w:rPr>
            </w:pPr>
            <w:r>
              <w:rPr>
                <w:rFonts w:ascii="Helvetica" w:hAnsi="Helvetica"/>
                <w:color w:val="808080"/>
              </w:rPr>
              <w:fldChar w:fldCharType="begin">
                <w:ffData>
                  <w:name w:val="F_IntakeDatum"/>
                  <w:enabled w:val="0"/>
                  <w:calcOnExit w:val="0"/>
                  <w:textInput/>
                </w:ffData>
              </w:fldChar>
            </w:r>
            <w:bookmarkStart w:id="0" w:name="F_IntakeDatum"/>
            <w:r>
              <w:rPr>
                <w:rFonts w:ascii="Helvetica" w:hAnsi="Helvetica"/>
                <w:color w:val="808080"/>
              </w:rPr>
              <w:instrText xml:space="preserve"> FORMTEXT </w:instrText>
            </w:r>
            <w:r>
              <w:rPr>
                <w:rFonts w:ascii="Helvetica" w:hAnsi="Helvetica"/>
                <w:color w:val="808080"/>
              </w:rPr>
            </w:r>
            <w:r>
              <w:rPr>
                <w:rFonts w:ascii="Helvetica" w:hAnsi="Helvetica"/>
                <w:color w:val="808080"/>
              </w:rPr>
              <w:fldChar w:fldCharType="separate"/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>
              <w:rPr>
                <w:rFonts w:ascii="Helvetica" w:hAnsi="Helvetica"/>
                <w:color w:val="808080"/>
              </w:rPr>
              <w:fldChar w:fldCharType="end"/>
            </w:r>
            <w:bookmarkEnd w:id="0"/>
          </w:p>
        </w:tc>
      </w:tr>
      <w:tr w:rsidR="00737B73" w14:paraId="43A0562D" w14:textId="77777777" w:rsidTr="00737B73">
        <w:trPr>
          <w:trHeight w:val="300"/>
        </w:trPr>
        <w:tc>
          <w:tcPr>
            <w:tcW w:w="1809" w:type="dxa"/>
          </w:tcPr>
          <w:p w14:paraId="3B9A3A85" w14:textId="77777777" w:rsidR="00737B73" w:rsidRDefault="00737B73" w:rsidP="00737B73">
            <w:pPr>
              <w:pStyle w:val="FormLabel"/>
              <w:rPr>
                <w:color w:val="808080"/>
              </w:rPr>
            </w:pPr>
            <w:r>
              <w:rPr>
                <w:color w:val="808080"/>
              </w:rPr>
              <w:t xml:space="preserve">Tijd: </w:t>
            </w:r>
          </w:p>
        </w:tc>
        <w:tc>
          <w:tcPr>
            <w:tcW w:w="2694" w:type="dxa"/>
          </w:tcPr>
          <w:p w14:paraId="26C3E120" w14:textId="126CE7D0" w:rsidR="00737B73" w:rsidRDefault="00737B73">
            <w:pPr>
              <w:rPr>
                <w:rFonts w:ascii="Helvetica" w:hAnsi="Helvetica"/>
                <w:color w:val="808080"/>
              </w:rPr>
            </w:pPr>
            <w:r>
              <w:rPr>
                <w:rFonts w:ascii="Helvetica" w:hAnsi="Helvetica"/>
                <w:color w:val="808080"/>
              </w:rPr>
              <w:fldChar w:fldCharType="begin">
                <w:ffData>
                  <w:name w:val="F_BehandelDatum"/>
                  <w:enabled w:val="0"/>
                  <w:calcOnExit w:val="0"/>
                  <w:textInput/>
                </w:ffData>
              </w:fldChar>
            </w:r>
            <w:bookmarkStart w:id="1" w:name="F_BehandelDatum"/>
            <w:r>
              <w:rPr>
                <w:rFonts w:ascii="Helvetica" w:hAnsi="Helvetica"/>
                <w:color w:val="808080"/>
              </w:rPr>
              <w:instrText xml:space="preserve"> FORMTEXT </w:instrText>
            </w:r>
            <w:r>
              <w:rPr>
                <w:rFonts w:ascii="Helvetica" w:hAnsi="Helvetica"/>
                <w:color w:val="808080"/>
              </w:rPr>
            </w:r>
            <w:r>
              <w:rPr>
                <w:rFonts w:ascii="Helvetica" w:hAnsi="Helvetica"/>
                <w:color w:val="808080"/>
              </w:rPr>
              <w:fldChar w:fldCharType="separate"/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 w:rsidR="00906510">
              <w:rPr>
                <w:rFonts w:ascii="Helvetica" w:hAnsi="Helvetica"/>
                <w:noProof/>
                <w:color w:val="808080"/>
              </w:rPr>
              <w:t> </w:t>
            </w:r>
            <w:r>
              <w:rPr>
                <w:rFonts w:ascii="Helvetica" w:hAnsi="Helvetica"/>
                <w:color w:val="808080"/>
              </w:rPr>
              <w:fldChar w:fldCharType="end"/>
            </w:r>
            <w:bookmarkEnd w:id="1"/>
          </w:p>
        </w:tc>
      </w:tr>
    </w:tbl>
    <w:p w14:paraId="7916D61C" w14:textId="77777777" w:rsidR="008A7EC5" w:rsidRDefault="008A7EC5"/>
    <w:p w14:paraId="7C20E13C" w14:textId="77777777" w:rsidR="008A7EC5" w:rsidRPr="0088109E" w:rsidRDefault="008A7EC5">
      <w:pPr>
        <w:pStyle w:val="Header"/>
        <w:tabs>
          <w:tab w:val="clear" w:pos="4320"/>
          <w:tab w:val="clear" w:pos="8640"/>
        </w:tabs>
        <w:rPr>
          <w:sz w:val="20"/>
        </w:rPr>
      </w:pPr>
      <w:r w:rsidRPr="0088109E">
        <w:rPr>
          <w:sz w:val="20"/>
        </w:rPr>
        <w:t>Geachte mevrouw, heer,</w:t>
      </w:r>
      <w:r w:rsidRPr="0088109E">
        <w:rPr>
          <w:sz w:val="20"/>
        </w:rPr>
        <w:tab/>
      </w:r>
      <w:r w:rsidRPr="0088109E">
        <w:rPr>
          <w:sz w:val="20"/>
        </w:rPr>
        <w:tab/>
      </w:r>
      <w:r w:rsidRPr="0088109E">
        <w:rPr>
          <w:sz w:val="20"/>
        </w:rPr>
        <w:tab/>
      </w:r>
    </w:p>
    <w:p w14:paraId="7537EBDC" w14:textId="65BA1CD7" w:rsidR="00102A86" w:rsidRPr="0088109E" w:rsidRDefault="008A7EC5" w:rsidP="00102A86">
      <w:pPr>
        <w:rPr>
          <w:sz w:val="20"/>
        </w:rPr>
      </w:pPr>
      <w:r w:rsidRPr="0088109E">
        <w:rPr>
          <w:sz w:val="20"/>
        </w:rPr>
        <w:t xml:space="preserve">Wilt u de volgende vragen aandachtig doorlezen en zo nauwkeurig mogelijk beantwoorden. </w:t>
      </w:r>
      <w:r w:rsidR="0088109E">
        <w:rPr>
          <w:sz w:val="20"/>
        </w:rPr>
        <w:t>Bij</w:t>
      </w:r>
      <w:r w:rsidR="00102A86" w:rsidRPr="0088109E">
        <w:rPr>
          <w:sz w:val="20"/>
        </w:rPr>
        <w:t>* maak op de computer een keuze van het menu, of print het formulier uit en streep door wat niet van toepassing is.</w:t>
      </w:r>
    </w:p>
    <w:p w14:paraId="146DBEC0" w14:textId="63D9159C" w:rsidR="008A7EC5" w:rsidRPr="0088109E" w:rsidRDefault="008A7EC5">
      <w:pPr>
        <w:rPr>
          <w:sz w:val="20"/>
        </w:rPr>
      </w:pPr>
      <w:r w:rsidRPr="0088109E">
        <w:rPr>
          <w:sz w:val="20"/>
        </w:rPr>
        <w:t xml:space="preserve">Bij het </w:t>
      </w:r>
      <w:r w:rsidR="00940418" w:rsidRPr="0088109E">
        <w:rPr>
          <w:sz w:val="20"/>
        </w:rPr>
        <w:t>intakegesprek</w:t>
      </w:r>
      <w:r w:rsidRPr="0088109E">
        <w:rPr>
          <w:sz w:val="20"/>
        </w:rPr>
        <w:t xml:space="preserve"> zullen de gegevens met u worden besproken. Uiteraard blijven de gegevens strikt beroepsgeheim. Dank voor uw inspanning.</w:t>
      </w:r>
    </w:p>
    <w:p w14:paraId="513B7A48" w14:textId="77777777" w:rsidR="008A7EC5" w:rsidRDefault="008A7EC5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7"/>
        <w:gridCol w:w="473"/>
        <w:gridCol w:w="512"/>
        <w:gridCol w:w="1537"/>
        <w:gridCol w:w="1745"/>
        <w:gridCol w:w="121"/>
        <w:gridCol w:w="2692"/>
      </w:tblGrid>
      <w:tr w:rsidR="00E76E33" w:rsidRPr="00BD2D9B" w14:paraId="3E9FB7B2" w14:textId="77777777" w:rsidTr="00A943A1">
        <w:tc>
          <w:tcPr>
            <w:tcW w:w="2667" w:type="dxa"/>
          </w:tcPr>
          <w:p w14:paraId="4853A915" w14:textId="77777777" w:rsidR="00E76E33" w:rsidRPr="00BD2D9B" w:rsidRDefault="00E76E33" w:rsidP="00E76E33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Naam</w:t>
            </w:r>
          </w:p>
        </w:tc>
        <w:tc>
          <w:tcPr>
            <w:tcW w:w="2522" w:type="dxa"/>
            <w:gridSpan w:val="3"/>
          </w:tcPr>
          <w:p w14:paraId="4C8A6691" w14:textId="20F32B33" w:rsidR="00E76E33" w:rsidRPr="00BD2D9B" w:rsidRDefault="00E76E33" w:rsidP="00A943A1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Naam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  <w:tc>
          <w:tcPr>
            <w:tcW w:w="1866" w:type="dxa"/>
            <w:gridSpan w:val="2"/>
          </w:tcPr>
          <w:p w14:paraId="748D9DA4" w14:textId="77777777" w:rsidR="00E76E33" w:rsidRPr="00BD2D9B" w:rsidRDefault="00E76E33" w:rsidP="00E76E33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Voornaam</w:t>
            </w:r>
          </w:p>
        </w:tc>
        <w:tc>
          <w:tcPr>
            <w:tcW w:w="2692" w:type="dxa"/>
          </w:tcPr>
          <w:p w14:paraId="77E59C07" w14:textId="7343667B" w:rsidR="00E76E33" w:rsidRPr="00BD2D9B" w:rsidRDefault="00E76E33" w:rsidP="00E76E33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Voornaam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E76E33" w:rsidRPr="00BD2D9B" w14:paraId="7C5A4E12" w14:textId="77777777" w:rsidTr="00A943A1">
        <w:tc>
          <w:tcPr>
            <w:tcW w:w="2667" w:type="dxa"/>
          </w:tcPr>
          <w:p w14:paraId="06398F1A" w14:textId="4589A9FA" w:rsidR="00E76E33" w:rsidRPr="00BD2D9B" w:rsidRDefault="00E76E33" w:rsidP="00E76E33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Geslacht</w:t>
            </w:r>
          </w:p>
        </w:tc>
        <w:tc>
          <w:tcPr>
            <w:tcW w:w="7080" w:type="dxa"/>
            <w:gridSpan w:val="6"/>
          </w:tcPr>
          <w:p w14:paraId="69339EA7" w14:textId="06403325" w:rsidR="00E76E33" w:rsidRPr="00BD2D9B" w:rsidRDefault="004761AE" w:rsidP="00906BA4">
            <w:pPr>
              <w:pStyle w:val="InputField"/>
              <w:framePr w:wrap="around"/>
              <w:rPr>
                <w:sz w:val="20"/>
              </w:rPr>
            </w:pPr>
            <w:r>
              <w:rPr>
                <w:sz w:val="20"/>
              </w:rPr>
              <w:t>Meisje/Jongen</w:t>
            </w:r>
            <w:r w:rsidRPr="00BD2D9B">
              <w:rPr>
                <w:sz w:val="20"/>
              </w:rPr>
              <w:t>*</w:t>
            </w:r>
            <w:r w:rsidR="00906BA4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Meisje&#10;Jongen"/>
                  <w:statusText w:type="text" w:val="Meisje Jongen"/>
                  <w:ddList>
                    <w:listEntry w:val="maak een keuze..."/>
                    <w:listEntry w:val="Meisje"/>
                    <w:listEntry w:val="Jongen"/>
                  </w:ddList>
                </w:ffData>
              </w:fldChar>
            </w:r>
            <w:r w:rsidR="00906BA4">
              <w:rPr>
                <w:sz w:val="20"/>
              </w:rPr>
              <w:instrText xml:space="preserve"> FORMDROPDOWN </w:instrText>
            </w:r>
            <w:r w:rsidR="00906510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 w:rsidR="00906BA4">
              <w:rPr>
                <w:sz w:val="20"/>
              </w:rPr>
              <w:fldChar w:fldCharType="end"/>
            </w:r>
            <w:r w:rsidRPr="00BD2D9B">
              <w:rPr>
                <w:sz w:val="20"/>
              </w:rPr>
              <w:t xml:space="preserve">, </w:t>
            </w:r>
            <w:r w:rsidR="00E76E33" w:rsidRPr="00BD2D9B">
              <w:rPr>
                <w:sz w:val="20"/>
              </w:rPr>
              <w:fldChar w:fldCharType="begin">
                <w:ffData>
                  <w:name w:val="F_Medicijngebruik"/>
                  <w:enabled/>
                  <w:calcOnExit w:val="0"/>
                  <w:textInput/>
                </w:ffData>
              </w:fldChar>
            </w:r>
            <w:r w:rsidR="00E76E33" w:rsidRPr="00BD2D9B">
              <w:rPr>
                <w:sz w:val="20"/>
              </w:rPr>
              <w:instrText xml:space="preserve"> FORMTEXT </w:instrText>
            </w:r>
            <w:r w:rsidR="00E76E33" w:rsidRPr="00BD2D9B">
              <w:rPr>
                <w:sz w:val="20"/>
              </w:rPr>
            </w:r>
            <w:r w:rsidR="00E76E33"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E76E33" w:rsidRPr="00BD2D9B">
              <w:rPr>
                <w:sz w:val="20"/>
              </w:rPr>
              <w:fldChar w:fldCharType="end"/>
            </w:r>
          </w:p>
        </w:tc>
      </w:tr>
      <w:tr w:rsidR="008A7EC5" w:rsidRPr="00BD2D9B" w14:paraId="581701F5" w14:textId="77777777" w:rsidTr="00A943A1">
        <w:trPr>
          <w:trHeight w:val="97"/>
        </w:trPr>
        <w:tc>
          <w:tcPr>
            <w:tcW w:w="2667" w:type="dxa"/>
          </w:tcPr>
          <w:p w14:paraId="0B165AEC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Adres</w:t>
            </w:r>
          </w:p>
        </w:tc>
        <w:tc>
          <w:tcPr>
            <w:tcW w:w="2522" w:type="dxa"/>
            <w:gridSpan w:val="3"/>
          </w:tcPr>
          <w:p w14:paraId="73AAC59B" w14:textId="4C599B73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dres"/>
                  <w:enabled/>
                  <w:calcOnExit w:val="0"/>
                  <w:textInput/>
                </w:ffData>
              </w:fldChar>
            </w:r>
            <w:bookmarkStart w:id="2" w:name="F_Adre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"/>
          </w:p>
        </w:tc>
        <w:tc>
          <w:tcPr>
            <w:tcW w:w="1866" w:type="dxa"/>
            <w:gridSpan w:val="2"/>
          </w:tcPr>
          <w:p w14:paraId="796BBC26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Postcode</w:t>
            </w:r>
          </w:p>
        </w:tc>
        <w:tc>
          <w:tcPr>
            <w:tcW w:w="2692" w:type="dxa"/>
          </w:tcPr>
          <w:p w14:paraId="351DECED" w14:textId="44A6C2B9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Postcode"/>
                  <w:enabled/>
                  <w:calcOnExit w:val="0"/>
                  <w:textInput/>
                </w:ffData>
              </w:fldChar>
            </w:r>
            <w:bookmarkStart w:id="3" w:name="F_Postcode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"/>
          </w:p>
        </w:tc>
      </w:tr>
      <w:tr w:rsidR="008A7EC5" w:rsidRPr="00BD2D9B" w14:paraId="73179621" w14:textId="77777777" w:rsidTr="00A943A1">
        <w:trPr>
          <w:trHeight w:val="215"/>
        </w:trPr>
        <w:tc>
          <w:tcPr>
            <w:tcW w:w="2667" w:type="dxa"/>
          </w:tcPr>
          <w:p w14:paraId="05B3073F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Woonplaats</w:t>
            </w:r>
          </w:p>
        </w:tc>
        <w:tc>
          <w:tcPr>
            <w:tcW w:w="2522" w:type="dxa"/>
            <w:gridSpan w:val="3"/>
          </w:tcPr>
          <w:p w14:paraId="4029BD4D" w14:textId="57DE1E67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Woonplaats"/>
                  <w:enabled/>
                  <w:calcOnExit w:val="0"/>
                  <w:textInput/>
                </w:ffData>
              </w:fldChar>
            </w:r>
            <w:bookmarkStart w:id="4" w:name="F_Woonplaat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"/>
          </w:p>
        </w:tc>
        <w:tc>
          <w:tcPr>
            <w:tcW w:w="1866" w:type="dxa"/>
            <w:gridSpan w:val="2"/>
          </w:tcPr>
          <w:p w14:paraId="1C4FFC68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Geboorte datum</w:t>
            </w:r>
          </w:p>
        </w:tc>
        <w:tc>
          <w:tcPr>
            <w:tcW w:w="2692" w:type="dxa"/>
          </w:tcPr>
          <w:p w14:paraId="4392D58F" w14:textId="1554D9D7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GebDatum"/>
                  <w:enabled/>
                  <w:calcOnExit w:val="0"/>
                  <w:textInput/>
                </w:ffData>
              </w:fldChar>
            </w:r>
            <w:bookmarkStart w:id="5" w:name="F_GebDatum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5"/>
          </w:p>
        </w:tc>
      </w:tr>
      <w:tr w:rsidR="00A943A1" w:rsidRPr="00BD2D9B" w14:paraId="24050E61" w14:textId="77777777" w:rsidTr="00A943A1">
        <w:tc>
          <w:tcPr>
            <w:tcW w:w="3652" w:type="dxa"/>
            <w:gridSpan w:val="3"/>
          </w:tcPr>
          <w:p w14:paraId="4F159E7F" w14:textId="7FE4118A" w:rsidR="00A943A1" w:rsidRPr="00BD2D9B" w:rsidRDefault="00A943A1" w:rsidP="00A943A1">
            <w:pPr>
              <w:pStyle w:val="FormQuestion"/>
            </w:pPr>
            <w:r>
              <w:t>Naam van ouders/verzorgers</w:t>
            </w:r>
          </w:p>
        </w:tc>
        <w:tc>
          <w:tcPr>
            <w:tcW w:w="6095" w:type="dxa"/>
            <w:gridSpan w:val="4"/>
          </w:tcPr>
          <w:p w14:paraId="0B6E5D7C" w14:textId="5636C520" w:rsidR="00A943A1" w:rsidRPr="00BD2D9B" w:rsidRDefault="00A943A1" w:rsidP="00A943A1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Hobby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8A7EC5" w:rsidRPr="00BD2D9B" w14:paraId="66FA43F4" w14:textId="77777777" w:rsidTr="00A943A1">
        <w:tc>
          <w:tcPr>
            <w:tcW w:w="2667" w:type="dxa"/>
          </w:tcPr>
          <w:p w14:paraId="1DF6E516" w14:textId="2D9E5957" w:rsidR="008A7EC5" w:rsidRPr="00BD2D9B" w:rsidRDefault="00144A53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 xml:space="preserve">Telefoon </w:t>
            </w:r>
            <w:r w:rsidR="00940418" w:rsidRPr="00BD2D9B">
              <w:rPr>
                <w:sz w:val="20"/>
              </w:rPr>
              <w:t>privé</w:t>
            </w:r>
            <w:r w:rsidRPr="00BD2D9B">
              <w:rPr>
                <w:sz w:val="20"/>
              </w:rPr>
              <w:t xml:space="preserve"> </w:t>
            </w:r>
          </w:p>
        </w:tc>
        <w:tc>
          <w:tcPr>
            <w:tcW w:w="2522" w:type="dxa"/>
            <w:gridSpan w:val="3"/>
          </w:tcPr>
          <w:p w14:paraId="23BF4467" w14:textId="2D48C471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elefoon"/>
                  <w:enabled/>
                  <w:calcOnExit w:val="0"/>
                  <w:textInput/>
                </w:ffData>
              </w:fldChar>
            </w:r>
            <w:bookmarkStart w:id="6" w:name="F_Telefoo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6"/>
          </w:p>
        </w:tc>
        <w:tc>
          <w:tcPr>
            <w:tcW w:w="1745" w:type="dxa"/>
          </w:tcPr>
          <w:p w14:paraId="7BAFDADD" w14:textId="77777777" w:rsidR="008A7EC5" w:rsidRPr="00BD2D9B" w:rsidRDefault="00144A53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GSM</w:t>
            </w:r>
          </w:p>
        </w:tc>
        <w:tc>
          <w:tcPr>
            <w:tcW w:w="2813" w:type="dxa"/>
            <w:gridSpan w:val="2"/>
          </w:tcPr>
          <w:p w14:paraId="246C3A03" w14:textId="52FAE9DE" w:rsidR="008A7EC5" w:rsidRPr="00BD2D9B" w:rsidRDefault="00144A53" w:rsidP="00E5503C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t>06-</w:t>
            </w:r>
            <w:r w:rsidR="008A7EC5" w:rsidRPr="00BD2D9B">
              <w:rPr>
                <w:sz w:val="20"/>
              </w:rPr>
              <w:fldChar w:fldCharType="begin">
                <w:ffData>
                  <w:name w:val="F_BGG"/>
                  <w:enabled/>
                  <w:calcOnExit w:val="0"/>
                  <w:textInput/>
                </w:ffData>
              </w:fldChar>
            </w:r>
            <w:bookmarkStart w:id="7" w:name="F_BGG"/>
            <w:r w:rsidR="008A7EC5" w:rsidRPr="00BD2D9B">
              <w:rPr>
                <w:sz w:val="20"/>
              </w:rPr>
              <w:instrText xml:space="preserve"> FORMTEXT </w:instrText>
            </w:r>
            <w:r w:rsidR="008A7EC5" w:rsidRPr="00BD2D9B">
              <w:rPr>
                <w:sz w:val="20"/>
              </w:rPr>
            </w:r>
            <w:r w:rsidR="008A7EC5"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8A7EC5" w:rsidRPr="00BD2D9B">
              <w:rPr>
                <w:sz w:val="20"/>
              </w:rPr>
              <w:fldChar w:fldCharType="end"/>
            </w:r>
            <w:bookmarkEnd w:id="7"/>
          </w:p>
        </w:tc>
      </w:tr>
      <w:tr w:rsidR="008A7EC5" w:rsidRPr="00BD2D9B" w14:paraId="36143D41" w14:textId="77777777" w:rsidTr="00A943A1">
        <w:tc>
          <w:tcPr>
            <w:tcW w:w="2667" w:type="dxa"/>
          </w:tcPr>
          <w:p w14:paraId="2A0DD0B1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Emailadres</w:t>
            </w:r>
          </w:p>
        </w:tc>
        <w:tc>
          <w:tcPr>
            <w:tcW w:w="7080" w:type="dxa"/>
            <w:gridSpan w:val="6"/>
          </w:tcPr>
          <w:p w14:paraId="6F0BE31A" w14:textId="165EBDA3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Emailadres"/>
                  <w:enabled/>
                  <w:calcOnExit w:val="0"/>
                  <w:textInput/>
                </w:ffData>
              </w:fldChar>
            </w:r>
            <w:bookmarkStart w:id="8" w:name="F_Emailadre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8"/>
          </w:p>
        </w:tc>
      </w:tr>
      <w:tr w:rsidR="008A7EC5" w:rsidRPr="00BD2D9B" w14:paraId="01B420E4" w14:textId="77777777" w:rsidTr="00A943A1">
        <w:tc>
          <w:tcPr>
            <w:tcW w:w="2667" w:type="dxa"/>
          </w:tcPr>
          <w:p w14:paraId="417EB42A" w14:textId="5EC043B8" w:rsidR="008A7EC5" w:rsidRPr="00BD2D9B" w:rsidRDefault="00F354D8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School/kinderdagverblijf</w:t>
            </w:r>
          </w:p>
        </w:tc>
        <w:tc>
          <w:tcPr>
            <w:tcW w:w="2522" w:type="dxa"/>
            <w:gridSpan w:val="3"/>
          </w:tcPr>
          <w:p w14:paraId="34D28906" w14:textId="0EC5B0D6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Beroep"/>
                  <w:enabled/>
                  <w:calcOnExit w:val="0"/>
                  <w:textInput/>
                </w:ffData>
              </w:fldChar>
            </w:r>
            <w:bookmarkStart w:id="9" w:name="F_Beroep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9"/>
          </w:p>
        </w:tc>
        <w:tc>
          <w:tcPr>
            <w:tcW w:w="1745" w:type="dxa"/>
          </w:tcPr>
          <w:p w14:paraId="0BDF75E3" w14:textId="74CC4068" w:rsidR="008A7EC5" w:rsidRPr="00BD2D9B" w:rsidRDefault="00906BA4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Klas</w:t>
            </w:r>
          </w:p>
        </w:tc>
        <w:tc>
          <w:tcPr>
            <w:tcW w:w="2813" w:type="dxa"/>
            <w:gridSpan w:val="2"/>
          </w:tcPr>
          <w:p w14:paraId="16BA3C9D" w14:textId="7ACB2064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VorigeBeroepen"/>
                  <w:enabled/>
                  <w:calcOnExit w:val="0"/>
                  <w:textInput/>
                </w:ffData>
              </w:fldChar>
            </w:r>
            <w:bookmarkStart w:id="10" w:name="F_VorigeBeroep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0"/>
          </w:p>
        </w:tc>
      </w:tr>
      <w:tr w:rsidR="008A7EC5" w:rsidRPr="00BD2D9B" w14:paraId="0EAF128A" w14:textId="77777777" w:rsidTr="00A943A1">
        <w:tc>
          <w:tcPr>
            <w:tcW w:w="3140" w:type="dxa"/>
            <w:gridSpan w:val="2"/>
          </w:tcPr>
          <w:p w14:paraId="765E73BC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Sport, Hobby, Vrije tijd</w:t>
            </w:r>
          </w:p>
        </w:tc>
        <w:tc>
          <w:tcPr>
            <w:tcW w:w="6607" w:type="dxa"/>
            <w:gridSpan w:val="5"/>
          </w:tcPr>
          <w:p w14:paraId="208AFA3F" w14:textId="06655904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Hobby"/>
                  <w:enabled/>
                  <w:calcOnExit w:val="0"/>
                  <w:textInput/>
                </w:ffData>
              </w:fldChar>
            </w:r>
            <w:bookmarkStart w:id="11" w:name="F_Hobby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1"/>
          </w:p>
        </w:tc>
      </w:tr>
      <w:tr w:rsidR="008A7EC5" w:rsidRPr="00BD2D9B" w14:paraId="12CD7FBC" w14:textId="77777777" w:rsidTr="00A943A1">
        <w:tc>
          <w:tcPr>
            <w:tcW w:w="2667" w:type="dxa"/>
          </w:tcPr>
          <w:p w14:paraId="6D66EED4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Medicijngebruik</w:t>
            </w:r>
          </w:p>
        </w:tc>
        <w:tc>
          <w:tcPr>
            <w:tcW w:w="7080" w:type="dxa"/>
            <w:gridSpan w:val="6"/>
          </w:tcPr>
          <w:p w14:paraId="20E52BC9" w14:textId="31CD84E7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Medicijngebruik"/>
                  <w:enabled/>
                  <w:calcOnExit w:val="0"/>
                  <w:textInput/>
                </w:ffData>
              </w:fldChar>
            </w:r>
            <w:bookmarkStart w:id="12" w:name="F_Medicijngebruik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2"/>
          </w:p>
        </w:tc>
      </w:tr>
      <w:tr w:rsidR="008A7EC5" w:rsidRPr="00BD2D9B" w14:paraId="272C31AF" w14:textId="77777777" w:rsidTr="00A943A1">
        <w:tc>
          <w:tcPr>
            <w:tcW w:w="3652" w:type="dxa"/>
            <w:gridSpan w:val="3"/>
          </w:tcPr>
          <w:p w14:paraId="70AA0E3C" w14:textId="77777777" w:rsidR="008A7EC5" w:rsidRPr="00BD2D9B" w:rsidRDefault="008A7EC5">
            <w:pPr>
              <w:pStyle w:val="FormCheckbox"/>
            </w:pPr>
            <w:r w:rsidRPr="00BD2D9B">
              <w:t>Supplementen en vitaminen</w:t>
            </w:r>
          </w:p>
        </w:tc>
        <w:tc>
          <w:tcPr>
            <w:tcW w:w="6095" w:type="dxa"/>
            <w:gridSpan w:val="4"/>
          </w:tcPr>
          <w:p w14:paraId="46F103D1" w14:textId="0E271EC1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Supplementen"/>
                  <w:enabled/>
                  <w:calcOnExit w:val="0"/>
                  <w:textInput/>
                </w:ffData>
              </w:fldChar>
            </w:r>
            <w:bookmarkStart w:id="13" w:name="F_Supplement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3"/>
          </w:p>
        </w:tc>
      </w:tr>
      <w:tr w:rsidR="008A7EC5" w:rsidRPr="00BD2D9B" w14:paraId="4C821DDD" w14:textId="77777777" w:rsidTr="00A943A1">
        <w:tc>
          <w:tcPr>
            <w:tcW w:w="2667" w:type="dxa"/>
          </w:tcPr>
          <w:p w14:paraId="657AC85C" w14:textId="2856E62F" w:rsidR="008A7EC5" w:rsidRPr="00BD2D9B" w:rsidRDefault="00353D1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Huisarts</w:t>
            </w:r>
          </w:p>
        </w:tc>
        <w:tc>
          <w:tcPr>
            <w:tcW w:w="2522" w:type="dxa"/>
            <w:gridSpan w:val="3"/>
          </w:tcPr>
          <w:p w14:paraId="32655DB2" w14:textId="224762B0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BehandelendArts"/>
                  <w:enabled/>
                  <w:calcOnExit w:val="0"/>
                  <w:textInput/>
                </w:ffData>
              </w:fldChar>
            </w:r>
            <w:bookmarkStart w:id="14" w:name="F_BehandelendArt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4"/>
          </w:p>
        </w:tc>
        <w:tc>
          <w:tcPr>
            <w:tcW w:w="1745" w:type="dxa"/>
          </w:tcPr>
          <w:p w14:paraId="75C83B32" w14:textId="2C6F28B1" w:rsidR="008A7EC5" w:rsidRPr="00BD2D9B" w:rsidRDefault="00353D1A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Telefoon</w:t>
            </w:r>
          </w:p>
        </w:tc>
        <w:tc>
          <w:tcPr>
            <w:tcW w:w="2813" w:type="dxa"/>
            <w:gridSpan w:val="2"/>
          </w:tcPr>
          <w:p w14:paraId="1D93DC96" w14:textId="18630B4A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Specialist"/>
                  <w:enabled/>
                  <w:calcOnExit w:val="0"/>
                  <w:textInput/>
                </w:ffData>
              </w:fldChar>
            </w:r>
            <w:bookmarkStart w:id="15" w:name="F_Specialist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5"/>
          </w:p>
        </w:tc>
      </w:tr>
      <w:tr w:rsidR="008A7EC5" w:rsidRPr="00BD2D9B" w14:paraId="1035B6BD" w14:textId="77777777" w:rsidTr="00A943A1">
        <w:tc>
          <w:tcPr>
            <w:tcW w:w="2667" w:type="dxa"/>
          </w:tcPr>
          <w:p w14:paraId="36C08A0B" w14:textId="19ED7B98" w:rsidR="008A7EC5" w:rsidRPr="00BD2D9B" w:rsidRDefault="00353D1A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Specialist</w:t>
            </w:r>
          </w:p>
        </w:tc>
        <w:tc>
          <w:tcPr>
            <w:tcW w:w="2522" w:type="dxa"/>
            <w:gridSpan w:val="3"/>
          </w:tcPr>
          <w:p w14:paraId="137C8AE9" w14:textId="014466BF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dresArts"/>
                  <w:enabled/>
                  <w:calcOnExit w:val="0"/>
                  <w:textInput/>
                </w:ffData>
              </w:fldChar>
            </w:r>
            <w:bookmarkStart w:id="16" w:name="F_AdresArt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6"/>
          </w:p>
        </w:tc>
        <w:tc>
          <w:tcPr>
            <w:tcW w:w="1745" w:type="dxa"/>
          </w:tcPr>
          <w:p w14:paraId="2BE9C7FD" w14:textId="77777777" w:rsidR="008A7EC5" w:rsidRPr="00BD2D9B" w:rsidRDefault="008A7EC5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Telefoon</w:t>
            </w:r>
          </w:p>
        </w:tc>
        <w:tc>
          <w:tcPr>
            <w:tcW w:w="2813" w:type="dxa"/>
            <w:gridSpan w:val="2"/>
          </w:tcPr>
          <w:p w14:paraId="42AA095B" w14:textId="62525419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elefoonArts"/>
                  <w:enabled/>
                  <w:calcOnExit w:val="0"/>
                  <w:textInput/>
                </w:ffData>
              </w:fldChar>
            </w:r>
            <w:bookmarkStart w:id="17" w:name="F_TelefoonArt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17"/>
          </w:p>
        </w:tc>
      </w:tr>
    </w:tbl>
    <w:p w14:paraId="500800B1" w14:textId="77777777" w:rsidR="008A7EC5" w:rsidRPr="00BD2D9B" w:rsidRDefault="008A7EC5">
      <w:pPr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9213"/>
      </w:tblGrid>
      <w:tr w:rsidR="008A7EC5" w:rsidRPr="003A2EA3" w14:paraId="1BF28F26" w14:textId="77777777">
        <w:tc>
          <w:tcPr>
            <w:tcW w:w="534" w:type="dxa"/>
          </w:tcPr>
          <w:p w14:paraId="5E0F69BB" w14:textId="022A6D81" w:rsidR="008A7EC5" w:rsidRPr="003A2EA3" w:rsidRDefault="008A7EC5">
            <w:pPr>
              <w:pStyle w:val="FormCheckbox"/>
              <w:rPr>
                <w:sz w:val="18"/>
                <w:szCs w:val="18"/>
              </w:rPr>
            </w:pPr>
            <w:r w:rsidRPr="003A2EA3">
              <w:rPr>
                <w:sz w:val="18"/>
                <w:szCs w:val="18"/>
              </w:rPr>
              <w:fldChar w:fldCharType="begin">
                <w:ffData>
                  <w:name w:val="F_BezwaarArt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F_BezwaarArts"/>
            <w:r w:rsidRPr="003A2EA3">
              <w:rPr>
                <w:sz w:val="18"/>
                <w:szCs w:val="18"/>
              </w:rPr>
              <w:instrText xml:space="preserve"> FORMCHECKBOX </w:instrText>
            </w:r>
            <w:r w:rsidR="00906510" w:rsidRPr="003A2EA3">
              <w:rPr>
                <w:sz w:val="18"/>
                <w:szCs w:val="18"/>
              </w:rPr>
            </w:r>
            <w:r w:rsidR="004B0470">
              <w:rPr>
                <w:sz w:val="18"/>
                <w:szCs w:val="18"/>
              </w:rPr>
              <w:fldChar w:fldCharType="separate"/>
            </w:r>
            <w:r w:rsidRPr="003A2EA3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213" w:type="dxa"/>
          </w:tcPr>
          <w:p w14:paraId="10580633" w14:textId="77777777" w:rsidR="008A7EC5" w:rsidRPr="003A2EA3" w:rsidRDefault="008A7EC5">
            <w:pPr>
              <w:rPr>
                <w:sz w:val="18"/>
                <w:szCs w:val="18"/>
              </w:rPr>
            </w:pPr>
            <w:r w:rsidRPr="003A2EA3">
              <w:rPr>
                <w:sz w:val="18"/>
                <w:szCs w:val="18"/>
              </w:rPr>
              <w:t>Ik maak geen bezwaar tegen verzending van een rapport naar mijn (huis)arts</w:t>
            </w:r>
          </w:p>
        </w:tc>
      </w:tr>
      <w:tr w:rsidR="008A7EC5" w:rsidRPr="003A2EA3" w14:paraId="6BCBDA5B" w14:textId="77777777">
        <w:tc>
          <w:tcPr>
            <w:tcW w:w="534" w:type="dxa"/>
          </w:tcPr>
          <w:p w14:paraId="436A5642" w14:textId="0D3A14DD" w:rsidR="008A7EC5" w:rsidRPr="003A2EA3" w:rsidRDefault="008A7EC5">
            <w:pPr>
              <w:pStyle w:val="FormCheckbox"/>
              <w:rPr>
                <w:sz w:val="18"/>
                <w:szCs w:val="18"/>
              </w:rPr>
            </w:pPr>
            <w:r w:rsidRPr="003A2EA3">
              <w:rPr>
                <w:sz w:val="18"/>
                <w:szCs w:val="18"/>
              </w:rPr>
              <w:fldChar w:fldCharType="begin">
                <w:ffData>
                  <w:name w:val="F_JaarTevred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F_JaarTevreden"/>
            <w:r w:rsidRPr="003A2EA3">
              <w:rPr>
                <w:sz w:val="18"/>
                <w:szCs w:val="18"/>
              </w:rPr>
              <w:instrText xml:space="preserve"> FORMCHECKBOX </w:instrText>
            </w:r>
            <w:r w:rsidR="00906510" w:rsidRPr="003A2EA3">
              <w:rPr>
                <w:sz w:val="18"/>
                <w:szCs w:val="18"/>
              </w:rPr>
            </w:r>
            <w:r w:rsidR="004B0470">
              <w:rPr>
                <w:sz w:val="18"/>
                <w:szCs w:val="18"/>
              </w:rPr>
              <w:fldChar w:fldCharType="separate"/>
            </w:r>
            <w:r w:rsidRPr="003A2EA3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213" w:type="dxa"/>
          </w:tcPr>
          <w:p w14:paraId="617BF751" w14:textId="77777777" w:rsidR="008A7EC5" w:rsidRPr="003A2EA3" w:rsidRDefault="008A7EC5">
            <w:pPr>
              <w:rPr>
                <w:sz w:val="18"/>
                <w:szCs w:val="18"/>
              </w:rPr>
            </w:pPr>
            <w:r w:rsidRPr="003A2EA3">
              <w:rPr>
                <w:sz w:val="18"/>
                <w:szCs w:val="18"/>
              </w:rPr>
              <w:t>Ik ben bereid om, een jaar na de behandelingen, vragen te beantwoorden over de tevredenheid t.o.v. de behandelingen en het bereikte resultaat.</w:t>
            </w:r>
          </w:p>
        </w:tc>
      </w:tr>
    </w:tbl>
    <w:p w14:paraId="0684BF89" w14:textId="77777777" w:rsidR="008A7EC5" w:rsidRPr="00BD2D9B" w:rsidRDefault="008A7EC5">
      <w:pPr>
        <w:ind w:left="360"/>
        <w:rPr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536"/>
      </w:tblGrid>
      <w:tr w:rsidR="00024ECE" w:rsidRPr="00BD2D9B" w14:paraId="5681D9D3" w14:textId="77777777" w:rsidTr="009450E3">
        <w:tc>
          <w:tcPr>
            <w:tcW w:w="5211" w:type="dxa"/>
          </w:tcPr>
          <w:p w14:paraId="0AA9C4A9" w14:textId="77777777" w:rsidR="00024ECE" w:rsidRPr="00BD2D9B" w:rsidRDefault="00024ECE" w:rsidP="00B47A68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>Door wie bent u geïnformeerd/geadviseerd?</w:t>
            </w:r>
          </w:p>
        </w:tc>
        <w:tc>
          <w:tcPr>
            <w:tcW w:w="4536" w:type="dxa"/>
          </w:tcPr>
          <w:p w14:paraId="2DEA3E65" w14:textId="35EDE89D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GeadviseerdDoor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  <w:p w14:paraId="0E68689C" w14:textId="77777777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</w:p>
        </w:tc>
      </w:tr>
      <w:tr w:rsidR="00024ECE" w:rsidRPr="00BD2D9B" w14:paraId="5A323F48" w14:textId="77777777" w:rsidTr="009450E3">
        <w:trPr>
          <w:trHeight w:val="255"/>
        </w:trPr>
        <w:tc>
          <w:tcPr>
            <w:tcW w:w="5211" w:type="dxa"/>
          </w:tcPr>
          <w:p w14:paraId="4E8E537C" w14:textId="51D6B282" w:rsidR="00024ECE" w:rsidRPr="00BD2D9B" w:rsidRDefault="00024ECE" w:rsidP="00353D1A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 xml:space="preserve">Wat is </w:t>
            </w:r>
            <w:r w:rsidR="00353D1A">
              <w:rPr>
                <w:sz w:val="20"/>
              </w:rPr>
              <w:t>de</w:t>
            </w:r>
            <w:r w:rsidRPr="00BD2D9B">
              <w:rPr>
                <w:sz w:val="20"/>
              </w:rPr>
              <w:t xml:space="preserve"> voornaamste klacht</w:t>
            </w:r>
            <w:r w:rsidR="00353D1A">
              <w:rPr>
                <w:sz w:val="20"/>
              </w:rPr>
              <w:t xml:space="preserve"> van uw kind</w:t>
            </w:r>
            <w:r w:rsidRPr="00BD2D9B">
              <w:rPr>
                <w:sz w:val="20"/>
              </w:rPr>
              <w:t xml:space="preserve">? </w:t>
            </w:r>
          </w:p>
        </w:tc>
        <w:tc>
          <w:tcPr>
            <w:tcW w:w="4536" w:type="dxa"/>
          </w:tcPr>
          <w:p w14:paraId="4525A219" w14:textId="6F6845AF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Hoofdklacht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  <w:p w14:paraId="4FC8820E" w14:textId="77777777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</w:p>
        </w:tc>
      </w:tr>
      <w:tr w:rsidR="00024ECE" w:rsidRPr="00BD2D9B" w14:paraId="176C7498" w14:textId="77777777" w:rsidTr="009450E3">
        <w:tc>
          <w:tcPr>
            <w:tcW w:w="5211" w:type="dxa"/>
          </w:tcPr>
          <w:p w14:paraId="54B29215" w14:textId="2E134BB7" w:rsidR="00024ECE" w:rsidRPr="00BD2D9B" w:rsidRDefault="00024ECE" w:rsidP="00B47A68">
            <w:pPr>
              <w:pStyle w:val="FormLabel"/>
              <w:rPr>
                <w:sz w:val="20"/>
              </w:rPr>
            </w:pPr>
            <w:r w:rsidRPr="00BD2D9B">
              <w:rPr>
                <w:sz w:val="20"/>
              </w:rPr>
              <w:t xml:space="preserve">Wanneer is deze </w:t>
            </w:r>
            <w:r w:rsidR="00353D1A">
              <w:rPr>
                <w:sz w:val="20"/>
              </w:rPr>
              <w:t xml:space="preserve">klacht </w:t>
            </w:r>
            <w:r w:rsidRPr="00BD2D9B">
              <w:rPr>
                <w:sz w:val="20"/>
              </w:rPr>
              <w:t>begonnen en onder welke omstandigheden?</w:t>
            </w:r>
          </w:p>
        </w:tc>
        <w:tc>
          <w:tcPr>
            <w:tcW w:w="4536" w:type="dxa"/>
          </w:tcPr>
          <w:p w14:paraId="619B232B" w14:textId="3A5C1535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BeginKlacht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  <w:p w14:paraId="17A105E9" w14:textId="77777777" w:rsidR="00024ECE" w:rsidRPr="00BD2D9B" w:rsidRDefault="00024ECE" w:rsidP="00B47A68">
            <w:pPr>
              <w:pStyle w:val="InputField"/>
              <w:framePr w:wrap="around"/>
              <w:rPr>
                <w:sz w:val="20"/>
              </w:rPr>
            </w:pPr>
          </w:p>
        </w:tc>
      </w:tr>
      <w:tr w:rsidR="009E1A78" w:rsidRPr="00BD2D9B" w14:paraId="694B688E" w14:textId="77777777" w:rsidTr="009450E3">
        <w:trPr>
          <w:trHeight w:val="35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680B" w14:textId="5211F03D" w:rsidR="009E1A78" w:rsidRPr="00BD2D9B" w:rsidRDefault="00353D1A" w:rsidP="009E1A78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Hoe maakt uw kind zijn/haar klacht kenbaar?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0F9" w14:textId="0250F217" w:rsidR="009E1A78" w:rsidRPr="00BD2D9B" w:rsidRDefault="009E1A78" w:rsidP="00B47A6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ZwaarsteAandoening"/>
                  <w:enabled/>
                  <w:calcOnExit w:val="0"/>
                  <w:textInput/>
                </w:ffData>
              </w:fldChar>
            </w:r>
            <w:bookmarkStart w:id="20" w:name="F_ZwaarsteAandoeni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0"/>
          </w:p>
          <w:p w14:paraId="1F505EA3" w14:textId="77777777" w:rsidR="009E1A78" w:rsidRPr="00BD2D9B" w:rsidRDefault="009E1A78" w:rsidP="00B47A68">
            <w:pPr>
              <w:pStyle w:val="InputField"/>
              <w:framePr w:wrap="around"/>
              <w:rPr>
                <w:sz w:val="20"/>
              </w:rPr>
            </w:pPr>
          </w:p>
        </w:tc>
      </w:tr>
      <w:tr w:rsidR="009450E3" w:rsidRPr="00BD2D9B" w14:paraId="41A9F54D" w14:textId="77777777" w:rsidTr="009450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5DB1" w14:textId="77777777" w:rsidR="009450E3" w:rsidRPr="00353D1A" w:rsidRDefault="009450E3" w:rsidP="009450E3">
            <w:pPr>
              <w:pStyle w:val="FormLabel"/>
              <w:rPr>
                <w:sz w:val="20"/>
              </w:rPr>
            </w:pPr>
            <w:r w:rsidRPr="00353D1A">
              <w:rPr>
                <w:sz w:val="20"/>
              </w:rPr>
              <w:t xml:space="preserve">Is er een regelmaat of patroon in uw </w:t>
            </w:r>
            <w:r>
              <w:rPr>
                <w:sz w:val="20"/>
              </w:rPr>
              <w:t xml:space="preserve">kind zijn </w:t>
            </w:r>
            <w:r w:rsidRPr="00353D1A">
              <w:rPr>
                <w:sz w:val="20"/>
              </w:rPr>
              <w:t>klachten te ontdekken?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7CC" w14:textId="4B0CAB8D" w:rsidR="009450E3" w:rsidRPr="00BD2D9B" w:rsidRDefault="009450E3" w:rsidP="009450E3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LaatsteAanleid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9E1A78" w:rsidRPr="00BD2D9B" w14:paraId="168080B6" w14:textId="77777777" w:rsidTr="009450E3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B85" w14:textId="0D2701E4" w:rsidR="009E1A78" w:rsidRPr="00353D1A" w:rsidRDefault="009450E3" w:rsidP="009E1A78">
            <w:pPr>
              <w:pStyle w:val="FormLabel"/>
              <w:rPr>
                <w:sz w:val="20"/>
              </w:rPr>
            </w:pPr>
            <w:r w:rsidRPr="00353D1A">
              <w:rPr>
                <w:sz w:val="20"/>
              </w:rPr>
              <w:t>Welke omstandigheden geven verbetering? (b.v. koude, warmte, rust, stress, honger, eten, lichaamshouding, beweging)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16C" w14:textId="5E1CC682" w:rsidR="009E1A78" w:rsidRPr="00BD2D9B" w:rsidRDefault="009E1A78" w:rsidP="00B47A6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LaatsteAanleiding"/>
                  <w:enabled/>
                  <w:calcOnExit w:val="0"/>
                  <w:textInput/>
                </w:ffData>
              </w:fldChar>
            </w:r>
            <w:bookmarkStart w:id="21" w:name="F_LaatsteAanleidi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1"/>
          </w:p>
        </w:tc>
      </w:tr>
      <w:tr w:rsidR="00F354D8" w:rsidRPr="00BD2D9B" w14:paraId="7B0D2F71" w14:textId="77777777" w:rsidTr="009450E3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4C58" w14:textId="4FAE52AC" w:rsidR="00F354D8" w:rsidRPr="00BD2D9B" w:rsidRDefault="00F354D8" w:rsidP="00F354D8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Verergering?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8EE1" w14:textId="3CDEA9D2" w:rsidR="00F354D8" w:rsidRPr="00BD2D9B" w:rsidRDefault="00F354D8" w:rsidP="00F354D8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ddBehandelingen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116B9" w:rsidRPr="00BD2D9B" w14:paraId="1B173AA2" w14:textId="77777777" w:rsidTr="009450E3">
        <w:trPr>
          <w:trHeight w:val="33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7EDD" w14:textId="0717FB02" w:rsidR="005116B9" w:rsidRPr="00BD2D9B" w:rsidRDefault="009300A1" w:rsidP="005116B9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 xml:space="preserve">Wat is er eerder aan deze klacht gedaan?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C325" w14:textId="53063DA0" w:rsidR="005116B9" w:rsidRPr="00BD2D9B" w:rsidRDefault="005116B9" w:rsidP="005116B9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ddBehandelingen"/>
                  <w:enabled/>
                  <w:calcOnExit w:val="0"/>
                  <w:textInput/>
                </w:ffData>
              </w:fldChar>
            </w:r>
            <w:bookmarkStart w:id="22" w:name="F_AddBehandeling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2"/>
          </w:p>
        </w:tc>
      </w:tr>
      <w:tr w:rsidR="005116B9" w:rsidRPr="00BD2D9B" w14:paraId="5DC4DD16" w14:textId="77777777" w:rsidTr="009450E3">
        <w:tc>
          <w:tcPr>
            <w:tcW w:w="5211" w:type="dxa"/>
          </w:tcPr>
          <w:p w14:paraId="06E58FDD" w14:textId="6BA3A09D" w:rsidR="005116B9" w:rsidRPr="00BD2D9B" w:rsidRDefault="005116B9">
            <w:pPr>
              <w:pStyle w:val="FormQuestion"/>
            </w:pPr>
            <w:r>
              <w:t>Is</w:t>
            </w:r>
            <w:r w:rsidRPr="00BD2D9B">
              <w:t xml:space="preserve"> u</w:t>
            </w:r>
            <w:r>
              <w:t>w kind</w:t>
            </w:r>
            <w:r w:rsidRPr="00BD2D9B">
              <w:t>, afgezien van bovenstaande gegevens, ooit onder behandeling geweest van een fysiotherapeut, manueel therapeut, specialist of een alternatief genezer (bijvoorbeeld homeopaat, iriscopist, acupuncturist, magnetiseur).</w:t>
            </w:r>
          </w:p>
        </w:tc>
        <w:tc>
          <w:tcPr>
            <w:tcW w:w="4536" w:type="dxa"/>
          </w:tcPr>
          <w:p w14:paraId="2FCCC596" w14:textId="5B88E080" w:rsidR="005116B9" w:rsidRPr="00BD2D9B" w:rsidRDefault="005116B9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ardvandePijn"/>
                  <w:enabled/>
                  <w:calcOnExit w:val="0"/>
                  <w:textInput/>
                </w:ffData>
              </w:fldChar>
            </w:r>
            <w:bookmarkStart w:id="23" w:name="F_AardvandePij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3"/>
          </w:p>
        </w:tc>
      </w:tr>
      <w:tr w:rsidR="00F721D8" w:rsidRPr="00BD2D9B" w14:paraId="1B5D6F0B" w14:textId="77777777" w:rsidTr="009450E3">
        <w:tc>
          <w:tcPr>
            <w:tcW w:w="5211" w:type="dxa"/>
          </w:tcPr>
          <w:p w14:paraId="74BC0588" w14:textId="2E410E5A" w:rsidR="00F721D8" w:rsidRPr="00BD2D9B" w:rsidRDefault="00F721D8" w:rsidP="00F721D8">
            <w:pPr>
              <w:pStyle w:val="FormQuestion"/>
            </w:pPr>
            <w:r>
              <w:lastRenderedPageBreak/>
              <w:t>Z</w:t>
            </w:r>
            <w:r w:rsidRPr="00BD2D9B">
              <w:t xml:space="preserve">ijn </w:t>
            </w:r>
            <w:r>
              <w:t>er naast de hoofdklacht nog bijkomende klachten</w:t>
            </w:r>
            <w:r w:rsidRPr="00BD2D9B">
              <w:t>?</w:t>
            </w:r>
          </w:p>
        </w:tc>
        <w:tc>
          <w:tcPr>
            <w:tcW w:w="4536" w:type="dxa"/>
          </w:tcPr>
          <w:p w14:paraId="6C2D27D1" w14:textId="63642E68" w:rsidR="00F721D8" w:rsidRPr="00BD2D9B" w:rsidRDefault="00F721D8" w:rsidP="00F721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1.  </w:t>
            </w:r>
            <w:r w:rsidRPr="00BD2D9B">
              <w:rPr>
                <w:sz w:val="20"/>
              </w:rPr>
              <w:fldChar w:fldCharType="begin">
                <w:ffData>
                  <w:name w:val="F_BijkomendeKlacht1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F721D8" w:rsidRPr="00BD2D9B" w14:paraId="1930F905" w14:textId="77777777" w:rsidTr="009450E3">
        <w:tc>
          <w:tcPr>
            <w:tcW w:w="5211" w:type="dxa"/>
          </w:tcPr>
          <w:p w14:paraId="6A79C50C" w14:textId="77777777" w:rsidR="00F721D8" w:rsidRPr="00BD2D9B" w:rsidRDefault="00F721D8" w:rsidP="00F721D8">
            <w:pPr>
              <w:pStyle w:val="FormQuestion"/>
            </w:pPr>
          </w:p>
        </w:tc>
        <w:tc>
          <w:tcPr>
            <w:tcW w:w="4536" w:type="dxa"/>
          </w:tcPr>
          <w:p w14:paraId="5C894535" w14:textId="010C59DB" w:rsidR="00F721D8" w:rsidRPr="00BD2D9B" w:rsidRDefault="00F721D8" w:rsidP="00F721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2.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F721D8" w:rsidRPr="00BD2D9B" w14:paraId="274A62BA" w14:textId="77777777" w:rsidTr="009450E3">
        <w:tc>
          <w:tcPr>
            <w:tcW w:w="5211" w:type="dxa"/>
          </w:tcPr>
          <w:p w14:paraId="06CDE47A" w14:textId="77777777" w:rsidR="00F721D8" w:rsidRPr="00BD2D9B" w:rsidRDefault="00F721D8" w:rsidP="00F721D8">
            <w:pPr>
              <w:pStyle w:val="FormQuestion"/>
            </w:pPr>
          </w:p>
          <w:p w14:paraId="23C2BD84" w14:textId="77777777" w:rsidR="00F721D8" w:rsidRPr="00BD2D9B" w:rsidRDefault="00F721D8" w:rsidP="00F721D8">
            <w:pPr>
              <w:pStyle w:val="FormQuestion"/>
            </w:pPr>
          </w:p>
        </w:tc>
        <w:tc>
          <w:tcPr>
            <w:tcW w:w="4536" w:type="dxa"/>
          </w:tcPr>
          <w:p w14:paraId="00ED3657" w14:textId="15296C85" w:rsidR="00F721D8" w:rsidRPr="00BD2D9B" w:rsidRDefault="00F721D8" w:rsidP="00F721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3.  </w:t>
            </w:r>
            <w:r w:rsidRPr="00BD2D9B">
              <w:rPr>
                <w:sz w:val="20"/>
              </w:rPr>
              <w:fldChar w:fldCharType="begin">
                <w:ffData>
                  <w:name w:val="F_BijkomendeKlacht3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8A7EC5" w:rsidRPr="00BD2D9B" w14:paraId="1474A7F5" w14:textId="77777777" w:rsidTr="009450E3">
        <w:tc>
          <w:tcPr>
            <w:tcW w:w="5211" w:type="dxa"/>
          </w:tcPr>
          <w:p w14:paraId="64628DC6" w14:textId="5210EE6E" w:rsidR="008A7EC5" w:rsidRPr="00BD2D9B" w:rsidRDefault="00D02403">
            <w:pPr>
              <w:pStyle w:val="FormQuestion"/>
            </w:pPr>
            <w:r>
              <w:t>Hoe is de gezinssamenstelling?</w:t>
            </w:r>
            <w:r w:rsidR="006D7C49">
              <w:t xml:space="preserve"> Broers, zussen, (co-)ouders, etc.</w:t>
            </w:r>
          </w:p>
        </w:tc>
        <w:tc>
          <w:tcPr>
            <w:tcW w:w="4536" w:type="dxa"/>
          </w:tcPr>
          <w:p w14:paraId="33E5DDA4" w14:textId="17E21BBE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KlachtRegelmaat"/>
                  <w:enabled/>
                  <w:calcOnExit w:val="0"/>
                  <w:textInput/>
                </w:ffData>
              </w:fldChar>
            </w:r>
            <w:bookmarkStart w:id="24" w:name="F_KlachtRegelmaat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4"/>
          </w:p>
        </w:tc>
      </w:tr>
      <w:tr w:rsidR="008A7EC5" w:rsidRPr="00BD2D9B" w14:paraId="4CA0EC8E" w14:textId="77777777" w:rsidTr="009450E3">
        <w:tc>
          <w:tcPr>
            <w:tcW w:w="5211" w:type="dxa"/>
          </w:tcPr>
          <w:p w14:paraId="5A5C3180" w14:textId="16F17E93" w:rsidR="008A7EC5" w:rsidRPr="00BD2D9B" w:rsidRDefault="00D02403">
            <w:pPr>
              <w:pStyle w:val="FormQuestion"/>
            </w:pPr>
            <w:r>
              <w:t>Het hoeveelste kind gaat het om?</w:t>
            </w:r>
          </w:p>
        </w:tc>
        <w:tc>
          <w:tcPr>
            <w:tcW w:w="4536" w:type="dxa"/>
          </w:tcPr>
          <w:p w14:paraId="1DE3F0FD" w14:textId="0CB35694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ModulatorenKlacht"/>
                  <w:enabled/>
                  <w:calcOnExit w:val="0"/>
                  <w:textInput/>
                </w:ffData>
              </w:fldChar>
            </w:r>
            <w:bookmarkStart w:id="25" w:name="F_ModulatorenKlacht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5"/>
          </w:p>
        </w:tc>
      </w:tr>
    </w:tbl>
    <w:p w14:paraId="35640A01" w14:textId="77777777" w:rsidR="00D02403" w:rsidRDefault="00D0240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4677"/>
      </w:tblGrid>
      <w:tr w:rsidR="008A7EC5" w:rsidRPr="00BD2D9B" w14:paraId="3E61EAE3" w14:textId="77777777" w:rsidTr="00F02F1E">
        <w:tc>
          <w:tcPr>
            <w:tcW w:w="4361" w:type="dxa"/>
          </w:tcPr>
          <w:p w14:paraId="549FEAD6" w14:textId="2F5A4005" w:rsidR="008A7EC5" w:rsidRPr="00BD2D9B" w:rsidRDefault="006D7C49" w:rsidP="006D7C49">
            <w:pPr>
              <w:pStyle w:val="FormQuestion"/>
            </w:pPr>
            <w:r>
              <w:t xml:space="preserve">Is de zwangerschap van uw kind goed verlopen? Zo nee, wat en wanneer ging er niet goed? </w:t>
            </w:r>
          </w:p>
        </w:tc>
        <w:tc>
          <w:tcPr>
            <w:tcW w:w="5386" w:type="dxa"/>
            <w:gridSpan w:val="2"/>
          </w:tcPr>
          <w:p w14:paraId="1600F920" w14:textId="46153E37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Verergering"/>
                  <w:enabled/>
                  <w:calcOnExit w:val="0"/>
                  <w:textInput/>
                </w:ffData>
              </w:fldChar>
            </w:r>
            <w:bookmarkStart w:id="26" w:name="F_Verergeri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6"/>
          </w:p>
        </w:tc>
      </w:tr>
      <w:tr w:rsidR="008A7EC5" w:rsidRPr="00BD2D9B" w14:paraId="688EC72A" w14:textId="77777777" w:rsidTr="00F02F1E">
        <w:tc>
          <w:tcPr>
            <w:tcW w:w="4361" w:type="dxa"/>
          </w:tcPr>
          <w:p w14:paraId="4D7CCB06" w14:textId="6C6A540D" w:rsidR="008A7EC5" w:rsidRPr="00BD2D9B" w:rsidRDefault="006D7C49">
            <w:pPr>
              <w:pStyle w:val="FormQuestion"/>
            </w:pPr>
            <w:r>
              <w:t>Heeft u medicijnen geslikt tijdens uw zwangerschap? Zo ja, welke? Waarvoor en wanneer?</w:t>
            </w:r>
          </w:p>
        </w:tc>
        <w:tc>
          <w:tcPr>
            <w:tcW w:w="5386" w:type="dxa"/>
            <w:gridSpan w:val="2"/>
          </w:tcPr>
          <w:p w14:paraId="478586BC" w14:textId="23012558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AlgemeenGevoel"/>
                  <w:enabled/>
                  <w:calcOnExit w:val="0"/>
                  <w:textInput/>
                </w:ffData>
              </w:fldChar>
            </w:r>
            <w:bookmarkStart w:id="27" w:name="F_AlgemeenGevoel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7"/>
          </w:p>
        </w:tc>
      </w:tr>
      <w:tr w:rsidR="00FC5BDD" w:rsidRPr="00BD2D9B" w14:paraId="229631C0" w14:textId="77777777" w:rsidTr="00FC5BDD">
        <w:tc>
          <w:tcPr>
            <w:tcW w:w="4361" w:type="dxa"/>
          </w:tcPr>
          <w:p w14:paraId="67539CE0" w14:textId="6F35A985" w:rsidR="00FC5BDD" w:rsidRPr="00BD2D9B" w:rsidRDefault="00FC5BDD" w:rsidP="00FC5BDD">
            <w:pPr>
              <w:pStyle w:val="FormQuestion"/>
            </w:pPr>
            <w:r>
              <w:t>Hoe verliep de bevalling</w:t>
            </w:r>
            <w:r w:rsidRPr="00BD2D9B">
              <w:t>?</w:t>
            </w:r>
            <w:r>
              <w:t xml:space="preserve"> Moeilijk, lang, snel? Voor of na de uitgerekende datum?</w:t>
            </w:r>
          </w:p>
        </w:tc>
        <w:tc>
          <w:tcPr>
            <w:tcW w:w="5386" w:type="dxa"/>
            <w:gridSpan w:val="2"/>
          </w:tcPr>
          <w:p w14:paraId="0DB63830" w14:textId="422125C3" w:rsidR="00FC5BDD" w:rsidRPr="00BD2D9B" w:rsidRDefault="00FC5BDD" w:rsidP="00FC5BDD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FC5BDD" w:rsidRPr="00BD2D9B" w14:paraId="008B1E35" w14:textId="77777777" w:rsidTr="00FC5BDD">
        <w:tc>
          <w:tcPr>
            <w:tcW w:w="4361" w:type="dxa"/>
          </w:tcPr>
          <w:p w14:paraId="3784FEF0" w14:textId="77777777" w:rsidR="00FC5BDD" w:rsidRPr="00BD2D9B" w:rsidRDefault="00FC5BDD" w:rsidP="00FC5BDD">
            <w:pPr>
              <w:pStyle w:val="FormQuestion"/>
            </w:pPr>
            <w:r>
              <w:t>Werd de bevalling geprovoceerd</w:t>
            </w:r>
            <w:r w:rsidRPr="00BD2D9B">
              <w:t>?</w:t>
            </w:r>
            <w:r>
              <w:t xml:space="preserve"> Ingeleid? Vertraagd?  </w:t>
            </w:r>
          </w:p>
        </w:tc>
        <w:tc>
          <w:tcPr>
            <w:tcW w:w="5386" w:type="dxa"/>
            <w:gridSpan w:val="2"/>
          </w:tcPr>
          <w:p w14:paraId="0435019A" w14:textId="36DD029C" w:rsidR="00FC5BDD" w:rsidRPr="00BD2D9B" w:rsidRDefault="00FC5BDD" w:rsidP="00FC5BDD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FC5BDD" w:rsidRPr="00BD2D9B" w14:paraId="109F5C6C" w14:textId="77777777" w:rsidTr="00FC5BDD">
        <w:tc>
          <w:tcPr>
            <w:tcW w:w="4361" w:type="dxa"/>
          </w:tcPr>
          <w:p w14:paraId="74127FA3" w14:textId="11398AB9" w:rsidR="00FC5BDD" w:rsidRPr="00BD2D9B" w:rsidRDefault="00FC5BDD" w:rsidP="00FC5BDD">
            <w:pPr>
              <w:pStyle w:val="FormQuestion"/>
            </w:pPr>
            <w:r>
              <w:t>Is tijdens de bevalling gedrukt of geduwd op uw buik?</w:t>
            </w:r>
          </w:p>
        </w:tc>
        <w:tc>
          <w:tcPr>
            <w:tcW w:w="5386" w:type="dxa"/>
            <w:gridSpan w:val="2"/>
          </w:tcPr>
          <w:p w14:paraId="04B78CC0" w14:textId="11737375" w:rsidR="00FC5BDD" w:rsidRPr="00BD2D9B" w:rsidRDefault="00FC5BDD" w:rsidP="00FC5BDD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8A7EC5" w:rsidRPr="00BD2D9B" w14:paraId="4042ABC9" w14:textId="77777777" w:rsidTr="00F02F1E">
        <w:tc>
          <w:tcPr>
            <w:tcW w:w="4361" w:type="dxa"/>
          </w:tcPr>
          <w:p w14:paraId="487B938A" w14:textId="7A7A2160" w:rsidR="008A7EC5" w:rsidRPr="00BD2D9B" w:rsidRDefault="00FC5BDD" w:rsidP="00FC5BDD">
            <w:pPr>
              <w:pStyle w:val="FormQuestion"/>
            </w:pPr>
            <w:r>
              <w:t xml:space="preserve">Heeft uw kind bij de geboorte duidelijk gehuild/geschreeuwd?   </w:t>
            </w:r>
            <w:r w:rsidR="006D7C49">
              <w:t xml:space="preserve"> </w:t>
            </w:r>
          </w:p>
        </w:tc>
        <w:tc>
          <w:tcPr>
            <w:tcW w:w="5386" w:type="dxa"/>
            <w:gridSpan w:val="2"/>
          </w:tcPr>
          <w:p w14:paraId="47D7E395" w14:textId="30D20DF5" w:rsidR="008A7EC5" w:rsidRPr="00BD2D9B" w:rsidRDefault="008A7EC5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bookmarkStart w:id="28" w:name="F_Inzinki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8"/>
          </w:p>
        </w:tc>
      </w:tr>
      <w:tr w:rsidR="005E74C4" w:rsidRPr="00BD2D9B" w14:paraId="3A4A8D67" w14:textId="77777777" w:rsidTr="005E74C4">
        <w:tc>
          <w:tcPr>
            <w:tcW w:w="4361" w:type="dxa"/>
          </w:tcPr>
          <w:p w14:paraId="135BD3C8" w14:textId="641745E6" w:rsidR="005E74C4" w:rsidRPr="00BD2D9B" w:rsidRDefault="005E74C4" w:rsidP="005E74C4">
            <w:pPr>
              <w:pStyle w:val="FormQuestion"/>
            </w:pPr>
            <w:r>
              <w:t xml:space="preserve">Is hij/zij in een stuitligging geboren?  </w:t>
            </w:r>
          </w:p>
        </w:tc>
        <w:tc>
          <w:tcPr>
            <w:tcW w:w="5386" w:type="dxa"/>
            <w:gridSpan w:val="2"/>
          </w:tcPr>
          <w:p w14:paraId="44D8553B" w14:textId="6116AAC3" w:rsidR="005E74C4" w:rsidRPr="00BD2D9B" w:rsidRDefault="005E74C4" w:rsidP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3D3CEE2D" w14:textId="77777777" w:rsidTr="005E74C4">
        <w:tc>
          <w:tcPr>
            <w:tcW w:w="4361" w:type="dxa"/>
          </w:tcPr>
          <w:p w14:paraId="51772780" w14:textId="34F3B9E8" w:rsidR="005E74C4" w:rsidRPr="00BD2D9B" w:rsidRDefault="005E74C4" w:rsidP="005E74C4">
            <w:pPr>
              <w:pStyle w:val="FormQuestion"/>
            </w:pPr>
            <w:r>
              <w:t xml:space="preserve">Is er vacuüm/spatel/tang (forceps) gebruikt?  </w:t>
            </w:r>
          </w:p>
        </w:tc>
        <w:tc>
          <w:tcPr>
            <w:tcW w:w="5386" w:type="dxa"/>
            <w:gridSpan w:val="2"/>
          </w:tcPr>
          <w:p w14:paraId="63332C72" w14:textId="058E1BB2" w:rsidR="005E74C4" w:rsidRPr="00BD2D9B" w:rsidRDefault="005E74C4" w:rsidP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Inzinking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5F4E3C12" w14:textId="77777777" w:rsidTr="005E74C4">
        <w:tc>
          <w:tcPr>
            <w:tcW w:w="4361" w:type="dxa"/>
          </w:tcPr>
          <w:p w14:paraId="35D197C3" w14:textId="4B9CD725" w:rsidR="005E74C4" w:rsidRPr="00BD2D9B" w:rsidRDefault="005E74C4" w:rsidP="005E74C4">
            <w:pPr>
              <w:pStyle w:val="FormQuestion"/>
            </w:pPr>
            <w:r>
              <w:t>Is er sprake van keizersnede</w:t>
            </w:r>
            <w:r w:rsidRPr="00BD2D9B">
              <w:t>?</w:t>
            </w:r>
            <w:r>
              <w:t xml:space="preserve"> Gepland/niet gepland?</w:t>
            </w:r>
          </w:p>
        </w:tc>
        <w:tc>
          <w:tcPr>
            <w:tcW w:w="5386" w:type="dxa"/>
            <w:gridSpan w:val="2"/>
          </w:tcPr>
          <w:p w14:paraId="44B7EEBA" w14:textId="3C5047AE" w:rsidR="005E74C4" w:rsidRPr="00BD2D9B" w:rsidRDefault="005E74C4" w:rsidP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ijdWakker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69B3BC2A" w14:textId="77777777" w:rsidTr="005E74C4">
        <w:tc>
          <w:tcPr>
            <w:tcW w:w="4361" w:type="dxa"/>
          </w:tcPr>
          <w:p w14:paraId="1F187968" w14:textId="226BBC14" w:rsidR="005E74C4" w:rsidRPr="00BD2D9B" w:rsidRDefault="005E74C4" w:rsidP="005E74C4">
            <w:pPr>
              <w:pStyle w:val="FormQuestion"/>
            </w:pPr>
            <w:r>
              <w:t>Geeft u uw kind borstvoeding?</w:t>
            </w:r>
          </w:p>
        </w:tc>
        <w:tc>
          <w:tcPr>
            <w:tcW w:w="5386" w:type="dxa"/>
            <w:gridSpan w:val="2"/>
          </w:tcPr>
          <w:p w14:paraId="08F63DF6" w14:textId="59604A8C" w:rsidR="005E74C4" w:rsidRPr="00BD2D9B" w:rsidRDefault="005E74C4" w:rsidP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ijdWakker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0326531C" w14:textId="77777777" w:rsidTr="005E74C4">
        <w:tc>
          <w:tcPr>
            <w:tcW w:w="4361" w:type="dxa"/>
          </w:tcPr>
          <w:p w14:paraId="2F468122" w14:textId="1A607D0A" w:rsidR="005E74C4" w:rsidRPr="00BD2D9B" w:rsidRDefault="005E74C4" w:rsidP="005E74C4">
            <w:pPr>
              <w:pStyle w:val="FormQuestion"/>
            </w:pPr>
            <w:r>
              <w:t>Spuugt uw kind na het eten? Hoeveel?</w:t>
            </w:r>
          </w:p>
        </w:tc>
        <w:tc>
          <w:tcPr>
            <w:tcW w:w="5386" w:type="dxa"/>
            <w:gridSpan w:val="2"/>
          </w:tcPr>
          <w:p w14:paraId="3ED4C214" w14:textId="761737D5" w:rsidR="005E74C4" w:rsidRPr="00BD2D9B" w:rsidRDefault="005E74C4" w:rsidP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ijdWakker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6CE4B6E5" w14:textId="77777777" w:rsidTr="00F02F1E">
        <w:tc>
          <w:tcPr>
            <w:tcW w:w="4361" w:type="dxa"/>
          </w:tcPr>
          <w:p w14:paraId="58C523FF" w14:textId="0D6B7952" w:rsidR="005E74C4" w:rsidRPr="00BD2D9B" w:rsidRDefault="005E74C4">
            <w:pPr>
              <w:pStyle w:val="FormQuestion"/>
            </w:pPr>
            <w:r>
              <w:t>Welke inentingen heet uw kind gehad</w:t>
            </w:r>
            <w:r w:rsidRPr="00BD2D9B">
              <w:t>?</w:t>
            </w:r>
          </w:p>
        </w:tc>
        <w:tc>
          <w:tcPr>
            <w:tcW w:w="5386" w:type="dxa"/>
            <w:gridSpan w:val="2"/>
          </w:tcPr>
          <w:p w14:paraId="1E02CFA5" w14:textId="09F7F635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TijdWakker"/>
                  <w:enabled/>
                  <w:calcOnExit w:val="0"/>
                  <w:textInput/>
                </w:ffData>
              </w:fldChar>
            </w:r>
            <w:bookmarkStart w:id="29" w:name="F_TijdWakker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29"/>
          </w:p>
        </w:tc>
      </w:tr>
      <w:tr w:rsidR="005E74C4" w:rsidRPr="00BD2D9B" w14:paraId="6F6F8988" w14:textId="77777777" w:rsidTr="00F02F1E">
        <w:tc>
          <w:tcPr>
            <w:tcW w:w="4361" w:type="dxa"/>
          </w:tcPr>
          <w:p w14:paraId="1D4953BF" w14:textId="4AB7691C" w:rsidR="005E74C4" w:rsidRPr="00BD2D9B" w:rsidRDefault="005E74C4" w:rsidP="00E76E33">
            <w:pPr>
              <w:pStyle w:val="FormQuestion"/>
            </w:pPr>
            <w:r w:rsidRPr="00BD2D9B">
              <w:t xml:space="preserve">Hoe is </w:t>
            </w:r>
            <w:r>
              <w:t>de</w:t>
            </w:r>
            <w:r w:rsidRPr="00BD2D9B">
              <w:t xml:space="preserve"> stoelgang? </w:t>
            </w:r>
            <w:r>
              <w:t>Frequentie?</w:t>
            </w:r>
          </w:p>
        </w:tc>
        <w:tc>
          <w:tcPr>
            <w:tcW w:w="5386" w:type="dxa"/>
            <w:gridSpan w:val="2"/>
          </w:tcPr>
          <w:p w14:paraId="211E973D" w14:textId="30F760DD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DagStoelgang"/>
                  <w:enabled/>
                  <w:calcOnExit w:val="0"/>
                  <w:textInput/>
                </w:ffData>
              </w:fldChar>
            </w:r>
            <w:bookmarkStart w:id="30" w:name="F_DagStoelga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0"/>
            <w:r>
              <w:rPr>
                <w:sz w:val="20"/>
              </w:rPr>
              <w:t>x dagelijks</w:t>
            </w:r>
            <w:r w:rsidRPr="00BD2D9B">
              <w:rPr>
                <w:sz w:val="20"/>
              </w:rPr>
              <w:t>/</w:t>
            </w:r>
            <w:r w:rsidRPr="00BD2D9B">
              <w:rPr>
                <w:sz w:val="20"/>
              </w:rPr>
              <w:fldChar w:fldCharType="begin">
                <w:ffData>
                  <w:name w:val="F_WeekStoelgang"/>
                  <w:enabled/>
                  <w:calcOnExit w:val="0"/>
                  <w:textInput/>
                </w:ffData>
              </w:fldChar>
            </w:r>
            <w:bookmarkStart w:id="31" w:name="F_WeekStoelgang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1"/>
            <w:r>
              <w:rPr>
                <w:sz w:val="20"/>
              </w:rPr>
              <w:t xml:space="preserve"> x per week regelmatig/</w:t>
            </w:r>
            <w:r w:rsidRPr="00BD2D9B">
              <w:rPr>
                <w:sz w:val="20"/>
              </w:rPr>
              <w:t>onregelmatig*</w:t>
            </w:r>
          </w:p>
          <w:p w14:paraId="2D9CB243" w14:textId="791595C8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RegelmaatPoep"/>
                  <w:enabled/>
                  <w:calcOnExit w:val="0"/>
                  <w:ddList>
                    <w:listEntry w:val="maak een keuze..."/>
                    <w:listEntry w:val="regelmatig"/>
                    <w:listEntry w:val="onregelmatig"/>
                  </w:ddList>
                </w:ffData>
              </w:fldChar>
            </w:r>
            <w:bookmarkStart w:id="32" w:name="F_RegelmaatPoep"/>
            <w:r w:rsidRPr="00BD2D9B">
              <w:rPr>
                <w:sz w:val="20"/>
              </w:rPr>
              <w:instrText xml:space="preserve"> FORMDROPDOWN </w:instrText>
            </w:r>
            <w:r w:rsidR="00906510" w:rsidRPr="00BD2D9B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 w:rsidRPr="00BD2D9B">
              <w:rPr>
                <w:sz w:val="20"/>
              </w:rPr>
              <w:fldChar w:fldCharType="end"/>
            </w:r>
            <w:bookmarkEnd w:id="32"/>
          </w:p>
        </w:tc>
      </w:tr>
      <w:tr w:rsidR="005E74C4" w:rsidRPr="00BD2D9B" w14:paraId="3C91E922" w14:textId="77777777" w:rsidTr="00F02F1E">
        <w:tc>
          <w:tcPr>
            <w:tcW w:w="4361" w:type="dxa"/>
          </w:tcPr>
          <w:p w14:paraId="24FC1467" w14:textId="4B0BEE7C" w:rsidR="005E74C4" w:rsidRPr="00BD2D9B" w:rsidRDefault="005E74C4">
            <w:pPr>
              <w:pStyle w:val="FormQuestion"/>
            </w:pPr>
            <w:r w:rsidRPr="00BD2D9B">
              <w:t>Consistentie: vast/brijïg/zacht/waterig</w:t>
            </w:r>
          </w:p>
        </w:tc>
        <w:tc>
          <w:tcPr>
            <w:tcW w:w="5386" w:type="dxa"/>
            <w:gridSpan w:val="2"/>
          </w:tcPr>
          <w:p w14:paraId="75A77FC4" w14:textId="77777777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t>vast/brijïg/zacht/waterig*</w:t>
            </w:r>
          </w:p>
          <w:p w14:paraId="35DD85EE" w14:textId="0636A28D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F_ConsistentieKeuze"/>
                  <w:enabled/>
                  <w:calcOnExit w:val="0"/>
                  <w:ddList>
                    <w:listEntry w:val="maak een keuze..."/>
                    <w:listEntry w:val="vast"/>
                    <w:listEntry w:val="waterig"/>
                    <w:listEntry w:val="zacht"/>
                    <w:listEntry w:val="brijig"/>
                  </w:ddList>
                </w:ffData>
              </w:fldChar>
            </w:r>
            <w:bookmarkStart w:id="33" w:name="F_ConsistentieKeuze"/>
            <w:r>
              <w:rPr>
                <w:sz w:val="20"/>
              </w:rPr>
              <w:instrText xml:space="preserve"> FORMDROPDOWN </w:instrText>
            </w:r>
            <w:r w:rsidR="00906510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3"/>
            <w:r w:rsidRPr="00BD2D9B">
              <w:rPr>
                <w:sz w:val="20"/>
              </w:rPr>
              <w:t xml:space="preserve"> </w:t>
            </w:r>
          </w:p>
          <w:p w14:paraId="0E67BB87" w14:textId="650B4699" w:rsidR="005E74C4" w:rsidRPr="00BD2D9B" w:rsidRDefault="005E74C4">
            <w:pPr>
              <w:pStyle w:val="InputField"/>
              <w:framePr w:wrap="around"/>
              <w:rPr>
                <w:sz w:val="20"/>
              </w:rPr>
            </w:pPr>
            <w:r w:rsidRPr="00BD2D9B">
              <w:rPr>
                <w:sz w:val="20"/>
              </w:rPr>
              <w:t xml:space="preserve">Extra uitleg: </w:t>
            </w:r>
            <w:r w:rsidRPr="00BD2D9B">
              <w:rPr>
                <w:sz w:val="20"/>
              </w:rPr>
              <w:fldChar w:fldCharType="begin">
                <w:ffData>
                  <w:name w:val="F_Consistentie"/>
                  <w:enabled/>
                  <w:calcOnExit w:val="0"/>
                  <w:textInput/>
                </w:ffData>
              </w:fldChar>
            </w:r>
            <w:bookmarkStart w:id="34" w:name="F_Consistentie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4"/>
          </w:p>
        </w:tc>
      </w:tr>
      <w:tr w:rsidR="005E74C4" w:rsidRPr="00BD2D9B" w14:paraId="49EA06A0" w14:textId="77777777" w:rsidTr="00F02F1E">
        <w:tc>
          <w:tcPr>
            <w:tcW w:w="4361" w:type="dxa"/>
          </w:tcPr>
          <w:p w14:paraId="44A994F1" w14:textId="7017CFE6" w:rsidR="005E74C4" w:rsidRPr="00BD2D9B" w:rsidRDefault="005E74C4" w:rsidP="00BB66D6">
            <w:pPr>
              <w:pStyle w:val="FormQuestion"/>
            </w:pPr>
            <w:r w:rsidRPr="00BD2D9B">
              <w:t>Kleur: wit/lichtbruin/geelbruin/donkerbruin/zwart</w:t>
            </w:r>
            <w:r>
              <w:t>/groen</w:t>
            </w:r>
          </w:p>
        </w:tc>
        <w:tc>
          <w:tcPr>
            <w:tcW w:w="5386" w:type="dxa"/>
            <w:gridSpan w:val="2"/>
          </w:tcPr>
          <w:p w14:paraId="38C3C85A" w14:textId="12AAA0B5" w:rsidR="005E74C4" w:rsidRPr="00BD2D9B" w:rsidRDefault="005E74C4" w:rsidP="00906BA4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Kleur*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..."/>
                    <w:listEntry w:val="wit"/>
                    <w:listEntry w:val="lichtbruin"/>
                    <w:listEntry w:val="geelbruin"/>
                    <w:listEntry w:val="donkerbruin"/>
                    <w:listEntry w:val="zwart"/>
                    <w:listEntry w:val="Gro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06510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E74C4" w:rsidRPr="00BD2D9B" w14:paraId="31B7122D" w14:textId="77777777" w:rsidTr="00F02F1E">
        <w:tc>
          <w:tcPr>
            <w:tcW w:w="4361" w:type="dxa"/>
          </w:tcPr>
          <w:p w14:paraId="320D117A" w14:textId="4BF30AD5" w:rsidR="005E74C4" w:rsidRPr="00BD2D9B" w:rsidRDefault="005E74C4" w:rsidP="004761AE">
            <w:pPr>
              <w:pStyle w:val="FormQuestion"/>
            </w:pPr>
            <w:r w:rsidRPr="00BD2D9B">
              <w:t xml:space="preserve">Welke spijzen en/of dranken liggen </w:t>
            </w:r>
            <w:r>
              <w:t>bij uw kind</w:t>
            </w:r>
            <w:r w:rsidRPr="00BD2D9B">
              <w:t xml:space="preserve"> niet goed? </w:t>
            </w:r>
          </w:p>
        </w:tc>
        <w:tc>
          <w:tcPr>
            <w:tcW w:w="5386" w:type="dxa"/>
            <w:gridSpan w:val="2"/>
          </w:tcPr>
          <w:p w14:paraId="3A6437A2" w14:textId="24A0AF2E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VoedingValtFout"/>
                  <w:enabled/>
                  <w:calcOnExit w:val="0"/>
                  <w:textInput/>
                </w:ffData>
              </w:fldChar>
            </w:r>
            <w:bookmarkStart w:id="35" w:name="F_VoedingValtFout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5"/>
          </w:p>
        </w:tc>
      </w:tr>
      <w:tr w:rsidR="005E74C4" w:rsidRPr="00BD2D9B" w14:paraId="586A444E" w14:textId="77777777" w:rsidTr="00F02F1E">
        <w:tc>
          <w:tcPr>
            <w:tcW w:w="4361" w:type="dxa"/>
          </w:tcPr>
          <w:p w14:paraId="57411765" w14:textId="279D4C11" w:rsidR="005E74C4" w:rsidRPr="00BD2D9B" w:rsidRDefault="005E74C4" w:rsidP="004761AE">
            <w:pPr>
              <w:pStyle w:val="FormQuestion"/>
            </w:pPr>
            <w:r w:rsidRPr="00BD2D9B">
              <w:t xml:space="preserve">Heeft </w:t>
            </w:r>
            <w:r>
              <w:t>hij/zij</w:t>
            </w:r>
            <w:r w:rsidRPr="00BD2D9B">
              <w:t xml:space="preserve"> grote behoefte aan zoetigheid? </w:t>
            </w:r>
          </w:p>
        </w:tc>
        <w:tc>
          <w:tcPr>
            <w:tcW w:w="5386" w:type="dxa"/>
            <w:gridSpan w:val="2"/>
          </w:tcPr>
          <w:p w14:paraId="772B6FBB" w14:textId="644155B9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Ja/Nee*    </w:t>
            </w:r>
            <w:r w:rsidRPr="00BD2D9B">
              <w:rPr>
                <w:sz w:val="20"/>
              </w:rPr>
              <w:fldChar w:fldCharType="begin">
                <w:ffData>
                  <w:name w:val="F_ZoetBehoefte"/>
                  <w:enabled/>
                  <w:calcOnExit w:val="0"/>
                  <w:ddList>
                    <w:listEntry w:val="maak een keuze..."/>
                    <w:listEntry w:val="Ja"/>
                    <w:listEntry w:val="Nee"/>
                  </w:ddList>
                </w:ffData>
              </w:fldChar>
            </w:r>
            <w:bookmarkStart w:id="36" w:name="F_ZoetBehoefte"/>
            <w:r w:rsidRPr="00BD2D9B">
              <w:rPr>
                <w:sz w:val="20"/>
              </w:rPr>
              <w:instrText xml:space="preserve"> FORMDROPDOWN </w:instrText>
            </w:r>
            <w:r w:rsidR="00906510" w:rsidRPr="00BD2D9B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 w:rsidRPr="00BD2D9B">
              <w:rPr>
                <w:sz w:val="20"/>
              </w:rPr>
              <w:fldChar w:fldCharType="end"/>
            </w:r>
            <w:bookmarkEnd w:id="36"/>
          </w:p>
        </w:tc>
      </w:tr>
      <w:tr w:rsidR="005E74C4" w:rsidRPr="00BD2D9B" w14:paraId="1B24A2CF" w14:textId="77777777" w:rsidTr="00F02F1E">
        <w:tc>
          <w:tcPr>
            <w:tcW w:w="4361" w:type="dxa"/>
          </w:tcPr>
          <w:p w14:paraId="7FCB4969" w14:textId="2604C08B" w:rsidR="005E74C4" w:rsidRPr="00BD2D9B" w:rsidRDefault="005E74C4" w:rsidP="004761AE">
            <w:pPr>
              <w:pStyle w:val="FormQuestion"/>
            </w:pPr>
            <w:r w:rsidRPr="00BD2D9B">
              <w:t xml:space="preserve">Gebruikt </w:t>
            </w:r>
            <w:r>
              <w:t>hij/zij</w:t>
            </w:r>
            <w:r w:rsidRPr="00BD2D9B">
              <w:t xml:space="preserve"> koemelkproducten? </w:t>
            </w:r>
          </w:p>
        </w:tc>
        <w:tc>
          <w:tcPr>
            <w:tcW w:w="5386" w:type="dxa"/>
            <w:gridSpan w:val="2"/>
          </w:tcPr>
          <w:p w14:paraId="34CC429F" w14:textId="1C291091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Koemelk"/>
                  <w:enabled/>
                  <w:calcOnExit w:val="0"/>
                  <w:textInput/>
                </w:ffData>
              </w:fldChar>
            </w:r>
            <w:bookmarkStart w:id="37" w:name="F_Koemelk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7"/>
          </w:p>
        </w:tc>
      </w:tr>
      <w:tr w:rsidR="005E74C4" w:rsidRPr="00BD2D9B" w14:paraId="09AEC4A2" w14:textId="77777777" w:rsidTr="00F02F1E">
        <w:tc>
          <w:tcPr>
            <w:tcW w:w="4361" w:type="dxa"/>
          </w:tcPr>
          <w:p w14:paraId="678698E4" w14:textId="1045FAB2" w:rsidR="005E74C4" w:rsidRPr="00BD2D9B" w:rsidRDefault="005E74C4" w:rsidP="00BB66D6">
            <w:pPr>
              <w:pStyle w:val="FormQuestion"/>
            </w:pPr>
            <w:r>
              <w:t>Hoeveel water drinkt hij/zij per dag?</w:t>
            </w:r>
            <w:r w:rsidRPr="00BD2D9B">
              <w:t xml:space="preserve"> </w:t>
            </w:r>
          </w:p>
        </w:tc>
        <w:tc>
          <w:tcPr>
            <w:tcW w:w="5386" w:type="dxa"/>
            <w:gridSpan w:val="2"/>
          </w:tcPr>
          <w:p w14:paraId="31A45DC9" w14:textId="12651A2F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Roken"/>
                  <w:enabled/>
                  <w:calcOnExit w:val="0"/>
                  <w:textInput/>
                </w:ffData>
              </w:fldChar>
            </w:r>
            <w:bookmarkStart w:id="38" w:name="F_Rok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8"/>
          </w:p>
        </w:tc>
      </w:tr>
      <w:tr w:rsidR="009450E3" w:rsidRPr="00BD2D9B" w14:paraId="72F4B79A" w14:textId="77777777" w:rsidTr="009450E3">
        <w:tc>
          <w:tcPr>
            <w:tcW w:w="4361" w:type="dxa"/>
          </w:tcPr>
          <w:p w14:paraId="63E60892" w14:textId="471425C2" w:rsidR="009450E3" w:rsidRDefault="009450E3" w:rsidP="009450E3">
            <w:pPr>
              <w:pStyle w:val="FormQuestion"/>
            </w:pPr>
            <w:r>
              <w:t xml:space="preserve">Heeft uw kind allergieën en/of overgevoeligheden voor koemelkeiwit, lactose, gluten, soja, vruchten, </w:t>
            </w:r>
            <w:r>
              <w:lastRenderedPageBreak/>
              <w:t>hooikoorts, insecten, medicijnen e.a.?</w:t>
            </w:r>
          </w:p>
          <w:p w14:paraId="7809B411" w14:textId="6AF95A3E" w:rsidR="009450E3" w:rsidRPr="00BD2D9B" w:rsidRDefault="009450E3" w:rsidP="009450E3">
            <w:pPr>
              <w:pStyle w:val="FormQuestion"/>
            </w:pPr>
          </w:p>
        </w:tc>
        <w:tc>
          <w:tcPr>
            <w:tcW w:w="5386" w:type="dxa"/>
            <w:gridSpan w:val="2"/>
          </w:tcPr>
          <w:p w14:paraId="274DE91D" w14:textId="538D5EE7" w:rsidR="009450E3" w:rsidRPr="00BD2D9B" w:rsidRDefault="009450E3" w:rsidP="009450E3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lastRenderedPageBreak/>
              <w:fldChar w:fldCharType="begin">
                <w:ffData>
                  <w:name w:val="F_Alcohol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6CB27C71" w14:textId="77777777" w:rsidTr="00F02F1E">
        <w:tc>
          <w:tcPr>
            <w:tcW w:w="4361" w:type="dxa"/>
          </w:tcPr>
          <w:p w14:paraId="16BF37F6" w14:textId="5AFA9848" w:rsidR="005E74C4" w:rsidRPr="00BD2D9B" w:rsidRDefault="005E74C4" w:rsidP="00BB66D6">
            <w:pPr>
              <w:pStyle w:val="FormQuestion"/>
            </w:pPr>
            <w:r>
              <w:t>Hoe laat gaat uw kind naar bed?</w:t>
            </w:r>
          </w:p>
        </w:tc>
        <w:tc>
          <w:tcPr>
            <w:tcW w:w="5386" w:type="dxa"/>
            <w:gridSpan w:val="2"/>
          </w:tcPr>
          <w:p w14:paraId="40D2A937" w14:textId="22B03F0E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Drugs"/>
                  <w:enabled/>
                  <w:calcOnExit w:val="0"/>
                  <w:textInput/>
                </w:ffData>
              </w:fldChar>
            </w:r>
            <w:bookmarkStart w:id="39" w:name="F_Drugs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39"/>
          </w:p>
        </w:tc>
      </w:tr>
      <w:tr w:rsidR="005E74C4" w:rsidRPr="00BD2D9B" w14:paraId="0FC90A90" w14:textId="77777777" w:rsidTr="00F02F1E">
        <w:tc>
          <w:tcPr>
            <w:tcW w:w="4361" w:type="dxa"/>
          </w:tcPr>
          <w:p w14:paraId="165CF69C" w14:textId="5AB0F731" w:rsidR="005E74C4" w:rsidRPr="00BD2D9B" w:rsidRDefault="005E74C4" w:rsidP="00BB66D6">
            <w:pPr>
              <w:pStyle w:val="FormQuestion"/>
            </w:pPr>
            <w:r>
              <w:t>Slaapt hij/zij makkelijk in?</w:t>
            </w:r>
          </w:p>
        </w:tc>
        <w:tc>
          <w:tcPr>
            <w:tcW w:w="5386" w:type="dxa"/>
            <w:gridSpan w:val="2"/>
          </w:tcPr>
          <w:p w14:paraId="076D8662" w14:textId="5B5B49BC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KoffieMet"/>
                  <w:enabled/>
                  <w:calcOnExit w:val="0"/>
                  <w:textInput/>
                </w:ffData>
              </w:fldChar>
            </w:r>
            <w:bookmarkStart w:id="40" w:name="F_KoffieMet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0"/>
          </w:p>
        </w:tc>
      </w:tr>
      <w:tr w:rsidR="005E74C4" w:rsidRPr="00BD2D9B" w14:paraId="1EFEEF5A" w14:textId="77777777" w:rsidTr="00F02F1E">
        <w:tc>
          <w:tcPr>
            <w:tcW w:w="4361" w:type="dxa"/>
          </w:tcPr>
          <w:p w14:paraId="2EA6E931" w14:textId="781DE210" w:rsidR="005E74C4" w:rsidRPr="00BD2D9B" w:rsidRDefault="005E74C4" w:rsidP="00BB66D6">
            <w:pPr>
              <w:pStyle w:val="FormQuestion"/>
            </w:pPr>
            <w:r>
              <w:t>Wordt hij/zij ‘s nachts wakker? Hoe laat?</w:t>
            </w:r>
          </w:p>
        </w:tc>
        <w:tc>
          <w:tcPr>
            <w:tcW w:w="5386" w:type="dxa"/>
            <w:gridSpan w:val="2"/>
          </w:tcPr>
          <w:p w14:paraId="544CBD17" w14:textId="5D17FD1E" w:rsidR="005E74C4" w:rsidRPr="00BD2D9B" w:rsidRDefault="005E74C4" w:rsidP="00906BA4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Ja/Nee*    </w:t>
            </w:r>
            <w:r w:rsidRPr="00BD2D9B">
              <w:rPr>
                <w:sz w:val="20"/>
              </w:rPr>
              <w:fldChar w:fldCharType="begin">
                <w:ffData>
                  <w:name w:val="F_ZoetBehoefte"/>
                  <w:enabled/>
                  <w:calcOnExit w:val="0"/>
                  <w:ddList>
                    <w:listEntry w:val="maak een keuze..."/>
                    <w:listEntry w:val="Ja"/>
                    <w:listEntry w:val="Nee"/>
                  </w:ddList>
                </w:ffData>
              </w:fldChar>
            </w:r>
            <w:r w:rsidRPr="00BD2D9B">
              <w:rPr>
                <w:sz w:val="20"/>
              </w:rPr>
              <w:instrText xml:space="preserve"> FORMDROPDOWN </w:instrText>
            </w:r>
            <w:r w:rsidR="00906510" w:rsidRPr="00BD2D9B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7F1E429D" w14:textId="77777777" w:rsidTr="00F354D8">
        <w:tc>
          <w:tcPr>
            <w:tcW w:w="4361" w:type="dxa"/>
          </w:tcPr>
          <w:p w14:paraId="703DEA4D" w14:textId="405B0C3C" w:rsidR="005E74C4" w:rsidRPr="00BD2D9B" w:rsidRDefault="005E74C4" w:rsidP="00F354D8">
            <w:pPr>
              <w:pStyle w:val="FormQuestion"/>
            </w:pPr>
            <w:r>
              <w:t>Is hij/zij overdag zindelijk?</w:t>
            </w:r>
          </w:p>
        </w:tc>
        <w:tc>
          <w:tcPr>
            <w:tcW w:w="5386" w:type="dxa"/>
            <w:gridSpan w:val="2"/>
          </w:tcPr>
          <w:p w14:paraId="12526CA2" w14:textId="3BCC86A6" w:rsidR="005E74C4" w:rsidRPr="00BD2D9B" w:rsidRDefault="005E74C4" w:rsidP="00F354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0FACA5C4" w14:textId="77777777" w:rsidTr="00F02F1E">
        <w:tc>
          <w:tcPr>
            <w:tcW w:w="4361" w:type="dxa"/>
          </w:tcPr>
          <w:p w14:paraId="35311AED" w14:textId="4F983346" w:rsidR="005E74C4" w:rsidRPr="00BD2D9B" w:rsidRDefault="005E74C4" w:rsidP="00BB66D6">
            <w:pPr>
              <w:pStyle w:val="FormQuestion"/>
            </w:pPr>
            <w:r>
              <w:t>Is hij/zij ’s nachts zindelijk?</w:t>
            </w:r>
          </w:p>
        </w:tc>
        <w:tc>
          <w:tcPr>
            <w:tcW w:w="5386" w:type="dxa"/>
            <w:gridSpan w:val="2"/>
          </w:tcPr>
          <w:p w14:paraId="37E2B7A9" w14:textId="7CBE126E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bookmarkStart w:id="41" w:name="F_BijkomendeKlacht2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1"/>
          </w:p>
        </w:tc>
      </w:tr>
      <w:tr w:rsidR="005E74C4" w:rsidRPr="00BD2D9B" w14:paraId="321B5E85" w14:textId="77777777" w:rsidTr="00F354D8">
        <w:tc>
          <w:tcPr>
            <w:tcW w:w="4361" w:type="dxa"/>
          </w:tcPr>
          <w:p w14:paraId="7FF14192" w14:textId="7EC28667" w:rsidR="005E74C4" w:rsidRPr="00BD2D9B" w:rsidRDefault="005E74C4" w:rsidP="00F354D8">
            <w:pPr>
              <w:pStyle w:val="FormQuestion"/>
            </w:pPr>
            <w:r>
              <w:t>Heeft hij/zij het volledige melkgebit?</w:t>
            </w:r>
          </w:p>
        </w:tc>
        <w:tc>
          <w:tcPr>
            <w:tcW w:w="5386" w:type="dxa"/>
            <w:gridSpan w:val="2"/>
          </w:tcPr>
          <w:p w14:paraId="656D6DD5" w14:textId="549D3F19" w:rsidR="005E74C4" w:rsidRPr="00BD2D9B" w:rsidRDefault="005E74C4" w:rsidP="00F354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3D8C5A7A" w14:textId="77777777" w:rsidTr="00F354D8">
        <w:tc>
          <w:tcPr>
            <w:tcW w:w="4361" w:type="dxa"/>
          </w:tcPr>
          <w:p w14:paraId="07AB1382" w14:textId="2880E3B2" w:rsidR="005E74C4" w:rsidRPr="00BD2D9B" w:rsidRDefault="005E74C4" w:rsidP="00F354D8">
            <w:pPr>
              <w:pStyle w:val="FormQuestion"/>
            </w:pPr>
            <w:r>
              <w:t>Is hij/zij al tanden aan het wisselen?</w:t>
            </w:r>
          </w:p>
        </w:tc>
        <w:tc>
          <w:tcPr>
            <w:tcW w:w="5386" w:type="dxa"/>
            <w:gridSpan w:val="2"/>
          </w:tcPr>
          <w:p w14:paraId="49181FE4" w14:textId="71366215" w:rsidR="005E74C4" w:rsidRPr="00BD2D9B" w:rsidRDefault="005E74C4" w:rsidP="00F354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7A597BFA" w14:textId="77777777" w:rsidTr="00F354D8">
        <w:tc>
          <w:tcPr>
            <w:tcW w:w="4361" w:type="dxa"/>
          </w:tcPr>
          <w:p w14:paraId="73ABDCD5" w14:textId="08E2CE5F" w:rsidR="005E74C4" w:rsidRPr="00BD2D9B" w:rsidRDefault="005E74C4" w:rsidP="00F354D8">
            <w:pPr>
              <w:pStyle w:val="FormQuestion"/>
            </w:pPr>
            <w:r>
              <w:t>Speelt uw kind graag alleen, samen, binnen, buiten?</w:t>
            </w:r>
          </w:p>
        </w:tc>
        <w:tc>
          <w:tcPr>
            <w:tcW w:w="5386" w:type="dxa"/>
            <w:gridSpan w:val="2"/>
          </w:tcPr>
          <w:p w14:paraId="2343C7EC" w14:textId="139AC78B" w:rsidR="005E74C4" w:rsidRPr="00BD2D9B" w:rsidRDefault="005E74C4" w:rsidP="00F354D8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Ja/Nee*   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maak een keuze..."/>
                    <w:listEntry w:val="alleen"/>
                    <w:listEntry w:val="samen"/>
                    <w:listEntry w:val="binnen"/>
                    <w:listEntry w:val="buiten"/>
                  </w:ddList>
                </w:ffData>
              </w:fldChar>
            </w:r>
            <w:r>
              <w:rPr>
                <w:sz w:val="20"/>
              </w:rPr>
              <w:instrText xml:space="preserve"> FORMDROPDOWN </w:instrText>
            </w:r>
            <w:r w:rsidR="00906510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5E74C4" w:rsidRPr="00BD2D9B" w14:paraId="2F0A66E5" w14:textId="77777777" w:rsidTr="009A181A">
        <w:tc>
          <w:tcPr>
            <w:tcW w:w="4361" w:type="dxa"/>
          </w:tcPr>
          <w:p w14:paraId="190F73DE" w14:textId="77777777" w:rsidR="005E74C4" w:rsidRPr="00BD2D9B" w:rsidRDefault="005E74C4" w:rsidP="009A181A">
            <w:pPr>
              <w:pStyle w:val="FormQuestion"/>
            </w:pPr>
            <w:r>
              <w:t>Huilt uw kind veel?</w:t>
            </w:r>
          </w:p>
        </w:tc>
        <w:tc>
          <w:tcPr>
            <w:tcW w:w="5386" w:type="dxa"/>
            <w:gridSpan w:val="2"/>
          </w:tcPr>
          <w:p w14:paraId="00DCBB4F" w14:textId="13B5E24E" w:rsidR="005E74C4" w:rsidRPr="00BD2D9B" w:rsidRDefault="005E74C4" w:rsidP="009A181A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Ja/Nee*    </w:t>
            </w:r>
            <w:r w:rsidRPr="00BD2D9B">
              <w:rPr>
                <w:sz w:val="20"/>
              </w:rPr>
              <w:fldChar w:fldCharType="begin">
                <w:ffData>
                  <w:name w:val="F_ZoetBehoefte"/>
                  <w:enabled/>
                  <w:calcOnExit w:val="0"/>
                  <w:ddList>
                    <w:listEntry w:val="maak een keuze..."/>
                    <w:listEntry w:val="Ja"/>
                    <w:listEntry w:val="Nee"/>
                  </w:ddList>
                </w:ffData>
              </w:fldChar>
            </w:r>
            <w:r w:rsidRPr="00BD2D9B">
              <w:rPr>
                <w:sz w:val="20"/>
              </w:rPr>
              <w:instrText xml:space="preserve"> FORMDROPDOWN </w:instrText>
            </w:r>
            <w:r w:rsidR="00906510" w:rsidRPr="00BD2D9B">
              <w:rPr>
                <w:sz w:val="20"/>
              </w:rPr>
            </w:r>
            <w:r w:rsidR="004B0470">
              <w:rPr>
                <w:sz w:val="20"/>
              </w:rPr>
              <w:fldChar w:fldCharType="separate"/>
            </w:r>
            <w:r w:rsidRPr="00BD2D9B">
              <w:rPr>
                <w:sz w:val="20"/>
              </w:rPr>
              <w:fldChar w:fldCharType="end"/>
            </w:r>
          </w:p>
        </w:tc>
      </w:tr>
      <w:tr w:rsidR="009450E3" w:rsidRPr="00BD2D9B" w14:paraId="3DBCB6B6" w14:textId="77777777" w:rsidTr="009450E3">
        <w:tc>
          <w:tcPr>
            <w:tcW w:w="4361" w:type="dxa"/>
          </w:tcPr>
          <w:p w14:paraId="26CF5BC7" w14:textId="620CE255" w:rsidR="009450E3" w:rsidRPr="00BD2D9B" w:rsidRDefault="009450E3" w:rsidP="009450E3">
            <w:pPr>
              <w:pStyle w:val="FormQuestion"/>
            </w:pPr>
            <w:r>
              <w:t>Hoeveel veel uren per dag?</w:t>
            </w:r>
          </w:p>
        </w:tc>
        <w:tc>
          <w:tcPr>
            <w:tcW w:w="5386" w:type="dxa"/>
            <w:gridSpan w:val="2"/>
          </w:tcPr>
          <w:p w14:paraId="7C009763" w14:textId="7A7EA39D" w:rsidR="009450E3" w:rsidRPr="00BD2D9B" w:rsidRDefault="009450E3" w:rsidP="009450E3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9450E3" w:rsidRPr="00BD2D9B" w14:paraId="43E3A2FF" w14:textId="77777777" w:rsidTr="009450E3">
        <w:tc>
          <w:tcPr>
            <w:tcW w:w="4361" w:type="dxa"/>
          </w:tcPr>
          <w:p w14:paraId="5EBA00E8" w14:textId="6BC131C9" w:rsidR="009450E3" w:rsidRPr="00BD2D9B" w:rsidRDefault="009450E3" w:rsidP="009450E3">
            <w:pPr>
              <w:pStyle w:val="FormQuestion"/>
            </w:pPr>
            <w:r>
              <w:t>Is er een patroon te ontdekken? Wanneer huilt hij/zij?</w:t>
            </w:r>
          </w:p>
        </w:tc>
        <w:tc>
          <w:tcPr>
            <w:tcW w:w="5386" w:type="dxa"/>
            <w:gridSpan w:val="2"/>
          </w:tcPr>
          <w:p w14:paraId="20C1BFB1" w14:textId="29753B27" w:rsidR="009450E3" w:rsidRPr="00BD2D9B" w:rsidRDefault="009450E3" w:rsidP="009450E3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t xml:space="preserve">  </w:t>
            </w:r>
            <w:r w:rsidRPr="00BD2D9B">
              <w:rPr>
                <w:sz w:val="20"/>
              </w:rPr>
              <w:fldChar w:fldCharType="begin">
                <w:ffData>
                  <w:name w:val="F_BijkomendeKlacht2"/>
                  <w:enabled/>
                  <w:calcOnExit w:val="0"/>
                  <w:textInput/>
                </w:ffData>
              </w:fldChar>
            </w:r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</w:p>
        </w:tc>
      </w:tr>
      <w:tr w:rsidR="005E74C4" w:rsidRPr="00BD2D9B" w14:paraId="2ABE31A1" w14:textId="77777777" w:rsidTr="009A181A">
        <w:tc>
          <w:tcPr>
            <w:tcW w:w="4361" w:type="dxa"/>
          </w:tcPr>
          <w:p w14:paraId="18CE1B19" w14:textId="07027F77" w:rsidR="005E74C4" w:rsidRPr="00BD2D9B" w:rsidRDefault="005E74C4" w:rsidP="009A181A">
            <w:pPr>
              <w:pStyle w:val="FormQuestion"/>
            </w:pPr>
          </w:p>
        </w:tc>
        <w:tc>
          <w:tcPr>
            <w:tcW w:w="5386" w:type="dxa"/>
            <w:gridSpan w:val="2"/>
          </w:tcPr>
          <w:p w14:paraId="35F247ED" w14:textId="49208C31" w:rsidR="005E74C4" w:rsidRPr="00BD2D9B" w:rsidRDefault="005E74C4" w:rsidP="009A181A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</w:p>
        </w:tc>
      </w:tr>
      <w:tr w:rsidR="005E74C4" w:rsidRPr="00BD2D9B" w14:paraId="55DF7102" w14:textId="77777777" w:rsidTr="009300A1">
        <w:tc>
          <w:tcPr>
            <w:tcW w:w="9747" w:type="dxa"/>
            <w:gridSpan w:val="3"/>
          </w:tcPr>
          <w:p w14:paraId="6B5924A3" w14:textId="77777777" w:rsidR="005E74C4" w:rsidRPr="00BD2D9B" w:rsidRDefault="005E74C4" w:rsidP="00BB66D6">
            <w:pPr>
              <w:pStyle w:val="FormQuestion"/>
              <w:rPr>
                <w:b/>
              </w:rPr>
            </w:pPr>
            <w:r w:rsidRPr="00BD2D9B">
              <w:rPr>
                <w:b/>
              </w:rPr>
              <w:t>Familiaire ziekten:</w:t>
            </w:r>
            <w:r w:rsidRPr="00BD2D9B">
              <w:t xml:space="preserve"> Erfelijke aandoeningen (hart- en vaatziekten, reuma, kanker, suikerziekte, huidaandoeningen, etc.) en niet erfelijke aandoeningen</w:t>
            </w:r>
          </w:p>
        </w:tc>
      </w:tr>
      <w:tr w:rsidR="005E74C4" w:rsidRPr="00BD2D9B" w14:paraId="682C85FC" w14:textId="77777777" w:rsidTr="009300A1">
        <w:tc>
          <w:tcPr>
            <w:tcW w:w="5070" w:type="dxa"/>
            <w:gridSpan w:val="2"/>
          </w:tcPr>
          <w:p w14:paraId="77FF33DD" w14:textId="262B6479" w:rsidR="005E74C4" w:rsidRPr="00BD2D9B" w:rsidRDefault="005E74C4" w:rsidP="00BB66D6">
            <w:pPr>
              <w:pStyle w:val="FormQuestion"/>
            </w:pPr>
            <w:r w:rsidRPr="00BD2D9B">
              <w:t>Moeder:</w:t>
            </w:r>
          </w:p>
          <w:p w14:paraId="147592D5" w14:textId="77777777" w:rsidR="005E74C4" w:rsidRPr="00BD2D9B" w:rsidRDefault="005E74C4" w:rsidP="00BB66D6">
            <w:pPr>
              <w:pStyle w:val="FormQuestion"/>
            </w:pPr>
          </w:p>
        </w:tc>
        <w:tc>
          <w:tcPr>
            <w:tcW w:w="4677" w:type="dxa"/>
          </w:tcPr>
          <w:p w14:paraId="7D8EBE6E" w14:textId="517FEDB5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MoederZiekten"/>
                  <w:enabled/>
                  <w:calcOnExit w:val="0"/>
                  <w:textInput/>
                </w:ffData>
              </w:fldChar>
            </w:r>
            <w:bookmarkStart w:id="42" w:name="F_MoederZiekt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2"/>
          </w:p>
        </w:tc>
      </w:tr>
      <w:tr w:rsidR="005E74C4" w:rsidRPr="00BD2D9B" w14:paraId="37ED0136" w14:textId="77777777" w:rsidTr="009300A1">
        <w:tc>
          <w:tcPr>
            <w:tcW w:w="5070" w:type="dxa"/>
            <w:gridSpan w:val="2"/>
          </w:tcPr>
          <w:p w14:paraId="0F1CF07D" w14:textId="69BA4B00" w:rsidR="005E74C4" w:rsidRPr="00BD2D9B" w:rsidRDefault="005E74C4" w:rsidP="00BB66D6">
            <w:pPr>
              <w:pStyle w:val="FormQuestion"/>
            </w:pPr>
            <w:r w:rsidRPr="00BD2D9B">
              <w:t>Vader:</w:t>
            </w:r>
          </w:p>
          <w:p w14:paraId="64429A03" w14:textId="77777777" w:rsidR="005E74C4" w:rsidRPr="00BD2D9B" w:rsidRDefault="005E74C4" w:rsidP="00BB66D6">
            <w:pPr>
              <w:pStyle w:val="FormQuestion"/>
            </w:pPr>
          </w:p>
        </w:tc>
        <w:tc>
          <w:tcPr>
            <w:tcW w:w="4677" w:type="dxa"/>
          </w:tcPr>
          <w:p w14:paraId="6A1B648A" w14:textId="1B17BD7C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VaderZiekten"/>
                  <w:enabled/>
                  <w:calcOnExit/>
                  <w:textInput/>
                </w:ffData>
              </w:fldChar>
            </w:r>
            <w:bookmarkStart w:id="43" w:name="F_VaderZiekt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3"/>
          </w:p>
        </w:tc>
      </w:tr>
      <w:tr w:rsidR="005E74C4" w:rsidRPr="00BD2D9B" w14:paraId="47173260" w14:textId="77777777" w:rsidTr="009300A1">
        <w:tc>
          <w:tcPr>
            <w:tcW w:w="5070" w:type="dxa"/>
            <w:gridSpan w:val="2"/>
          </w:tcPr>
          <w:p w14:paraId="1A5450DB" w14:textId="2ADC1F0F" w:rsidR="005E74C4" w:rsidRPr="00BD2D9B" w:rsidRDefault="005E74C4" w:rsidP="00BB66D6">
            <w:pPr>
              <w:pStyle w:val="FormQuestion"/>
            </w:pPr>
            <w:r w:rsidRPr="00BD2D9B">
              <w:t>Overige familieleden:</w:t>
            </w:r>
          </w:p>
          <w:p w14:paraId="2FAEAC0A" w14:textId="77777777" w:rsidR="005E74C4" w:rsidRPr="00BD2D9B" w:rsidRDefault="005E74C4" w:rsidP="00BB66D6">
            <w:pPr>
              <w:pStyle w:val="FormQuestion"/>
            </w:pPr>
          </w:p>
        </w:tc>
        <w:tc>
          <w:tcPr>
            <w:tcW w:w="4677" w:type="dxa"/>
          </w:tcPr>
          <w:p w14:paraId="5B0AC43D" w14:textId="215ABDEE" w:rsidR="005E74C4" w:rsidRPr="00BD2D9B" w:rsidRDefault="005E74C4" w:rsidP="00BB66D6">
            <w:pPr>
              <w:pStyle w:val="InputField"/>
              <w:framePr w:hSpace="0" w:vSpace="0" w:wrap="auto" w:vAnchor="margin" w:yAlign="inline"/>
              <w:rPr>
                <w:sz w:val="20"/>
              </w:rPr>
            </w:pPr>
            <w:r w:rsidRPr="00BD2D9B">
              <w:rPr>
                <w:sz w:val="20"/>
              </w:rPr>
              <w:fldChar w:fldCharType="begin">
                <w:ffData>
                  <w:name w:val="F_FamilieZiekten"/>
                  <w:enabled/>
                  <w:calcOnExit w:val="0"/>
                  <w:textInput/>
                </w:ffData>
              </w:fldChar>
            </w:r>
            <w:bookmarkStart w:id="44" w:name="F_FamilieZiekten"/>
            <w:r w:rsidRPr="00BD2D9B">
              <w:rPr>
                <w:sz w:val="20"/>
              </w:rPr>
              <w:instrText xml:space="preserve"> FORMTEXT </w:instrText>
            </w:r>
            <w:r w:rsidRPr="00BD2D9B">
              <w:rPr>
                <w:sz w:val="20"/>
              </w:rPr>
            </w:r>
            <w:r w:rsidRPr="00BD2D9B">
              <w:rPr>
                <w:sz w:val="20"/>
              </w:rPr>
              <w:fldChar w:fldCharType="separate"/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="00906510">
              <w:rPr>
                <w:noProof/>
                <w:sz w:val="20"/>
              </w:rPr>
              <w:t> </w:t>
            </w:r>
            <w:r w:rsidRPr="00BD2D9B">
              <w:rPr>
                <w:sz w:val="20"/>
              </w:rPr>
              <w:fldChar w:fldCharType="end"/>
            </w:r>
            <w:bookmarkEnd w:id="44"/>
          </w:p>
        </w:tc>
      </w:tr>
    </w:tbl>
    <w:p w14:paraId="474C8EE0" w14:textId="77777777" w:rsidR="009B0074" w:rsidRDefault="009B0074">
      <w:pPr>
        <w:pStyle w:val="BodyText"/>
        <w:rPr>
          <w:sz w:val="20"/>
        </w:rPr>
      </w:pPr>
    </w:p>
    <w:p w14:paraId="0AAB792A" w14:textId="77777777" w:rsidR="00A943A1" w:rsidRDefault="00A943A1">
      <w:pPr>
        <w:pStyle w:val="BodyText"/>
        <w:rPr>
          <w:sz w:val="20"/>
        </w:rPr>
      </w:pPr>
    </w:p>
    <w:p w14:paraId="5F1201E3" w14:textId="7EE8164E" w:rsidR="009B0074" w:rsidRPr="00A943A1" w:rsidRDefault="009B0074">
      <w:pPr>
        <w:pStyle w:val="BodyText"/>
        <w:rPr>
          <w:b/>
          <w:sz w:val="20"/>
        </w:rPr>
      </w:pPr>
      <w:r w:rsidRPr="00A943A1">
        <w:rPr>
          <w:b/>
          <w:sz w:val="20"/>
        </w:rPr>
        <w:t>Wilt u op hieronder aankruisen welke punten voor uw kind van toepassing zijn:</w:t>
      </w:r>
    </w:p>
    <w:p w14:paraId="0FDBD0DB" w14:textId="77777777" w:rsidR="009B0074" w:rsidRDefault="009B0074">
      <w:pPr>
        <w:pStyle w:val="BodyText"/>
        <w:rPr>
          <w:sz w:val="20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0"/>
        <w:gridCol w:w="413"/>
        <w:gridCol w:w="3576"/>
        <w:gridCol w:w="460"/>
        <w:gridCol w:w="2198"/>
        <w:gridCol w:w="372"/>
        <w:gridCol w:w="2268"/>
      </w:tblGrid>
      <w:tr w:rsidR="009B0074" w:rsidRPr="00A943A1" w14:paraId="23BA2894" w14:textId="77777777" w:rsidTr="00CF1E29">
        <w:tc>
          <w:tcPr>
            <w:tcW w:w="460" w:type="dxa"/>
          </w:tcPr>
          <w:p w14:paraId="0625941C" w14:textId="705FB1DF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6AAFB376" w14:textId="77777777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7184A608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Bang alleen te zijn</w:t>
            </w:r>
          </w:p>
        </w:tc>
        <w:tc>
          <w:tcPr>
            <w:tcW w:w="460" w:type="dxa"/>
          </w:tcPr>
          <w:p w14:paraId="08E27DE4" w14:textId="4CA8FE7D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74044667" w14:textId="437198BF" w:rsidR="009B0074" w:rsidRPr="00A943A1" w:rsidRDefault="009B0074" w:rsidP="009B0074">
            <w:pPr>
              <w:pStyle w:val="FormCheckbox"/>
            </w:pPr>
            <w:r w:rsidRPr="00A943A1">
              <w:t>Moederskindje</w:t>
            </w:r>
          </w:p>
        </w:tc>
        <w:tc>
          <w:tcPr>
            <w:tcW w:w="2268" w:type="dxa"/>
          </w:tcPr>
          <w:p w14:paraId="630DCE8F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  <w:tr w:rsidR="009B0074" w:rsidRPr="00A943A1" w14:paraId="2F3CF9A5" w14:textId="77777777" w:rsidTr="00CF1E29">
        <w:tc>
          <w:tcPr>
            <w:tcW w:w="460" w:type="dxa"/>
          </w:tcPr>
          <w:p w14:paraId="37B38D6F" w14:textId="1C5312E1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7E45A2BA" w14:textId="77777777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5080BDBE" w14:textId="0C5DC481" w:rsidR="009B0074" w:rsidRPr="00A943A1" w:rsidRDefault="009B0074" w:rsidP="009B0074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Huilt snel</w:t>
            </w:r>
          </w:p>
        </w:tc>
        <w:tc>
          <w:tcPr>
            <w:tcW w:w="460" w:type="dxa"/>
          </w:tcPr>
          <w:p w14:paraId="75FC0BBF" w14:textId="62EEBBC2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615B838A" w14:textId="752765BD" w:rsidR="009B0074" w:rsidRPr="00A943A1" w:rsidRDefault="009B0074" w:rsidP="009B0074">
            <w:pPr>
              <w:pStyle w:val="FormCheckbox"/>
            </w:pPr>
            <w:r w:rsidRPr="00A943A1">
              <w:t>Knuffelt graag</w:t>
            </w:r>
          </w:p>
        </w:tc>
        <w:tc>
          <w:tcPr>
            <w:tcW w:w="2268" w:type="dxa"/>
          </w:tcPr>
          <w:p w14:paraId="0ED2275E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  <w:tr w:rsidR="009B0074" w:rsidRPr="00A943A1" w14:paraId="21D43095" w14:textId="77777777" w:rsidTr="00CF1E29">
        <w:tc>
          <w:tcPr>
            <w:tcW w:w="460" w:type="dxa"/>
          </w:tcPr>
          <w:p w14:paraId="51420722" w14:textId="2529209C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6D18752C" w14:textId="77777777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5E54004F" w14:textId="60B01940" w:rsidR="009B0074" w:rsidRPr="00A943A1" w:rsidRDefault="009B0074" w:rsidP="009B0074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Schrikkerig</w:t>
            </w:r>
          </w:p>
        </w:tc>
        <w:tc>
          <w:tcPr>
            <w:tcW w:w="460" w:type="dxa"/>
          </w:tcPr>
          <w:p w14:paraId="579CC31F" w14:textId="3C942187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198" w:type="dxa"/>
          </w:tcPr>
          <w:p w14:paraId="33F64FBC" w14:textId="529BA203" w:rsidR="009B0074" w:rsidRPr="00A943A1" w:rsidRDefault="009B0074" w:rsidP="009B0074">
            <w:pPr>
              <w:pStyle w:val="FormCheckbox"/>
            </w:pPr>
            <w:r w:rsidRPr="00A943A1">
              <w:t>Knuffelt niet graag</w:t>
            </w:r>
          </w:p>
        </w:tc>
        <w:tc>
          <w:tcPr>
            <w:tcW w:w="2640" w:type="dxa"/>
            <w:gridSpan w:val="2"/>
          </w:tcPr>
          <w:p w14:paraId="0B5DA01D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  <w:tr w:rsidR="009B0074" w:rsidRPr="00A943A1" w14:paraId="792BCAE7" w14:textId="77777777" w:rsidTr="00CF1E29">
        <w:tc>
          <w:tcPr>
            <w:tcW w:w="460" w:type="dxa"/>
          </w:tcPr>
          <w:p w14:paraId="645898DF" w14:textId="6B1AD9AB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35ED8D90" w14:textId="77777777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755C8C06" w14:textId="2B27618E" w:rsidR="009B0074" w:rsidRPr="00A943A1" w:rsidRDefault="009B0074" w:rsidP="009B0074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Driftig</w:t>
            </w:r>
          </w:p>
        </w:tc>
        <w:tc>
          <w:tcPr>
            <w:tcW w:w="460" w:type="dxa"/>
          </w:tcPr>
          <w:p w14:paraId="7A74C3A7" w14:textId="01C6A9F6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6C82D913" w14:textId="7136ECCE" w:rsidR="009B0074" w:rsidRPr="00A943A1" w:rsidRDefault="009B0074" w:rsidP="009B0074">
            <w:pPr>
              <w:pStyle w:val="FormCheckbox"/>
            </w:pPr>
            <w:r w:rsidRPr="00A943A1">
              <w:t>Vrolijk</w:t>
            </w:r>
          </w:p>
        </w:tc>
        <w:tc>
          <w:tcPr>
            <w:tcW w:w="2268" w:type="dxa"/>
          </w:tcPr>
          <w:p w14:paraId="72CE8E08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  <w:tr w:rsidR="009B0074" w:rsidRPr="00A943A1" w14:paraId="248A89EC" w14:textId="77777777" w:rsidTr="00CF1E29">
        <w:tc>
          <w:tcPr>
            <w:tcW w:w="460" w:type="dxa"/>
          </w:tcPr>
          <w:p w14:paraId="201405D1" w14:textId="7C12393F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3B2FED2E" w14:textId="77777777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38AAD7C7" w14:textId="577BF51A" w:rsidR="009B0074" w:rsidRPr="00A943A1" w:rsidRDefault="009B0074" w:rsidP="009B0074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Boos</w:t>
            </w:r>
          </w:p>
        </w:tc>
        <w:tc>
          <w:tcPr>
            <w:tcW w:w="460" w:type="dxa"/>
          </w:tcPr>
          <w:p w14:paraId="0D24AD83" w14:textId="2DC58211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53212141" w14:textId="7D96CCDD" w:rsidR="009B0074" w:rsidRPr="00A943A1" w:rsidRDefault="009B0074" w:rsidP="009B0074">
            <w:pPr>
              <w:pStyle w:val="FormCheckbox"/>
            </w:pPr>
            <w:r w:rsidRPr="00A943A1">
              <w:t>Hyperactief</w:t>
            </w:r>
          </w:p>
        </w:tc>
        <w:tc>
          <w:tcPr>
            <w:tcW w:w="2268" w:type="dxa"/>
          </w:tcPr>
          <w:p w14:paraId="390589F7" w14:textId="77777777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  <w:tr w:rsidR="00FF015E" w:rsidRPr="00A943A1" w14:paraId="580F0C3C" w14:textId="77777777" w:rsidTr="00CF1E29">
        <w:tc>
          <w:tcPr>
            <w:tcW w:w="460" w:type="dxa"/>
          </w:tcPr>
          <w:p w14:paraId="4A221749" w14:textId="76F93514" w:rsidR="00FF015E" w:rsidRPr="00A943A1" w:rsidRDefault="00FF015E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18E43087" w14:textId="77777777" w:rsidR="00FF015E" w:rsidRPr="00A943A1" w:rsidRDefault="00FF015E" w:rsidP="00156A8A">
            <w:pPr>
              <w:pStyle w:val="FormCheckbox"/>
            </w:pPr>
          </w:p>
        </w:tc>
        <w:tc>
          <w:tcPr>
            <w:tcW w:w="3576" w:type="dxa"/>
          </w:tcPr>
          <w:p w14:paraId="052658D4" w14:textId="77777777" w:rsidR="00FF015E" w:rsidRPr="00A943A1" w:rsidRDefault="00FF015E" w:rsidP="00156A8A">
            <w:pPr>
              <w:pStyle w:val="FormLabel"/>
              <w:rPr>
                <w:sz w:val="20"/>
              </w:rPr>
            </w:pPr>
            <w:r w:rsidRPr="00A943A1">
              <w:rPr>
                <w:sz w:val="20"/>
              </w:rPr>
              <w:t>Jaloers</w:t>
            </w:r>
          </w:p>
        </w:tc>
        <w:tc>
          <w:tcPr>
            <w:tcW w:w="460" w:type="dxa"/>
          </w:tcPr>
          <w:p w14:paraId="2B2A6FD2" w14:textId="42125C11" w:rsidR="00FF015E" w:rsidRPr="00A943A1" w:rsidRDefault="00FF015E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1610849D" w14:textId="77777777" w:rsidR="00FF015E" w:rsidRPr="00A943A1" w:rsidRDefault="00FF015E" w:rsidP="00156A8A">
            <w:pPr>
              <w:pStyle w:val="FormCheckbox"/>
            </w:pPr>
            <w:r w:rsidRPr="00A943A1">
              <w:t>Traag</w:t>
            </w:r>
          </w:p>
        </w:tc>
        <w:tc>
          <w:tcPr>
            <w:tcW w:w="2268" w:type="dxa"/>
          </w:tcPr>
          <w:p w14:paraId="12BC2CCA" w14:textId="77777777" w:rsidR="00FF015E" w:rsidRPr="00A943A1" w:rsidRDefault="00FF015E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02C506F2" w14:textId="77777777" w:rsidTr="00CF1E29">
        <w:tc>
          <w:tcPr>
            <w:tcW w:w="460" w:type="dxa"/>
          </w:tcPr>
          <w:p w14:paraId="2E263306" w14:textId="4967E8E9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0A803929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741D9469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Concentratie zwakte</w:t>
            </w:r>
          </w:p>
        </w:tc>
        <w:tc>
          <w:tcPr>
            <w:tcW w:w="460" w:type="dxa"/>
          </w:tcPr>
          <w:p w14:paraId="2DD37B07" w14:textId="05DE86A9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25239130" w14:textId="77777777" w:rsidR="00CF1E29" w:rsidRPr="00A943A1" w:rsidRDefault="00CF1E29" w:rsidP="00156A8A">
            <w:pPr>
              <w:pStyle w:val="FormCheckbox"/>
            </w:pPr>
            <w:r>
              <w:t>Alert</w:t>
            </w:r>
          </w:p>
        </w:tc>
        <w:tc>
          <w:tcPr>
            <w:tcW w:w="2268" w:type="dxa"/>
          </w:tcPr>
          <w:p w14:paraId="6085A984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52B40CB0" w14:textId="77777777" w:rsidTr="00CF1E29">
        <w:tc>
          <w:tcPr>
            <w:tcW w:w="460" w:type="dxa"/>
          </w:tcPr>
          <w:p w14:paraId="5BA82B28" w14:textId="79AD5605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5D8C950B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753EACF8" w14:textId="1A6C8337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Eczeem/uitslag</w:t>
            </w:r>
          </w:p>
        </w:tc>
        <w:tc>
          <w:tcPr>
            <w:tcW w:w="460" w:type="dxa"/>
          </w:tcPr>
          <w:p w14:paraId="007EAE78" w14:textId="237C4A80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16F7D530" w14:textId="28A8A850" w:rsidR="00CF1E29" w:rsidRPr="00A943A1" w:rsidRDefault="00CF1E29" w:rsidP="00156A8A">
            <w:pPr>
              <w:pStyle w:val="FormCheckbox"/>
            </w:pPr>
            <w:r>
              <w:t>Buikpijn/krampen</w:t>
            </w:r>
          </w:p>
        </w:tc>
        <w:tc>
          <w:tcPr>
            <w:tcW w:w="2268" w:type="dxa"/>
          </w:tcPr>
          <w:p w14:paraId="3CBA50A1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78266336" w14:textId="77777777" w:rsidTr="00CF1E29">
        <w:tc>
          <w:tcPr>
            <w:tcW w:w="460" w:type="dxa"/>
          </w:tcPr>
          <w:p w14:paraId="60579626" w14:textId="0AE00BE5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1B282452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6E062292" w14:textId="69050B04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Winderigheid</w:t>
            </w:r>
          </w:p>
        </w:tc>
        <w:tc>
          <w:tcPr>
            <w:tcW w:w="460" w:type="dxa"/>
          </w:tcPr>
          <w:p w14:paraId="7C69317F" w14:textId="1D984043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6A9CDC15" w14:textId="52608A90" w:rsidR="00CF1E29" w:rsidRPr="00A943A1" w:rsidRDefault="00CF1E29" w:rsidP="00156A8A">
            <w:pPr>
              <w:pStyle w:val="FormCheckbox"/>
            </w:pPr>
            <w:r>
              <w:t>Borrelende buik</w:t>
            </w:r>
          </w:p>
        </w:tc>
        <w:tc>
          <w:tcPr>
            <w:tcW w:w="2268" w:type="dxa"/>
          </w:tcPr>
          <w:p w14:paraId="1EB3F0B7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40BFAEC0" w14:textId="77777777" w:rsidTr="00CF1E29">
        <w:tc>
          <w:tcPr>
            <w:tcW w:w="460" w:type="dxa"/>
          </w:tcPr>
          <w:p w14:paraId="0C1B757E" w14:textId="35B19353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1477083E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3583DF1B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Diarree</w:t>
            </w:r>
          </w:p>
        </w:tc>
        <w:tc>
          <w:tcPr>
            <w:tcW w:w="460" w:type="dxa"/>
          </w:tcPr>
          <w:p w14:paraId="1F12EB92" w14:textId="20BEEDE2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33E414EF" w14:textId="77777777" w:rsidR="00CF1E29" w:rsidRPr="00A943A1" w:rsidRDefault="00CF1E29" w:rsidP="00156A8A">
            <w:pPr>
              <w:pStyle w:val="FormCheckbox"/>
            </w:pPr>
            <w:r>
              <w:t>Obstipatie</w:t>
            </w:r>
          </w:p>
        </w:tc>
        <w:tc>
          <w:tcPr>
            <w:tcW w:w="2268" w:type="dxa"/>
          </w:tcPr>
          <w:p w14:paraId="5003E6F2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73C79272" w14:textId="77777777" w:rsidTr="00CF1E29">
        <w:tc>
          <w:tcPr>
            <w:tcW w:w="460" w:type="dxa"/>
          </w:tcPr>
          <w:p w14:paraId="2C3A7C32" w14:textId="63943481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5ABB4774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5DB11D4F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Reflux</w:t>
            </w:r>
          </w:p>
        </w:tc>
        <w:tc>
          <w:tcPr>
            <w:tcW w:w="460" w:type="dxa"/>
          </w:tcPr>
          <w:p w14:paraId="6EBE3650" w14:textId="23D784C5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12369A5E" w14:textId="77777777" w:rsidR="00CF1E29" w:rsidRPr="00A943A1" w:rsidRDefault="00CF1E29" w:rsidP="00156A8A">
            <w:pPr>
              <w:pStyle w:val="FormCheckbox"/>
            </w:pPr>
            <w:r>
              <w:t>Oorpijn/ontsteking</w:t>
            </w:r>
          </w:p>
        </w:tc>
        <w:tc>
          <w:tcPr>
            <w:tcW w:w="2268" w:type="dxa"/>
          </w:tcPr>
          <w:p w14:paraId="53CCD300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CF1E29" w:rsidRPr="00A943A1" w14:paraId="22D7935A" w14:textId="77777777" w:rsidTr="00CF1E29">
        <w:tc>
          <w:tcPr>
            <w:tcW w:w="460" w:type="dxa"/>
          </w:tcPr>
          <w:p w14:paraId="31F9DB44" w14:textId="7D20B2A9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595D88E8" w14:textId="77777777" w:rsidR="00CF1E29" w:rsidRPr="00A943A1" w:rsidRDefault="00CF1E29" w:rsidP="00156A8A">
            <w:pPr>
              <w:pStyle w:val="FormCheckbox"/>
            </w:pPr>
          </w:p>
        </w:tc>
        <w:tc>
          <w:tcPr>
            <w:tcW w:w="3576" w:type="dxa"/>
          </w:tcPr>
          <w:p w14:paraId="745A17E0" w14:textId="088B6D1F" w:rsidR="00CF1E29" w:rsidRPr="00A943A1" w:rsidRDefault="00CF1E29" w:rsidP="00156A8A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Astma/bronchitis</w:t>
            </w:r>
          </w:p>
        </w:tc>
        <w:tc>
          <w:tcPr>
            <w:tcW w:w="460" w:type="dxa"/>
          </w:tcPr>
          <w:p w14:paraId="3F52E649" w14:textId="58D963EE" w:rsidR="00CF1E29" w:rsidRPr="00A943A1" w:rsidRDefault="00CF1E29" w:rsidP="00156A8A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6A594660" w14:textId="7DFB945C" w:rsidR="00CF1E29" w:rsidRPr="00A943A1" w:rsidRDefault="00CF1E29" w:rsidP="00156A8A">
            <w:pPr>
              <w:pStyle w:val="FormCheckbox"/>
            </w:pPr>
            <w:r>
              <w:t>Chronisch verkouden</w:t>
            </w:r>
          </w:p>
        </w:tc>
        <w:tc>
          <w:tcPr>
            <w:tcW w:w="2268" w:type="dxa"/>
          </w:tcPr>
          <w:p w14:paraId="7DEDB221" w14:textId="77777777" w:rsidR="00CF1E29" w:rsidRPr="00A943A1" w:rsidRDefault="00CF1E29" w:rsidP="00156A8A">
            <w:pPr>
              <w:pStyle w:val="FormLabel"/>
              <w:rPr>
                <w:sz w:val="20"/>
              </w:rPr>
            </w:pPr>
          </w:p>
        </w:tc>
      </w:tr>
      <w:tr w:rsidR="009B0074" w:rsidRPr="00A943A1" w14:paraId="42D75460" w14:textId="77777777" w:rsidTr="00CF1E29">
        <w:tc>
          <w:tcPr>
            <w:tcW w:w="460" w:type="dxa"/>
          </w:tcPr>
          <w:p w14:paraId="50DF4B7D" w14:textId="500FC85F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SlapeloosheidVroe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413" w:type="dxa"/>
          </w:tcPr>
          <w:p w14:paraId="215FD513" w14:textId="1BA3E019" w:rsidR="009B0074" w:rsidRPr="00A943A1" w:rsidRDefault="009B0074" w:rsidP="009B0074">
            <w:pPr>
              <w:pStyle w:val="FormCheckbox"/>
            </w:pPr>
          </w:p>
        </w:tc>
        <w:tc>
          <w:tcPr>
            <w:tcW w:w="3576" w:type="dxa"/>
          </w:tcPr>
          <w:p w14:paraId="747E0B7F" w14:textId="15A3A511" w:rsidR="009B0074" w:rsidRPr="00A943A1" w:rsidRDefault="00CF1E29" w:rsidP="009B0074">
            <w:pPr>
              <w:pStyle w:val="FormLabel"/>
              <w:rPr>
                <w:sz w:val="20"/>
              </w:rPr>
            </w:pPr>
            <w:r>
              <w:rPr>
                <w:sz w:val="20"/>
              </w:rPr>
              <w:t>Benauwd</w:t>
            </w:r>
          </w:p>
        </w:tc>
        <w:tc>
          <w:tcPr>
            <w:tcW w:w="460" w:type="dxa"/>
          </w:tcPr>
          <w:p w14:paraId="228BFFEC" w14:textId="3740D1D7" w:rsidR="009B0074" w:rsidRPr="00A943A1" w:rsidRDefault="009B0074" w:rsidP="009B0074">
            <w:pPr>
              <w:pStyle w:val="FormCheckbox"/>
            </w:pPr>
            <w:r w:rsidRPr="00A943A1">
              <w:fldChar w:fldCharType="begin">
                <w:ffData>
                  <w:name w:val="F_VerstoppingVroeg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3A1">
              <w:instrText xml:space="preserve"> FORMCHECKBOX </w:instrText>
            </w:r>
            <w:r w:rsidR="004B0470">
              <w:fldChar w:fldCharType="separate"/>
            </w:r>
            <w:r w:rsidRPr="00A943A1">
              <w:fldChar w:fldCharType="end"/>
            </w:r>
          </w:p>
        </w:tc>
        <w:tc>
          <w:tcPr>
            <w:tcW w:w="2570" w:type="dxa"/>
            <w:gridSpan w:val="2"/>
          </w:tcPr>
          <w:p w14:paraId="6FE5D314" w14:textId="1D571CD5" w:rsidR="009B0074" w:rsidRPr="00A943A1" w:rsidRDefault="00CF1E29" w:rsidP="009B0074">
            <w:pPr>
              <w:pStyle w:val="FormCheckbox"/>
            </w:pPr>
            <w:r>
              <w:t>kortademig</w:t>
            </w:r>
          </w:p>
        </w:tc>
        <w:tc>
          <w:tcPr>
            <w:tcW w:w="2268" w:type="dxa"/>
          </w:tcPr>
          <w:p w14:paraId="5EDF9801" w14:textId="71B5787D" w:rsidR="009B0074" w:rsidRPr="00A943A1" w:rsidRDefault="009B0074" w:rsidP="009B0074">
            <w:pPr>
              <w:pStyle w:val="FormLabel"/>
              <w:rPr>
                <w:sz w:val="20"/>
              </w:rPr>
            </w:pPr>
          </w:p>
        </w:tc>
      </w:tr>
    </w:tbl>
    <w:p w14:paraId="7E1F50FA" w14:textId="05E0AE55" w:rsidR="008A7EC5" w:rsidRDefault="008A7EC5" w:rsidP="00A943A1">
      <w:pPr>
        <w:pStyle w:val="BodyText"/>
        <w:rPr>
          <w:sz w:val="16"/>
        </w:rPr>
      </w:pPr>
      <w:r w:rsidRPr="00BD2D9B">
        <w:rPr>
          <w:sz w:val="20"/>
        </w:rPr>
        <w:br w:type="page"/>
      </w:r>
    </w:p>
    <w:p w14:paraId="12728AD9" w14:textId="178CABE7" w:rsidR="008A7EC5" w:rsidRPr="004A263A" w:rsidRDefault="008A7EC5">
      <w:pPr>
        <w:ind w:right="-291"/>
        <w:rPr>
          <w:sz w:val="20"/>
        </w:rPr>
      </w:pPr>
      <w:r w:rsidRPr="004A263A">
        <w:rPr>
          <w:sz w:val="20"/>
        </w:rPr>
        <w:lastRenderedPageBreak/>
        <w:t>Kunt u zo chronologisch mogelijk omschrijven:</w:t>
      </w:r>
    </w:p>
    <w:p w14:paraId="4F455C68" w14:textId="7C8EC1D2" w:rsidR="008A7EC5" w:rsidRPr="004A263A" w:rsidRDefault="008A7EC5">
      <w:pPr>
        <w:numPr>
          <w:ilvl w:val="0"/>
          <w:numId w:val="2"/>
        </w:numPr>
        <w:ind w:right="-291"/>
        <w:rPr>
          <w:sz w:val="20"/>
        </w:rPr>
      </w:pPr>
      <w:r w:rsidRPr="004A263A">
        <w:rPr>
          <w:sz w:val="20"/>
        </w:rPr>
        <w:t>Welke ziekten, operaties, ongevallen en behandelingen u in uw leven hebt doorgemaakt. Ook ogenschijnlijk kleine zaken als verstuikingen, tandbehandelingen, amandelen pellen en ecze</w:t>
      </w:r>
      <w:r w:rsidR="009931B9">
        <w:rPr>
          <w:sz w:val="20"/>
        </w:rPr>
        <w:t>em kunnen van belang zijn</w:t>
      </w:r>
    </w:p>
    <w:p w14:paraId="32F6D6C0" w14:textId="43EBF19F" w:rsidR="008A7EC5" w:rsidRPr="004A263A" w:rsidRDefault="008A7EC5">
      <w:pPr>
        <w:numPr>
          <w:ilvl w:val="0"/>
          <w:numId w:val="2"/>
        </w:numPr>
        <w:ind w:right="-291"/>
        <w:rPr>
          <w:sz w:val="20"/>
        </w:rPr>
      </w:pPr>
      <w:r w:rsidRPr="004A263A">
        <w:rPr>
          <w:sz w:val="20"/>
        </w:rPr>
        <w:t xml:space="preserve">De </w:t>
      </w:r>
      <w:r w:rsidR="009931B9">
        <w:rPr>
          <w:sz w:val="20"/>
        </w:rPr>
        <w:t>kinderziekten die u heeft gehad</w:t>
      </w:r>
    </w:p>
    <w:p w14:paraId="42995CD7" w14:textId="3CA29F82" w:rsidR="008A7EC5" w:rsidRPr="004A263A" w:rsidRDefault="008A7EC5">
      <w:pPr>
        <w:numPr>
          <w:ilvl w:val="0"/>
          <w:numId w:val="2"/>
        </w:numPr>
        <w:ind w:right="-291"/>
        <w:rPr>
          <w:sz w:val="20"/>
        </w:rPr>
      </w:pPr>
      <w:r w:rsidRPr="004A263A">
        <w:rPr>
          <w:sz w:val="20"/>
        </w:rPr>
        <w:t>Eventuele zwanger</w:t>
      </w:r>
      <w:r w:rsidR="009931B9">
        <w:rPr>
          <w:sz w:val="20"/>
        </w:rPr>
        <w:t>schappen en het verloop daarvan</w:t>
      </w:r>
    </w:p>
    <w:p w14:paraId="108B7CD3" w14:textId="0BDA943E" w:rsidR="008A7EC5" w:rsidRPr="004A263A" w:rsidRDefault="008A7EC5">
      <w:pPr>
        <w:numPr>
          <w:ilvl w:val="0"/>
          <w:numId w:val="2"/>
        </w:numPr>
        <w:ind w:right="-291"/>
        <w:rPr>
          <w:sz w:val="20"/>
        </w:rPr>
      </w:pPr>
      <w:r w:rsidRPr="004A263A">
        <w:rPr>
          <w:sz w:val="20"/>
        </w:rPr>
        <w:t>Belangrijke ontwikkelingen in uw leven kunnen eveneens van invloed zijn (echtscheiding,</w:t>
      </w:r>
      <w:r w:rsidR="009931B9">
        <w:rPr>
          <w:sz w:val="20"/>
        </w:rPr>
        <w:t xml:space="preserve"> overspannen, depressies, etc.)</w:t>
      </w:r>
    </w:p>
    <w:p w14:paraId="52406086" w14:textId="50F65C48" w:rsidR="008A7EC5" w:rsidRPr="004A263A" w:rsidRDefault="008A7EC5">
      <w:pPr>
        <w:numPr>
          <w:ilvl w:val="0"/>
          <w:numId w:val="2"/>
        </w:numPr>
        <w:ind w:right="-291"/>
        <w:rPr>
          <w:sz w:val="20"/>
        </w:rPr>
      </w:pPr>
      <w:r w:rsidRPr="004A263A">
        <w:rPr>
          <w:sz w:val="20"/>
        </w:rPr>
        <w:t>Bezoeken aan het buiten</w:t>
      </w:r>
      <w:r w:rsidR="009931B9">
        <w:rPr>
          <w:sz w:val="20"/>
        </w:rPr>
        <w:t>land (buiten Europa)</w:t>
      </w:r>
    </w:p>
    <w:p w14:paraId="0AC3E586" w14:textId="77777777" w:rsidR="008A7EC5" w:rsidRPr="004A263A" w:rsidRDefault="008A7EC5">
      <w:pPr>
        <w:ind w:right="-291"/>
        <w:rPr>
          <w:sz w:val="20"/>
        </w:rPr>
      </w:pPr>
      <w:r w:rsidRPr="004A263A">
        <w:rPr>
          <w:sz w:val="20"/>
        </w:rPr>
        <w:t>Als u meer ruimte nodig heeft kunt u een extra pagina toevoegen.</w:t>
      </w:r>
    </w:p>
    <w:p w14:paraId="18490E4A" w14:textId="77777777" w:rsidR="008A7EC5" w:rsidRDefault="008A7EC5">
      <w:pPr>
        <w:pStyle w:val="Heading1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364"/>
      </w:tblGrid>
      <w:tr w:rsidR="008A7EC5" w:rsidRPr="004A263A" w14:paraId="3049B290" w14:textId="77777777">
        <w:tc>
          <w:tcPr>
            <w:tcW w:w="1242" w:type="dxa"/>
          </w:tcPr>
          <w:p w14:paraId="45B5E0BC" w14:textId="77777777" w:rsidR="008A7EC5" w:rsidRPr="004A263A" w:rsidRDefault="008A7EC5">
            <w:pPr>
              <w:pStyle w:val="Geschiedenis"/>
              <w:framePr w:wrap="around"/>
              <w:jc w:val="both"/>
              <w:rPr>
                <w:b/>
                <w:sz w:val="20"/>
              </w:rPr>
            </w:pPr>
            <w:r w:rsidRPr="004A263A">
              <w:rPr>
                <w:b/>
                <w:sz w:val="20"/>
              </w:rPr>
              <w:t>Leeftijd</w:t>
            </w:r>
          </w:p>
        </w:tc>
        <w:tc>
          <w:tcPr>
            <w:tcW w:w="8364" w:type="dxa"/>
          </w:tcPr>
          <w:p w14:paraId="6D7B5A72" w14:textId="77777777" w:rsidR="008A7EC5" w:rsidRPr="004A263A" w:rsidRDefault="008A7EC5">
            <w:pPr>
              <w:pStyle w:val="Geschiedenis"/>
              <w:framePr w:wrap="around"/>
              <w:jc w:val="both"/>
              <w:rPr>
                <w:b/>
                <w:sz w:val="20"/>
              </w:rPr>
            </w:pPr>
            <w:r w:rsidRPr="004A263A">
              <w:rPr>
                <w:b/>
                <w:sz w:val="20"/>
              </w:rPr>
              <w:t>Ziekte / klacht / zwangerschap / ontwikkeling</w:t>
            </w:r>
          </w:p>
        </w:tc>
      </w:tr>
      <w:tr w:rsidR="008A7EC5" w14:paraId="18945C7E" w14:textId="77777777">
        <w:tc>
          <w:tcPr>
            <w:tcW w:w="1242" w:type="dxa"/>
          </w:tcPr>
          <w:p w14:paraId="16540E90" w14:textId="7B320F2F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"/>
                  <w:enabled/>
                  <w:calcOnExit w:val="0"/>
                  <w:textInput/>
                </w:ffData>
              </w:fldChar>
            </w:r>
            <w:bookmarkStart w:id="45" w:name="F_Leeftijd1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8364" w:type="dxa"/>
          </w:tcPr>
          <w:p w14:paraId="31BF7265" w14:textId="2D6769C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"/>
                  <w:enabled/>
                  <w:calcOnExit w:val="0"/>
                  <w:textInput/>
                </w:ffData>
              </w:fldChar>
            </w:r>
            <w:bookmarkStart w:id="46" w:name="F_Aandoening1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8A7EC5" w14:paraId="69538115" w14:textId="77777777">
        <w:tc>
          <w:tcPr>
            <w:tcW w:w="1242" w:type="dxa"/>
          </w:tcPr>
          <w:p w14:paraId="0EAD1269" w14:textId="3EFE05CE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2"/>
                  <w:enabled/>
                  <w:calcOnExit w:val="0"/>
                  <w:textInput/>
                </w:ffData>
              </w:fldChar>
            </w:r>
            <w:bookmarkStart w:id="47" w:name="F_Leeftijd2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8364" w:type="dxa"/>
          </w:tcPr>
          <w:p w14:paraId="20A8084F" w14:textId="56DE5EAE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2"/>
                  <w:enabled/>
                  <w:calcOnExit w:val="0"/>
                  <w:textInput/>
                </w:ffData>
              </w:fldChar>
            </w:r>
            <w:bookmarkStart w:id="48" w:name="F_Aandoening2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8A7EC5" w14:paraId="5D6AF6D4" w14:textId="77777777">
        <w:tc>
          <w:tcPr>
            <w:tcW w:w="1242" w:type="dxa"/>
          </w:tcPr>
          <w:p w14:paraId="438C0049" w14:textId="02C829D1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3"/>
                  <w:enabled/>
                  <w:calcOnExit w:val="0"/>
                  <w:textInput/>
                </w:ffData>
              </w:fldChar>
            </w:r>
            <w:bookmarkStart w:id="49" w:name="F_Leeftijd3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8364" w:type="dxa"/>
          </w:tcPr>
          <w:p w14:paraId="6CF3BB72" w14:textId="0CF8C64E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3"/>
                  <w:enabled/>
                  <w:calcOnExit w:val="0"/>
                  <w:textInput/>
                </w:ffData>
              </w:fldChar>
            </w:r>
            <w:bookmarkStart w:id="50" w:name="F_Aandoening3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8A7EC5" w14:paraId="0A86876C" w14:textId="77777777">
        <w:tc>
          <w:tcPr>
            <w:tcW w:w="1242" w:type="dxa"/>
          </w:tcPr>
          <w:p w14:paraId="6B8C0AF0" w14:textId="5E40E95B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4"/>
                  <w:enabled/>
                  <w:calcOnExit w:val="0"/>
                  <w:textInput/>
                </w:ffData>
              </w:fldChar>
            </w:r>
            <w:bookmarkStart w:id="51" w:name="F_Leeftijd4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8364" w:type="dxa"/>
          </w:tcPr>
          <w:p w14:paraId="768C96EA" w14:textId="193891C1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4"/>
                  <w:enabled/>
                  <w:calcOnExit w:val="0"/>
                  <w:textInput/>
                </w:ffData>
              </w:fldChar>
            </w:r>
            <w:bookmarkStart w:id="52" w:name="F_Aandoening4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8A7EC5" w14:paraId="53780C75" w14:textId="77777777">
        <w:tc>
          <w:tcPr>
            <w:tcW w:w="1242" w:type="dxa"/>
          </w:tcPr>
          <w:p w14:paraId="6605E9D0" w14:textId="3DBDFA0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5"/>
                  <w:enabled/>
                  <w:calcOnExit w:val="0"/>
                  <w:textInput/>
                </w:ffData>
              </w:fldChar>
            </w:r>
            <w:bookmarkStart w:id="53" w:name="F_Leeftijd5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8364" w:type="dxa"/>
          </w:tcPr>
          <w:p w14:paraId="0BE7B784" w14:textId="5AF7BD25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5"/>
                  <w:enabled/>
                  <w:calcOnExit w:val="0"/>
                  <w:textInput/>
                </w:ffData>
              </w:fldChar>
            </w:r>
            <w:bookmarkStart w:id="54" w:name="F_Aandoening5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A7EC5" w14:paraId="3E59175D" w14:textId="77777777">
        <w:tc>
          <w:tcPr>
            <w:tcW w:w="1242" w:type="dxa"/>
          </w:tcPr>
          <w:p w14:paraId="3F82C59C" w14:textId="43D77783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6"/>
                  <w:enabled/>
                  <w:calcOnExit w:val="0"/>
                  <w:textInput/>
                </w:ffData>
              </w:fldChar>
            </w:r>
            <w:bookmarkStart w:id="55" w:name="F_Leeftijd6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8364" w:type="dxa"/>
          </w:tcPr>
          <w:p w14:paraId="16E3DB19" w14:textId="23418CE8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6"/>
                  <w:enabled/>
                  <w:calcOnExit w:val="0"/>
                  <w:textInput/>
                </w:ffData>
              </w:fldChar>
            </w:r>
            <w:bookmarkStart w:id="56" w:name="F_Aandoening6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A7EC5" w14:paraId="53BE2666" w14:textId="77777777">
        <w:tc>
          <w:tcPr>
            <w:tcW w:w="1242" w:type="dxa"/>
          </w:tcPr>
          <w:p w14:paraId="7AE216FC" w14:textId="2F99F5D0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7"/>
                  <w:enabled/>
                  <w:calcOnExit w:val="0"/>
                  <w:textInput/>
                </w:ffData>
              </w:fldChar>
            </w:r>
            <w:bookmarkStart w:id="57" w:name="F_Leeftijd7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8364" w:type="dxa"/>
          </w:tcPr>
          <w:p w14:paraId="4E98B755" w14:textId="218F5E7D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7"/>
                  <w:enabled/>
                  <w:calcOnExit w:val="0"/>
                  <w:textInput/>
                </w:ffData>
              </w:fldChar>
            </w:r>
            <w:bookmarkStart w:id="58" w:name="F_Aandoening7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A7EC5" w14:paraId="3FA9CC28" w14:textId="77777777">
        <w:tc>
          <w:tcPr>
            <w:tcW w:w="1242" w:type="dxa"/>
          </w:tcPr>
          <w:p w14:paraId="40D3EDD2" w14:textId="561A96F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8"/>
                  <w:enabled/>
                  <w:calcOnExit w:val="0"/>
                  <w:textInput/>
                </w:ffData>
              </w:fldChar>
            </w:r>
            <w:bookmarkStart w:id="59" w:name="F_Leeftijd8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8364" w:type="dxa"/>
          </w:tcPr>
          <w:p w14:paraId="1D57782B" w14:textId="0F8BDDD6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8"/>
                  <w:enabled/>
                  <w:calcOnExit w:val="0"/>
                  <w:textInput/>
                </w:ffData>
              </w:fldChar>
            </w:r>
            <w:bookmarkStart w:id="60" w:name="F_Aandoening8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8A7EC5" w14:paraId="4EBF6DFE" w14:textId="77777777">
        <w:tc>
          <w:tcPr>
            <w:tcW w:w="1242" w:type="dxa"/>
          </w:tcPr>
          <w:p w14:paraId="7009FFC2" w14:textId="7DA4ECAB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9"/>
                  <w:enabled/>
                  <w:calcOnExit w:val="0"/>
                  <w:textInput/>
                </w:ffData>
              </w:fldChar>
            </w:r>
            <w:bookmarkStart w:id="61" w:name="F_Leeftijd9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8364" w:type="dxa"/>
          </w:tcPr>
          <w:p w14:paraId="4AA59E87" w14:textId="07626ADC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9"/>
                  <w:enabled/>
                  <w:calcOnExit w:val="0"/>
                  <w:textInput/>
                </w:ffData>
              </w:fldChar>
            </w:r>
            <w:bookmarkStart w:id="62" w:name="F_Aandoening9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8A7EC5" w14:paraId="20EB4F24" w14:textId="77777777">
        <w:tc>
          <w:tcPr>
            <w:tcW w:w="1242" w:type="dxa"/>
          </w:tcPr>
          <w:p w14:paraId="20EB9805" w14:textId="462F6766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0"/>
                  <w:enabled/>
                  <w:calcOnExit w:val="0"/>
                  <w:textInput/>
                </w:ffData>
              </w:fldChar>
            </w:r>
            <w:bookmarkStart w:id="63" w:name="F_Leeftijd10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8364" w:type="dxa"/>
          </w:tcPr>
          <w:p w14:paraId="0933BD21" w14:textId="0EC0EC5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0"/>
                  <w:enabled/>
                  <w:calcOnExit w:val="0"/>
                  <w:textInput/>
                </w:ffData>
              </w:fldChar>
            </w:r>
            <w:bookmarkStart w:id="64" w:name="F_Aandoening10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8A7EC5" w14:paraId="2DD68DE7" w14:textId="77777777">
        <w:tc>
          <w:tcPr>
            <w:tcW w:w="1242" w:type="dxa"/>
          </w:tcPr>
          <w:p w14:paraId="7E47DBBC" w14:textId="2741907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1"/>
                  <w:enabled/>
                  <w:calcOnExit w:val="0"/>
                  <w:textInput/>
                </w:ffData>
              </w:fldChar>
            </w:r>
            <w:bookmarkStart w:id="65" w:name="F_Leeftijd11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8364" w:type="dxa"/>
          </w:tcPr>
          <w:p w14:paraId="25C5BC53" w14:textId="626796A8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1"/>
                  <w:enabled/>
                  <w:calcOnExit w:val="0"/>
                  <w:textInput/>
                </w:ffData>
              </w:fldChar>
            </w:r>
            <w:bookmarkStart w:id="66" w:name="F_Aandoening11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  <w:tr w:rsidR="008A7EC5" w14:paraId="04B4C3AB" w14:textId="77777777">
        <w:tc>
          <w:tcPr>
            <w:tcW w:w="1242" w:type="dxa"/>
          </w:tcPr>
          <w:p w14:paraId="1B0E90EA" w14:textId="77F41875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2"/>
                  <w:enabled/>
                  <w:calcOnExit w:val="0"/>
                  <w:textInput/>
                </w:ffData>
              </w:fldChar>
            </w:r>
            <w:bookmarkStart w:id="67" w:name="F_Leeftijd12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8364" w:type="dxa"/>
          </w:tcPr>
          <w:p w14:paraId="18DA2B1D" w14:textId="0A14A61B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2"/>
                  <w:enabled/>
                  <w:calcOnExit w:val="0"/>
                  <w:textInput/>
                </w:ffData>
              </w:fldChar>
            </w:r>
            <w:bookmarkStart w:id="68" w:name="F_Aandoening12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8A7EC5" w14:paraId="67DAFD5E" w14:textId="77777777">
        <w:tc>
          <w:tcPr>
            <w:tcW w:w="1242" w:type="dxa"/>
          </w:tcPr>
          <w:p w14:paraId="25C31937" w14:textId="6783AE0D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3"/>
                  <w:enabled/>
                  <w:calcOnExit w:val="0"/>
                  <w:textInput/>
                </w:ffData>
              </w:fldChar>
            </w:r>
            <w:bookmarkStart w:id="69" w:name="F_Leeftijd13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8364" w:type="dxa"/>
          </w:tcPr>
          <w:p w14:paraId="48AB1F42" w14:textId="4FC212F8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3"/>
                  <w:enabled/>
                  <w:calcOnExit w:val="0"/>
                  <w:textInput/>
                </w:ffData>
              </w:fldChar>
            </w:r>
            <w:bookmarkStart w:id="70" w:name="F_Aandoening13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8A7EC5" w14:paraId="56A41E5B" w14:textId="77777777">
        <w:tc>
          <w:tcPr>
            <w:tcW w:w="1242" w:type="dxa"/>
          </w:tcPr>
          <w:p w14:paraId="5736E98C" w14:textId="1FDC048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4"/>
                  <w:enabled/>
                  <w:calcOnExit w:val="0"/>
                  <w:textInput/>
                </w:ffData>
              </w:fldChar>
            </w:r>
            <w:bookmarkStart w:id="71" w:name="F_Leeftijd14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8364" w:type="dxa"/>
          </w:tcPr>
          <w:p w14:paraId="70AA7700" w14:textId="6C9BE9D6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4"/>
                  <w:enabled/>
                  <w:calcOnExit w:val="0"/>
                  <w:textInput/>
                </w:ffData>
              </w:fldChar>
            </w:r>
            <w:bookmarkStart w:id="72" w:name="F_Aandoening14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8A7EC5" w14:paraId="7847397B" w14:textId="77777777">
        <w:tc>
          <w:tcPr>
            <w:tcW w:w="1242" w:type="dxa"/>
          </w:tcPr>
          <w:p w14:paraId="712D5D80" w14:textId="57ECA64F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5"/>
                  <w:enabled/>
                  <w:calcOnExit w:val="0"/>
                  <w:textInput/>
                </w:ffData>
              </w:fldChar>
            </w:r>
            <w:bookmarkStart w:id="73" w:name="F_Leeftijd15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8364" w:type="dxa"/>
          </w:tcPr>
          <w:p w14:paraId="7468EC89" w14:textId="7579604A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5"/>
                  <w:enabled/>
                  <w:calcOnExit w:val="0"/>
                  <w:textInput/>
                </w:ffData>
              </w:fldChar>
            </w:r>
            <w:bookmarkStart w:id="74" w:name="F_Aandoening15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8A7EC5" w14:paraId="2F7484D7" w14:textId="77777777">
        <w:tc>
          <w:tcPr>
            <w:tcW w:w="1242" w:type="dxa"/>
          </w:tcPr>
          <w:p w14:paraId="5F750B4F" w14:textId="6434E8DF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Leeftijd16"/>
                  <w:enabled/>
                  <w:calcOnExit w:val="0"/>
                  <w:textInput/>
                </w:ffData>
              </w:fldChar>
            </w:r>
            <w:bookmarkStart w:id="75" w:name="F_Leeftijd16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8364" w:type="dxa"/>
          </w:tcPr>
          <w:p w14:paraId="283FB7A2" w14:textId="610F8687" w:rsidR="008A7EC5" w:rsidRDefault="008A7EC5">
            <w:pPr>
              <w:pStyle w:val="Geschiedenis"/>
              <w:framePr w:wrap="around"/>
            </w:pPr>
            <w:r>
              <w:fldChar w:fldCharType="begin">
                <w:ffData>
                  <w:name w:val="F_Aandoening16"/>
                  <w:enabled/>
                  <w:calcOnExit w:val="0"/>
                  <w:textInput/>
                </w:ffData>
              </w:fldChar>
            </w:r>
            <w:bookmarkStart w:id="76" w:name="F_Aandoening16"/>
            <w:r>
              <w:instrText xml:space="preserve"> FORMTEXT </w:instrText>
            </w:r>
            <w:r>
              <w:fldChar w:fldCharType="separate"/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 w:rsidR="00906510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</w:tbl>
    <w:p w14:paraId="6647F65B" w14:textId="77777777" w:rsidR="00906510" w:rsidRPr="00257A67" w:rsidRDefault="00906510" w:rsidP="00906510">
      <w:pPr>
        <w:spacing w:after="360"/>
        <w:rPr>
          <w:rFonts w:ascii="Arial" w:hAnsi="Arial" w:cs="Arial"/>
          <w:sz w:val="20"/>
        </w:rPr>
      </w:pPr>
      <w:r w:rsidRPr="00257A67">
        <w:rPr>
          <w:rFonts w:ascii="Arial" w:hAnsi="Arial" w:cs="Arial"/>
          <w:color w:val="141412"/>
          <w:sz w:val="20"/>
        </w:rPr>
        <w:t xml:space="preserve">Vanaf 25 mei 2018 is de nieuwe privacy wet (Algemene verordening gegevensbescherming – AVG) ingevoerd. Om hieraan te kunnen voldoen, zal u gevraagd worden na het invullen van het intakeformulier het vinkje JA in te vullen waar u schriftelijk aangeeft dat uw kennis heeft genomen ten aanzien van het gehanteerde privacy beleid, zoals u kunt treffen op mijn website onder AVG. Op deze manier </w:t>
      </w:r>
      <w:r w:rsidRPr="00257A67">
        <w:rPr>
          <w:rFonts w:ascii="Arial" w:hAnsi="Arial" w:cs="Arial"/>
          <w:sz w:val="20"/>
        </w:rPr>
        <w:t>geeft u ook toestemming voor de osteopaat, Dana Yelnik, de mogelijkheid om inzicht in uw persoonlijke gegevens en uw medische geschiedenis te krijgen en het maken van een cliëntdossier.</w:t>
      </w:r>
    </w:p>
    <w:p w14:paraId="71C2EF80" w14:textId="0214EB43" w:rsidR="00906510" w:rsidRPr="00257A67" w:rsidRDefault="00906510" w:rsidP="00906510">
      <w:pPr>
        <w:spacing w:after="360"/>
        <w:rPr>
          <w:rFonts w:ascii="Arial" w:hAnsi="Arial" w:cs="Arial"/>
          <w:sz w:val="20"/>
        </w:rPr>
      </w:pPr>
      <w:r w:rsidRPr="00257A67">
        <w:rPr>
          <w:rFonts w:ascii="Arial" w:hAnsi="Arial" w:cs="Arial"/>
          <w:sz w:val="20"/>
        </w:rPr>
        <w:t xml:space="preserve">Ik geef Osteopathie Praktijk Dana toestemming om mijn gegevens te gebruiken: </w:t>
      </w:r>
      <w:r w:rsidRPr="00257A67">
        <w:rPr>
          <w:sz w:val="20"/>
        </w:rPr>
        <w:fldChar w:fldCharType="begin">
          <w:ffData>
            <w:name w:val="F_JaarTevreden"/>
            <w:enabled/>
            <w:calcOnExit w:val="0"/>
            <w:checkBox>
              <w:sizeAuto/>
              <w:default w:val="0"/>
            </w:checkBox>
          </w:ffData>
        </w:fldChar>
      </w:r>
      <w:r w:rsidRPr="00257A67">
        <w:rPr>
          <w:sz w:val="20"/>
        </w:rPr>
        <w:instrText xml:space="preserve"> FORMCHECKBOX </w:instrText>
      </w:r>
      <w:r w:rsidRPr="00257A67">
        <w:rPr>
          <w:sz w:val="20"/>
        </w:rPr>
      </w:r>
      <w:r>
        <w:rPr>
          <w:sz w:val="20"/>
        </w:rPr>
        <w:fldChar w:fldCharType="separate"/>
      </w:r>
      <w:r w:rsidRPr="00257A67">
        <w:rPr>
          <w:sz w:val="20"/>
        </w:rPr>
        <w:fldChar w:fldCharType="end"/>
      </w:r>
    </w:p>
    <w:p w14:paraId="2418EE6B" w14:textId="77777777" w:rsidR="008A7EC5" w:rsidRDefault="008A7EC5">
      <w:pPr>
        <w:ind w:right="-291"/>
      </w:pPr>
    </w:p>
    <w:p w14:paraId="6AFB29BD" w14:textId="77777777" w:rsidR="008A7EC5" w:rsidRDefault="008A7EC5">
      <w:pPr>
        <w:ind w:right="-291"/>
      </w:pPr>
    </w:p>
    <w:sectPr w:rsidR="008A7EC5">
      <w:headerReference w:type="default" r:id="rId8"/>
      <w:footerReference w:type="default" r:id="rId9"/>
      <w:headerReference w:type="first" r:id="rId10"/>
      <w:footerReference w:type="first" r:id="rId11"/>
      <w:pgSz w:w="11901" w:h="16840"/>
      <w:pgMar w:top="1440" w:right="1134" w:bottom="1418" w:left="1134" w:header="720" w:footer="5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D263D" w14:textId="77777777" w:rsidR="004B0470" w:rsidRDefault="004B0470">
      <w:r>
        <w:separator/>
      </w:r>
    </w:p>
  </w:endnote>
  <w:endnote w:type="continuationSeparator" w:id="0">
    <w:p w14:paraId="4D39A428" w14:textId="77777777" w:rsidR="004B0470" w:rsidRDefault="004B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849"/>
    </w:tblGrid>
    <w:tr w:rsidR="009450E3" w14:paraId="60775493" w14:textId="77777777">
      <w:tc>
        <w:tcPr>
          <w:tcW w:w="9849" w:type="dxa"/>
          <w:tcBorders>
            <w:top w:val="single" w:sz="18" w:space="0" w:color="auto"/>
          </w:tcBorders>
        </w:tcPr>
        <w:p w14:paraId="5C310AC7" w14:textId="77777777" w:rsidR="009450E3" w:rsidRDefault="009450E3">
          <w:pPr>
            <w:pStyle w:val="Footer"/>
            <w:jc w:val="center"/>
            <w:rPr>
              <w:rStyle w:val="PageNumber"/>
              <w:sz w:val="18"/>
            </w:rPr>
          </w:pPr>
        </w:p>
      </w:tc>
    </w:tr>
    <w:tr w:rsidR="009450E3" w14:paraId="2935922B" w14:textId="77777777">
      <w:tc>
        <w:tcPr>
          <w:tcW w:w="9849" w:type="dxa"/>
        </w:tcPr>
        <w:p w14:paraId="5CF474E6" w14:textId="77777777" w:rsidR="009450E3" w:rsidRDefault="009450E3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393EEB">
            <w:rPr>
              <w:rStyle w:val="PageNumber"/>
              <w:noProof/>
              <w:sz w:val="18"/>
            </w:rPr>
            <w:t>2</w:t>
          </w:r>
          <w:r>
            <w:rPr>
              <w:rStyle w:val="PageNumber"/>
              <w:sz w:val="18"/>
            </w:rPr>
            <w:fldChar w:fldCharType="end"/>
          </w:r>
        </w:p>
      </w:tc>
    </w:tr>
    <w:tr w:rsidR="009450E3" w14:paraId="21732031" w14:textId="77777777">
      <w:tc>
        <w:tcPr>
          <w:tcW w:w="9849" w:type="dxa"/>
        </w:tcPr>
        <w:p w14:paraId="073543B5" w14:textId="77777777" w:rsidR="009450E3" w:rsidRDefault="009450E3">
          <w:pPr>
            <w:pStyle w:val="Footer"/>
            <w:jc w:val="center"/>
            <w:rPr>
              <w:rStyle w:val="PageNumber"/>
            </w:rPr>
          </w:pPr>
        </w:p>
      </w:tc>
    </w:tr>
    <w:tr w:rsidR="009450E3" w:rsidRPr="00906510" w14:paraId="0F97D6DA" w14:textId="77777777">
      <w:tc>
        <w:tcPr>
          <w:tcW w:w="9849" w:type="dxa"/>
        </w:tcPr>
        <w:p w14:paraId="58A6BC6F" w14:textId="77777777" w:rsidR="009450E3" w:rsidRPr="00906510" w:rsidRDefault="009450E3" w:rsidP="00F97709">
          <w:pPr>
            <w:pStyle w:val="Footer"/>
            <w:jc w:val="center"/>
            <w:rPr>
              <w:lang w:val="en-US"/>
            </w:rPr>
          </w:pPr>
          <w:r w:rsidRPr="00906510">
            <w:rPr>
              <w:sz w:val="18"/>
              <w:lang w:val="en-US"/>
            </w:rPr>
            <w:t>Copyright © 2014 Dana Yelnik, osteopaat. All rights reserved.</w:t>
          </w:r>
        </w:p>
      </w:tc>
    </w:tr>
  </w:tbl>
  <w:p w14:paraId="4F1A2B95" w14:textId="77777777" w:rsidR="009450E3" w:rsidRPr="00906510" w:rsidRDefault="009450E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849"/>
    </w:tblGrid>
    <w:tr w:rsidR="009450E3" w14:paraId="59213442" w14:textId="77777777">
      <w:tc>
        <w:tcPr>
          <w:tcW w:w="9849" w:type="dxa"/>
          <w:tcBorders>
            <w:top w:val="single" w:sz="18" w:space="0" w:color="auto"/>
          </w:tcBorders>
        </w:tcPr>
        <w:p w14:paraId="59E8F58E" w14:textId="77777777" w:rsidR="009450E3" w:rsidRDefault="009450E3">
          <w:pPr>
            <w:pStyle w:val="Footer"/>
            <w:jc w:val="center"/>
            <w:rPr>
              <w:rStyle w:val="PageNumber"/>
              <w:sz w:val="18"/>
            </w:rPr>
          </w:pPr>
        </w:p>
      </w:tc>
    </w:tr>
    <w:tr w:rsidR="009450E3" w14:paraId="1D0C7F70" w14:textId="77777777">
      <w:tc>
        <w:tcPr>
          <w:tcW w:w="9849" w:type="dxa"/>
        </w:tcPr>
        <w:p w14:paraId="69DEA27D" w14:textId="77777777" w:rsidR="009450E3" w:rsidRDefault="009450E3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393EEB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</w:tr>
    <w:tr w:rsidR="009450E3" w14:paraId="1EE37E82" w14:textId="77777777">
      <w:tc>
        <w:tcPr>
          <w:tcW w:w="9849" w:type="dxa"/>
        </w:tcPr>
        <w:p w14:paraId="03819FFE" w14:textId="77777777" w:rsidR="009450E3" w:rsidRDefault="009450E3">
          <w:pPr>
            <w:pStyle w:val="Footer"/>
            <w:jc w:val="center"/>
            <w:rPr>
              <w:rStyle w:val="PageNumber"/>
            </w:rPr>
          </w:pPr>
        </w:p>
      </w:tc>
    </w:tr>
    <w:tr w:rsidR="009450E3" w:rsidRPr="00906510" w14:paraId="77F399A6" w14:textId="77777777">
      <w:tc>
        <w:tcPr>
          <w:tcW w:w="9849" w:type="dxa"/>
        </w:tcPr>
        <w:p w14:paraId="187913A7" w14:textId="77777777" w:rsidR="009450E3" w:rsidRPr="00906510" w:rsidRDefault="009450E3">
          <w:pPr>
            <w:pStyle w:val="Footer"/>
            <w:jc w:val="center"/>
            <w:rPr>
              <w:lang w:val="en-US"/>
            </w:rPr>
          </w:pPr>
          <w:r w:rsidRPr="00906510">
            <w:rPr>
              <w:sz w:val="18"/>
              <w:lang w:val="en-US"/>
            </w:rPr>
            <w:t>Copyright © 2014 Dana Yelnik, osteopaat. All rights reserved.</w:t>
          </w:r>
        </w:p>
      </w:tc>
    </w:tr>
  </w:tbl>
  <w:p w14:paraId="575A670B" w14:textId="77777777" w:rsidR="009450E3" w:rsidRPr="00906510" w:rsidRDefault="009450E3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232A6" w14:textId="77777777" w:rsidR="004B0470" w:rsidRDefault="004B0470">
      <w:r>
        <w:separator/>
      </w:r>
    </w:p>
  </w:footnote>
  <w:footnote w:type="continuationSeparator" w:id="0">
    <w:p w14:paraId="4C2F40CD" w14:textId="77777777" w:rsidR="004B0470" w:rsidRDefault="004B0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9849"/>
    </w:tblGrid>
    <w:tr w:rsidR="009450E3" w14:paraId="010892A1" w14:textId="77777777">
      <w:tc>
        <w:tcPr>
          <w:tcW w:w="9849" w:type="dxa"/>
        </w:tcPr>
        <w:p w14:paraId="0CCF1FEE" w14:textId="77777777" w:rsidR="009450E3" w:rsidRDefault="009450E3">
          <w:pPr>
            <w:pStyle w:val="Header"/>
            <w:jc w:val="right"/>
            <w:rPr>
              <w:sz w:val="36"/>
            </w:rPr>
          </w:pPr>
          <w:r>
            <w:rPr>
              <w:sz w:val="36"/>
            </w:rPr>
            <w:t>Osteopathie Praktijk Dana</w:t>
          </w:r>
        </w:p>
      </w:tc>
    </w:tr>
    <w:tr w:rsidR="009450E3" w14:paraId="00F31833" w14:textId="77777777">
      <w:tc>
        <w:tcPr>
          <w:tcW w:w="9849" w:type="dxa"/>
        </w:tcPr>
        <w:p w14:paraId="40EDE190" w14:textId="77777777" w:rsidR="009450E3" w:rsidRDefault="009450E3">
          <w:pPr>
            <w:pStyle w:val="Header"/>
            <w:jc w:val="right"/>
            <w:rPr>
              <w:sz w:val="24"/>
            </w:rPr>
          </w:pPr>
          <w:r>
            <w:rPr>
              <w:sz w:val="24"/>
            </w:rPr>
            <w:t>Tel: 06-18875529</w:t>
          </w:r>
        </w:p>
      </w:tc>
    </w:tr>
    <w:tr w:rsidR="009450E3" w14:paraId="16D75F60" w14:textId="77777777">
      <w:tc>
        <w:tcPr>
          <w:tcW w:w="9849" w:type="dxa"/>
        </w:tcPr>
        <w:p w14:paraId="08F41507" w14:textId="77777777" w:rsidR="009450E3" w:rsidRDefault="009450E3">
          <w:pPr>
            <w:pStyle w:val="Header"/>
            <w:jc w:val="right"/>
            <w:rPr>
              <w:sz w:val="24"/>
            </w:rPr>
          </w:pPr>
        </w:p>
      </w:tc>
    </w:tr>
    <w:tr w:rsidR="009450E3" w14:paraId="4AF78D5A" w14:textId="77777777">
      <w:tc>
        <w:tcPr>
          <w:tcW w:w="9849" w:type="dxa"/>
          <w:tcBorders>
            <w:bottom w:val="single" w:sz="18" w:space="0" w:color="auto"/>
          </w:tcBorders>
        </w:tcPr>
        <w:p w14:paraId="5F729CD5" w14:textId="77777777" w:rsidR="009450E3" w:rsidRDefault="009450E3">
          <w:pPr>
            <w:pStyle w:val="Header"/>
            <w:jc w:val="right"/>
            <w:rPr>
              <w:sz w:val="24"/>
            </w:rPr>
          </w:pPr>
        </w:p>
      </w:tc>
    </w:tr>
  </w:tbl>
  <w:p w14:paraId="15F6A27E" w14:textId="77777777" w:rsidR="009450E3" w:rsidRDefault="009450E3">
    <w:pPr>
      <w:pStyle w:val="Header"/>
      <w:rPr>
        <w:b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47" w:type="dxa"/>
      <w:tblLook w:val="0000" w:firstRow="0" w:lastRow="0" w:firstColumn="0" w:lastColumn="0" w:noHBand="0" w:noVBand="0"/>
    </w:tblPr>
    <w:tblGrid>
      <w:gridCol w:w="5778"/>
      <w:gridCol w:w="993"/>
      <w:gridCol w:w="2976"/>
    </w:tblGrid>
    <w:tr w:rsidR="009450E3" w14:paraId="35FCD29F" w14:textId="77777777">
      <w:tc>
        <w:tcPr>
          <w:tcW w:w="5778" w:type="dxa"/>
        </w:tcPr>
        <w:p w14:paraId="31905C2A" w14:textId="77777777" w:rsidR="009450E3" w:rsidRDefault="009450E3" w:rsidP="00737B73">
          <w:pPr>
            <w:pStyle w:val="Header"/>
            <w:rPr>
              <w:sz w:val="36"/>
            </w:rPr>
          </w:pPr>
          <w:r>
            <w:rPr>
              <w:sz w:val="36"/>
            </w:rPr>
            <w:t xml:space="preserve">Osteopathie Praktijk Dana </w:t>
          </w:r>
        </w:p>
      </w:tc>
      <w:tc>
        <w:tcPr>
          <w:tcW w:w="993" w:type="dxa"/>
        </w:tcPr>
        <w:p w14:paraId="0A2C8350" w14:textId="77777777" w:rsidR="009450E3" w:rsidRDefault="009450E3">
          <w:pPr>
            <w:pStyle w:val="Header"/>
            <w:rPr>
              <w:sz w:val="28"/>
            </w:rPr>
          </w:pPr>
        </w:p>
      </w:tc>
      <w:tc>
        <w:tcPr>
          <w:tcW w:w="2976" w:type="dxa"/>
        </w:tcPr>
        <w:p w14:paraId="68B6558C" w14:textId="77777777" w:rsidR="009450E3" w:rsidRDefault="009450E3">
          <w:pPr>
            <w:pStyle w:val="Header"/>
            <w:spacing w:before="120"/>
            <w:rPr>
              <w:sz w:val="28"/>
            </w:rPr>
          </w:pPr>
          <w:r>
            <w:rPr>
              <w:sz w:val="28"/>
            </w:rPr>
            <w:t xml:space="preserve">Dana </w:t>
          </w:r>
          <w:proofErr w:type="spellStart"/>
          <w:r>
            <w:rPr>
              <w:sz w:val="28"/>
            </w:rPr>
            <w:t>Yelnik</w:t>
          </w:r>
          <w:proofErr w:type="spellEnd"/>
        </w:p>
      </w:tc>
    </w:tr>
    <w:tr w:rsidR="009450E3" w14:paraId="37246745" w14:textId="77777777">
      <w:tc>
        <w:tcPr>
          <w:tcW w:w="5778" w:type="dxa"/>
        </w:tcPr>
        <w:p w14:paraId="3F28F3C8" w14:textId="77777777" w:rsidR="009450E3" w:rsidRDefault="009450E3" w:rsidP="00737B73">
          <w:pPr>
            <w:pStyle w:val="Header"/>
            <w:rPr>
              <w:sz w:val="20"/>
            </w:rPr>
          </w:pPr>
          <w:r>
            <w:rPr>
              <w:sz w:val="20"/>
            </w:rPr>
            <w:t>www.osteopathiedana.nl</w:t>
          </w:r>
        </w:p>
      </w:tc>
      <w:tc>
        <w:tcPr>
          <w:tcW w:w="993" w:type="dxa"/>
        </w:tcPr>
        <w:p w14:paraId="211D0737" w14:textId="77777777" w:rsidR="009450E3" w:rsidRDefault="009450E3">
          <w:pPr>
            <w:pStyle w:val="Header"/>
            <w:rPr>
              <w:sz w:val="20"/>
            </w:rPr>
          </w:pPr>
        </w:p>
      </w:tc>
      <w:tc>
        <w:tcPr>
          <w:tcW w:w="2976" w:type="dxa"/>
        </w:tcPr>
        <w:p w14:paraId="71AA8E5D" w14:textId="2E89AFFA" w:rsidR="009450E3" w:rsidRDefault="009450E3">
          <w:pPr>
            <w:pStyle w:val="Header"/>
            <w:rPr>
              <w:sz w:val="20"/>
            </w:rPr>
          </w:pPr>
          <w:proofErr w:type="spellStart"/>
          <w:r>
            <w:rPr>
              <w:sz w:val="20"/>
            </w:rPr>
            <w:t>Nieuwenhuijsenlaan</w:t>
          </w:r>
          <w:proofErr w:type="spellEnd"/>
          <w:r>
            <w:rPr>
              <w:sz w:val="20"/>
            </w:rPr>
            <w:t xml:space="preserve"> 38</w:t>
          </w:r>
        </w:p>
      </w:tc>
    </w:tr>
    <w:tr w:rsidR="009450E3" w14:paraId="32E1E02A" w14:textId="77777777">
      <w:tc>
        <w:tcPr>
          <w:tcW w:w="5778" w:type="dxa"/>
        </w:tcPr>
        <w:p w14:paraId="0A9A81AF" w14:textId="77777777" w:rsidR="009450E3" w:rsidRDefault="009450E3">
          <w:pPr>
            <w:pStyle w:val="Header"/>
            <w:rPr>
              <w:sz w:val="20"/>
            </w:rPr>
          </w:pPr>
          <w:r>
            <w:rPr>
              <w:sz w:val="20"/>
            </w:rPr>
            <w:t>info@osteopathiedana.nl</w:t>
          </w:r>
        </w:p>
      </w:tc>
      <w:tc>
        <w:tcPr>
          <w:tcW w:w="993" w:type="dxa"/>
        </w:tcPr>
        <w:p w14:paraId="646DD237" w14:textId="77777777" w:rsidR="009450E3" w:rsidRDefault="009450E3">
          <w:pPr>
            <w:pStyle w:val="Header"/>
            <w:rPr>
              <w:sz w:val="20"/>
            </w:rPr>
          </w:pPr>
        </w:p>
      </w:tc>
      <w:tc>
        <w:tcPr>
          <w:tcW w:w="2976" w:type="dxa"/>
        </w:tcPr>
        <w:p w14:paraId="6426784C" w14:textId="34A73B52" w:rsidR="009450E3" w:rsidRDefault="009450E3">
          <w:pPr>
            <w:pStyle w:val="Header"/>
            <w:rPr>
              <w:sz w:val="20"/>
            </w:rPr>
          </w:pPr>
          <w:r>
            <w:rPr>
              <w:sz w:val="20"/>
            </w:rPr>
            <w:t>1185 DR Amstelveen</w:t>
          </w:r>
        </w:p>
      </w:tc>
    </w:tr>
    <w:tr w:rsidR="009450E3" w14:paraId="6B4D2459" w14:textId="77777777">
      <w:tc>
        <w:tcPr>
          <w:tcW w:w="5778" w:type="dxa"/>
        </w:tcPr>
        <w:p w14:paraId="1E617BF5" w14:textId="77777777" w:rsidR="009450E3" w:rsidRDefault="009450E3" w:rsidP="00737B73">
          <w:pPr>
            <w:pStyle w:val="Header"/>
            <w:rPr>
              <w:sz w:val="20"/>
            </w:rPr>
          </w:pPr>
          <w:r>
            <w:rPr>
              <w:sz w:val="20"/>
            </w:rPr>
            <w:t xml:space="preserve">Tel: 06-18875529 </w:t>
          </w:r>
        </w:p>
      </w:tc>
      <w:tc>
        <w:tcPr>
          <w:tcW w:w="993" w:type="dxa"/>
        </w:tcPr>
        <w:p w14:paraId="1CDD3189" w14:textId="77777777" w:rsidR="009450E3" w:rsidRDefault="009450E3">
          <w:pPr>
            <w:pStyle w:val="Header"/>
            <w:rPr>
              <w:sz w:val="20"/>
            </w:rPr>
          </w:pPr>
        </w:p>
      </w:tc>
      <w:tc>
        <w:tcPr>
          <w:tcW w:w="2976" w:type="dxa"/>
        </w:tcPr>
        <w:p w14:paraId="6CC20BD7" w14:textId="77777777" w:rsidR="009450E3" w:rsidRDefault="009450E3">
          <w:pPr>
            <w:pStyle w:val="Header"/>
            <w:rPr>
              <w:sz w:val="20"/>
            </w:rPr>
          </w:pPr>
        </w:p>
      </w:tc>
    </w:tr>
    <w:tr w:rsidR="009450E3" w14:paraId="2CE97123" w14:textId="77777777">
      <w:tc>
        <w:tcPr>
          <w:tcW w:w="5778" w:type="dxa"/>
          <w:tcBorders>
            <w:bottom w:val="single" w:sz="18" w:space="0" w:color="auto"/>
          </w:tcBorders>
        </w:tcPr>
        <w:p w14:paraId="0978643E" w14:textId="77777777" w:rsidR="009450E3" w:rsidRDefault="009450E3">
          <w:pPr>
            <w:pStyle w:val="Header"/>
            <w:rPr>
              <w:sz w:val="20"/>
            </w:rPr>
          </w:pPr>
        </w:p>
      </w:tc>
      <w:tc>
        <w:tcPr>
          <w:tcW w:w="993" w:type="dxa"/>
          <w:tcBorders>
            <w:bottom w:val="single" w:sz="18" w:space="0" w:color="auto"/>
          </w:tcBorders>
        </w:tcPr>
        <w:p w14:paraId="6AAA6661" w14:textId="77777777" w:rsidR="009450E3" w:rsidRDefault="009450E3">
          <w:pPr>
            <w:pStyle w:val="Header"/>
            <w:rPr>
              <w:sz w:val="20"/>
            </w:rPr>
          </w:pPr>
        </w:p>
      </w:tc>
      <w:tc>
        <w:tcPr>
          <w:tcW w:w="2976" w:type="dxa"/>
          <w:tcBorders>
            <w:bottom w:val="single" w:sz="18" w:space="0" w:color="auto"/>
          </w:tcBorders>
        </w:tcPr>
        <w:p w14:paraId="2626787F" w14:textId="77777777" w:rsidR="009450E3" w:rsidRDefault="009450E3">
          <w:pPr>
            <w:pStyle w:val="Header"/>
            <w:rPr>
              <w:sz w:val="20"/>
            </w:rPr>
          </w:pPr>
        </w:p>
      </w:tc>
    </w:tr>
  </w:tbl>
  <w:p w14:paraId="12A60CC1" w14:textId="77777777" w:rsidR="009450E3" w:rsidRDefault="00945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9C3233"/>
    <w:multiLevelType w:val="hybridMultilevel"/>
    <w:tmpl w:val="3D96E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04A45"/>
    <w:multiLevelType w:val="hybridMultilevel"/>
    <w:tmpl w:val="066CA9DA"/>
    <w:lvl w:ilvl="0" w:tplc="FF90FB52">
      <w:start w:val="3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60B03FF"/>
    <w:multiLevelType w:val="hybridMultilevel"/>
    <w:tmpl w:val="17FA1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6"/>
  <w:proofState w:spelling="clean"/>
  <w:attachedTemplate r:id="rId1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E7F"/>
    <w:rsid w:val="00024ECE"/>
    <w:rsid w:val="00102A86"/>
    <w:rsid w:val="00144A53"/>
    <w:rsid w:val="0016480E"/>
    <w:rsid w:val="00177118"/>
    <w:rsid w:val="00177C42"/>
    <w:rsid w:val="001E02C3"/>
    <w:rsid w:val="00202BE3"/>
    <w:rsid w:val="00353D1A"/>
    <w:rsid w:val="00393EEB"/>
    <w:rsid w:val="003A2EA3"/>
    <w:rsid w:val="00445354"/>
    <w:rsid w:val="004761AE"/>
    <w:rsid w:val="00490761"/>
    <w:rsid w:val="004A263A"/>
    <w:rsid w:val="004B0470"/>
    <w:rsid w:val="005116B9"/>
    <w:rsid w:val="00556B7F"/>
    <w:rsid w:val="005962DA"/>
    <w:rsid w:val="005E74C4"/>
    <w:rsid w:val="006229A7"/>
    <w:rsid w:val="006A1FCD"/>
    <w:rsid w:val="006C0C54"/>
    <w:rsid w:val="006D7C49"/>
    <w:rsid w:val="00722694"/>
    <w:rsid w:val="00737B73"/>
    <w:rsid w:val="00777A15"/>
    <w:rsid w:val="00872E7F"/>
    <w:rsid w:val="0088109E"/>
    <w:rsid w:val="008A10F1"/>
    <w:rsid w:val="008A7EC5"/>
    <w:rsid w:val="00906510"/>
    <w:rsid w:val="00906BA4"/>
    <w:rsid w:val="009300A1"/>
    <w:rsid w:val="00940418"/>
    <w:rsid w:val="009450E3"/>
    <w:rsid w:val="009534B2"/>
    <w:rsid w:val="009931B9"/>
    <w:rsid w:val="009A181A"/>
    <w:rsid w:val="009B0074"/>
    <w:rsid w:val="009B5BCB"/>
    <w:rsid w:val="009E1A78"/>
    <w:rsid w:val="00A205DA"/>
    <w:rsid w:val="00A263B2"/>
    <w:rsid w:val="00A943A1"/>
    <w:rsid w:val="00B47A68"/>
    <w:rsid w:val="00BB66D6"/>
    <w:rsid w:val="00BD2D9B"/>
    <w:rsid w:val="00C02133"/>
    <w:rsid w:val="00C8351A"/>
    <w:rsid w:val="00C909D4"/>
    <w:rsid w:val="00CC43F8"/>
    <w:rsid w:val="00CF1E29"/>
    <w:rsid w:val="00D02403"/>
    <w:rsid w:val="00D31A4B"/>
    <w:rsid w:val="00D40088"/>
    <w:rsid w:val="00E5503C"/>
    <w:rsid w:val="00E76E33"/>
    <w:rsid w:val="00ED2E32"/>
    <w:rsid w:val="00F02F1E"/>
    <w:rsid w:val="00F354D8"/>
    <w:rsid w:val="00F721D8"/>
    <w:rsid w:val="00F96FA2"/>
    <w:rsid w:val="00F97709"/>
    <w:rsid w:val="00FC5BDD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F0BCE04"/>
  <w14:defaultImageDpi w14:val="300"/>
  <w15:docId w15:val="{FFCFD2BC-F102-3544-933D-824D218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22"/>
    </w:rPr>
  </w:style>
  <w:style w:type="paragraph" w:styleId="Heading1">
    <w:name w:val="heading 1"/>
    <w:basedOn w:val="Normal"/>
    <w:next w:val="Normal"/>
    <w:qFormat/>
    <w:pPr>
      <w:keepNext/>
      <w:ind w:right="-291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ind w:right="-291"/>
    </w:pPr>
  </w:style>
  <w:style w:type="character" w:styleId="PageNumber">
    <w:name w:val="page number"/>
    <w:basedOn w:val="DefaultParagraphFont"/>
  </w:style>
  <w:style w:type="paragraph" w:customStyle="1" w:styleId="FormLabel">
    <w:name w:val="FormLabel"/>
    <w:basedOn w:val="Normal"/>
    <w:rPr>
      <w:sz w:val="18"/>
    </w:rPr>
  </w:style>
  <w:style w:type="paragraph" w:customStyle="1" w:styleId="FormKlachtHeading">
    <w:name w:val="FormKlachtHeading"/>
    <w:basedOn w:val="FormLabel"/>
    <w:rPr>
      <w:b/>
      <w:sz w:val="20"/>
    </w:rPr>
  </w:style>
  <w:style w:type="paragraph" w:customStyle="1" w:styleId="Geschiedenis">
    <w:name w:val="Geschiedenis"/>
    <w:basedOn w:val="InputField"/>
    <w:pPr>
      <w:framePr w:wrap="around"/>
    </w:pPr>
    <w:rPr>
      <w:sz w:val="24"/>
    </w:rPr>
  </w:style>
  <w:style w:type="paragraph" w:customStyle="1" w:styleId="FormQuestion">
    <w:name w:val="FormQuestion"/>
    <w:basedOn w:val="Normal"/>
    <w:rPr>
      <w:sz w:val="20"/>
    </w:rPr>
  </w:style>
  <w:style w:type="paragraph" w:customStyle="1" w:styleId="FormCheckbox">
    <w:name w:val="FormCheckbox"/>
    <w:basedOn w:val="Normal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0F1"/>
    <w:rPr>
      <w:rFonts w:ascii="Lucida Grande" w:hAnsi="Lucida Grande" w:cs="Lucida Grande"/>
      <w:sz w:val="18"/>
      <w:szCs w:val="18"/>
    </w:rPr>
  </w:style>
  <w:style w:type="paragraph" w:customStyle="1" w:styleId="InputField">
    <w:name w:val="InputField"/>
    <w:basedOn w:val="Normal"/>
    <w:pPr>
      <w:framePr w:hSpace="181" w:vSpace="181" w:wrap="around" w:vAnchor="text" w:hAnchor="text" w:y="1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F1"/>
    <w:rPr>
      <w:rFonts w:ascii="Lucida Grande" w:hAnsi="Lucida Grande" w:cs="Lucida Grande"/>
      <w:noProof/>
      <w:sz w:val="18"/>
      <w:szCs w:val="18"/>
    </w:rPr>
  </w:style>
  <w:style w:type="paragraph" w:styleId="Revision">
    <w:name w:val="Revision"/>
    <w:hidden/>
    <w:uiPriority w:val="99"/>
    <w:semiHidden/>
    <w:rsid w:val="00F96FA2"/>
    <w:rPr>
      <w:rFonts w:ascii="Verdana" w:hAnsi="Verdana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8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nayelnik:Desktop:Intake%20Osteopathi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FB5D3E-00BB-6B46-9755-150DC7A4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Macintosh%20HD:Users:danayelnik:Desktop:Intake%20Osteopathie.dot</Template>
  <TotalTime>2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Datum:</vt:lpstr>
    </vt:vector>
  </TitlesOfParts>
  <Company>Hands On</Company>
  <LinksUpToDate>false</LinksUpToDate>
  <CharactersWithSpaces>8044</CharactersWithSpaces>
  <SharedDoc>false</SharedDoc>
  <HLinks>
    <vt:vector size="6" baseType="variant">
      <vt:variant>
        <vt:i4>196720</vt:i4>
      </vt:variant>
      <vt:variant>
        <vt:i4>5250</vt:i4>
      </vt:variant>
      <vt:variant>
        <vt:i4>1025</vt:i4>
      </vt:variant>
      <vt:variant>
        <vt:i4>1</vt:i4>
      </vt:variant>
      <vt:variant>
        <vt:lpwstr>LichaampjesIntake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</dc:title>
  <dc:subject/>
  <dc:creator>Dana Yelnik</dc:creator>
  <cp:keywords/>
  <cp:lastModifiedBy>Mika Sadeh</cp:lastModifiedBy>
  <cp:revision>3</cp:revision>
  <cp:lastPrinted>2008-05-13T11:40:00Z</cp:lastPrinted>
  <dcterms:created xsi:type="dcterms:W3CDTF">2019-02-12T10:02:00Z</dcterms:created>
  <dcterms:modified xsi:type="dcterms:W3CDTF">2020-10-28T10:32:00Z</dcterms:modified>
</cp:coreProperties>
</file>