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09"/>
        <w:gridCol w:w="2694"/>
      </w:tblGrid>
      <w:tr w:rsidR="00737B73" w14:paraId="55C9D917" w14:textId="77777777" w:rsidTr="00737B73">
        <w:trPr>
          <w:trHeight w:val="300"/>
        </w:trPr>
        <w:tc>
          <w:tcPr>
            <w:tcW w:w="1809" w:type="dxa"/>
          </w:tcPr>
          <w:p w14:paraId="138126B2" w14:textId="1839ACA1" w:rsidR="00737B73" w:rsidRDefault="00737B73">
            <w:pPr>
              <w:pStyle w:val="FormLabel"/>
              <w:rPr>
                <w:color w:val="808080"/>
              </w:rPr>
            </w:pPr>
            <w:r>
              <w:rPr>
                <w:color w:val="808080"/>
              </w:rPr>
              <w:t>Da</w:t>
            </w:r>
            <w:r w:rsidR="00284052">
              <w:rPr>
                <w:color w:val="808080"/>
              </w:rPr>
              <w:t>te</w:t>
            </w:r>
            <w:r>
              <w:rPr>
                <w:color w:val="808080"/>
              </w:rPr>
              <w:t xml:space="preserve">: </w:t>
            </w:r>
          </w:p>
        </w:tc>
        <w:tc>
          <w:tcPr>
            <w:tcW w:w="2694" w:type="dxa"/>
          </w:tcPr>
          <w:p w14:paraId="5CB63987" w14:textId="5C666231" w:rsidR="00737B73" w:rsidRDefault="00737B73">
            <w:pPr>
              <w:rPr>
                <w:rFonts w:ascii="Helvetica" w:hAnsi="Helvetica"/>
                <w:color w:val="808080"/>
              </w:rPr>
            </w:pPr>
            <w:r>
              <w:rPr>
                <w:rFonts w:ascii="Helvetica" w:hAnsi="Helvetica"/>
                <w:color w:val="808080"/>
              </w:rPr>
              <w:fldChar w:fldCharType="begin">
                <w:ffData>
                  <w:name w:val="F_IntakeDatum"/>
                  <w:enabled w:val="0"/>
                  <w:calcOnExit w:val="0"/>
                  <w:textInput/>
                </w:ffData>
              </w:fldChar>
            </w:r>
            <w:bookmarkStart w:id="0" w:name="F_IntakeDatum"/>
            <w:r>
              <w:rPr>
                <w:rFonts w:ascii="Helvetica" w:hAnsi="Helvetica"/>
                <w:color w:val="808080"/>
              </w:rPr>
              <w:instrText xml:space="preserve"> FORMTEXT </w:instrText>
            </w:r>
            <w:r>
              <w:rPr>
                <w:rFonts w:ascii="Helvetica" w:hAnsi="Helvetica"/>
                <w:color w:val="808080"/>
              </w:rPr>
            </w:r>
            <w:r>
              <w:rPr>
                <w:rFonts w:ascii="Helvetica" w:hAnsi="Helvetica"/>
                <w:color w:val="808080"/>
              </w:rPr>
              <w:fldChar w:fldCharType="separate"/>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Pr>
                <w:rFonts w:ascii="Helvetica" w:hAnsi="Helvetica"/>
                <w:color w:val="808080"/>
              </w:rPr>
              <w:fldChar w:fldCharType="end"/>
            </w:r>
            <w:bookmarkEnd w:id="0"/>
          </w:p>
        </w:tc>
      </w:tr>
      <w:tr w:rsidR="00737B73" w14:paraId="43A0562D" w14:textId="77777777" w:rsidTr="00737B73">
        <w:trPr>
          <w:trHeight w:val="300"/>
        </w:trPr>
        <w:tc>
          <w:tcPr>
            <w:tcW w:w="1809" w:type="dxa"/>
          </w:tcPr>
          <w:p w14:paraId="3B9A3A85" w14:textId="44581596" w:rsidR="00737B73" w:rsidRDefault="00737B73" w:rsidP="00737B73">
            <w:pPr>
              <w:pStyle w:val="FormLabel"/>
              <w:rPr>
                <w:color w:val="808080"/>
              </w:rPr>
            </w:pPr>
            <w:r>
              <w:rPr>
                <w:color w:val="808080"/>
              </w:rPr>
              <w:t>Ti</w:t>
            </w:r>
            <w:r w:rsidR="00284052">
              <w:rPr>
                <w:color w:val="808080"/>
              </w:rPr>
              <w:t>me</w:t>
            </w:r>
            <w:r>
              <w:rPr>
                <w:color w:val="808080"/>
              </w:rPr>
              <w:t xml:space="preserve">: </w:t>
            </w:r>
          </w:p>
        </w:tc>
        <w:tc>
          <w:tcPr>
            <w:tcW w:w="2694" w:type="dxa"/>
          </w:tcPr>
          <w:p w14:paraId="26C3E120" w14:textId="78EB62B4" w:rsidR="00737B73" w:rsidRDefault="00737B73">
            <w:pPr>
              <w:rPr>
                <w:rFonts w:ascii="Helvetica" w:hAnsi="Helvetica"/>
                <w:color w:val="808080"/>
              </w:rPr>
            </w:pPr>
            <w:r>
              <w:rPr>
                <w:rFonts w:ascii="Helvetica" w:hAnsi="Helvetica"/>
                <w:color w:val="808080"/>
              </w:rPr>
              <w:fldChar w:fldCharType="begin">
                <w:ffData>
                  <w:name w:val="F_BehandelDatum"/>
                  <w:enabled w:val="0"/>
                  <w:calcOnExit w:val="0"/>
                  <w:textInput/>
                </w:ffData>
              </w:fldChar>
            </w:r>
            <w:bookmarkStart w:id="1" w:name="F_BehandelDatum"/>
            <w:r>
              <w:rPr>
                <w:rFonts w:ascii="Helvetica" w:hAnsi="Helvetica"/>
                <w:color w:val="808080"/>
              </w:rPr>
              <w:instrText xml:space="preserve"> FORMTEXT </w:instrText>
            </w:r>
            <w:r>
              <w:rPr>
                <w:rFonts w:ascii="Helvetica" w:hAnsi="Helvetica"/>
                <w:color w:val="808080"/>
              </w:rPr>
            </w:r>
            <w:r>
              <w:rPr>
                <w:rFonts w:ascii="Helvetica" w:hAnsi="Helvetica"/>
                <w:color w:val="808080"/>
              </w:rPr>
              <w:fldChar w:fldCharType="separate"/>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sidR="003150BA">
              <w:rPr>
                <w:rFonts w:ascii="Helvetica" w:hAnsi="Helvetica"/>
                <w:noProof/>
                <w:color w:val="808080"/>
              </w:rPr>
              <w:t> </w:t>
            </w:r>
            <w:r>
              <w:rPr>
                <w:rFonts w:ascii="Helvetica" w:hAnsi="Helvetica"/>
                <w:color w:val="808080"/>
              </w:rPr>
              <w:fldChar w:fldCharType="end"/>
            </w:r>
            <w:bookmarkEnd w:id="1"/>
          </w:p>
        </w:tc>
      </w:tr>
    </w:tbl>
    <w:p w14:paraId="7916D61C" w14:textId="77777777" w:rsidR="008A7EC5" w:rsidRDefault="008A7EC5"/>
    <w:p w14:paraId="2DB3C565" w14:textId="77777777" w:rsidR="00284052" w:rsidRPr="00284052" w:rsidRDefault="00284052" w:rsidP="00284052">
      <w:pPr>
        <w:rPr>
          <w:sz w:val="20"/>
          <w:lang w:val="en-US"/>
        </w:rPr>
      </w:pPr>
      <w:r w:rsidRPr="00284052">
        <w:rPr>
          <w:sz w:val="20"/>
          <w:lang w:val="en-US"/>
        </w:rPr>
        <w:t>Dear Ms, Mr,</w:t>
      </w:r>
    </w:p>
    <w:p w14:paraId="64A8727B" w14:textId="6EA6ADB6" w:rsidR="00284052" w:rsidRPr="00284052" w:rsidRDefault="00284052" w:rsidP="00284052">
      <w:pPr>
        <w:rPr>
          <w:sz w:val="20"/>
          <w:lang w:val="en-US"/>
        </w:rPr>
      </w:pPr>
      <w:r w:rsidRPr="00284052">
        <w:rPr>
          <w:sz w:val="20"/>
          <w:lang w:val="en-US"/>
        </w:rPr>
        <w:t xml:space="preserve">Please read the following questions carefully and answer them as accurately as possible. At * make a choice from the menu on the </w:t>
      </w:r>
      <w:r w:rsidR="00A77AB9" w:rsidRPr="00284052">
        <w:rPr>
          <w:sz w:val="20"/>
          <w:lang w:val="en-US"/>
        </w:rPr>
        <w:t>computer or</w:t>
      </w:r>
      <w:r w:rsidRPr="00284052">
        <w:rPr>
          <w:sz w:val="20"/>
          <w:lang w:val="en-US"/>
        </w:rPr>
        <w:t xml:space="preserve"> print the form and cross out what does not apply.</w:t>
      </w:r>
    </w:p>
    <w:p w14:paraId="513B7A48" w14:textId="0DD5C221" w:rsidR="008A7EC5" w:rsidRPr="00284052" w:rsidRDefault="00284052" w:rsidP="00284052">
      <w:pPr>
        <w:rPr>
          <w:sz w:val="20"/>
          <w:lang w:val="en-US"/>
        </w:rPr>
      </w:pPr>
      <w:r w:rsidRPr="00284052">
        <w:rPr>
          <w:sz w:val="20"/>
          <w:lang w:val="en-US"/>
        </w:rPr>
        <w:t>The details will be discussed with you during the intake interview. Naturally, the data will remain strictly confidential. Thanks for your effort.</w:t>
      </w:r>
    </w:p>
    <w:p w14:paraId="5C85260E" w14:textId="77777777" w:rsidR="00284052" w:rsidRPr="00284052" w:rsidRDefault="00284052" w:rsidP="00284052">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473"/>
        <w:gridCol w:w="512"/>
        <w:gridCol w:w="1537"/>
        <w:gridCol w:w="1745"/>
        <w:gridCol w:w="121"/>
        <w:gridCol w:w="2692"/>
      </w:tblGrid>
      <w:tr w:rsidR="00E76E33" w:rsidRPr="00BD2D9B" w14:paraId="3E9FB7B2" w14:textId="77777777" w:rsidTr="00A943A1">
        <w:tc>
          <w:tcPr>
            <w:tcW w:w="2667" w:type="dxa"/>
          </w:tcPr>
          <w:p w14:paraId="4853A915" w14:textId="17334713" w:rsidR="00E76E33" w:rsidRPr="00BD2D9B" w:rsidRDefault="00284052" w:rsidP="00E76E33">
            <w:pPr>
              <w:pStyle w:val="FormLabel"/>
              <w:rPr>
                <w:sz w:val="20"/>
              </w:rPr>
            </w:pPr>
            <w:r>
              <w:rPr>
                <w:sz w:val="20"/>
              </w:rPr>
              <w:t>Surname</w:t>
            </w:r>
          </w:p>
        </w:tc>
        <w:tc>
          <w:tcPr>
            <w:tcW w:w="2522" w:type="dxa"/>
            <w:gridSpan w:val="3"/>
          </w:tcPr>
          <w:p w14:paraId="4C8A6691" w14:textId="5CB852D0" w:rsidR="00E76E33" w:rsidRPr="00BD2D9B" w:rsidRDefault="00E76E33" w:rsidP="00A943A1">
            <w:pPr>
              <w:pStyle w:val="InputField"/>
              <w:framePr w:wrap="around"/>
              <w:rPr>
                <w:sz w:val="20"/>
              </w:rPr>
            </w:pPr>
            <w:r w:rsidRPr="00BD2D9B">
              <w:rPr>
                <w:sz w:val="20"/>
              </w:rPr>
              <w:fldChar w:fldCharType="begin">
                <w:ffData>
                  <w:name w:val="F_Naam"/>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c>
          <w:tcPr>
            <w:tcW w:w="1866" w:type="dxa"/>
            <w:gridSpan w:val="2"/>
          </w:tcPr>
          <w:p w14:paraId="748D9DA4" w14:textId="74247EC6" w:rsidR="00E76E33" w:rsidRPr="00BD2D9B" w:rsidRDefault="00284052" w:rsidP="00E76E33">
            <w:pPr>
              <w:pStyle w:val="FormLabel"/>
              <w:rPr>
                <w:sz w:val="20"/>
              </w:rPr>
            </w:pPr>
            <w:r>
              <w:rPr>
                <w:sz w:val="20"/>
              </w:rPr>
              <w:t>Name</w:t>
            </w:r>
          </w:p>
        </w:tc>
        <w:tc>
          <w:tcPr>
            <w:tcW w:w="2692" w:type="dxa"/>
          </w:tcPr>
          <w:p w14:paraId="77E59C07" w14:textId="156D4DD0" w:rsidR="00E76E33" w:rsidRPr="00BD2D9B" w:rsidRDefault="00E76E33" w:rsidP="00E76E33">
            <w:pPr>
              <w:pStyle w:val="InputField"/>
              <w:framePr w:wrap="around"/>
              <w:rPr>
                <w:sz w:val="20"/>
              </w:rPr>
            </w:pPr>
            <w:r w:rsidRPr="00BD2D9B">
              <w:rPr>
                <w:sz w:val="20"/>
              </w:rPr>
              <w:fldChar w:fldCharType="begin">
                <w:ffData>
                  <w:name w:val="F_Voornaam"/>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E76E33" w:rsidRPr="00BD2D9B" w14:paraId="7C5A4E12" w14:textId="77777777" w:rsidTr="00A943A1">
        <w:tc>
          <w:tcPr>
            <w:tcW w:w="2667" w:type="dxa"/>
          </w:tcPr>
          <w:p w14:paraId="06398F1A" w14:textId="3CAAC8C6" w:rsidR="00E76E33" w:rsidRPr="00BD2D9B" w:rsidRDefault="00284052" w:rsidP="00E76E33">
            <w:pPr>
              <w:pStyle w:val="FormLabel"/>
              <w:rPr>
                <w:sz w:val="20"/>
              </w:rPr>
            </w:pPr>
            <w:r>
              <w:rPr>
                <w:sz w:val="20"/>
              </w:rPr>
              <w:t>G</w:t>
            </w:r>
            <w:r w:rsidRPr="00284052">
              <w:rPr>
                <w:sz w:val="20"/>
              </w:rPr>
              <w:t>ender</w:t>
            </w:r>
          </w:p>
        </w:tc>
        <w:tc>
          <w:tcPr>
            <w:tcW w:w="7080" w:type="dxa"/>
            <w:gridSpan w:val="6"/>
          </w:tcPr>
          <w:p w14:paraId="69339EA7" w14:textId="07E5EAF3" w:rsidR="00E76E33" w:rsidRPr="00BD2D9B" w:rsidRDefault="00284052" w:rsidP="00906BA4">
            <w:pPr>
              <w:pStyle w:val="InputField"/>
              <w:framePr w:wrap="around"/>
              <w:rPr>
                <w:sz w:val="20"/>
              </w:rPr>
            </w:pPr>
            <w:r>
              <w:rPr>
                <w:sz w:val="20"/>
              </w:rPr>
              <w:t>Girl</w:t>
            </w:r>
            <w:r w:rsidR="004761AE">
              <w:rPr>
                <w:sz w:val="20"/>
              </w:rPr>
              <w:t>/</w:t>
            </w:r>
            <w:r>
              <w:rPr>
                <w:sz w:val="20"/>
              </w:rPr>
              <w:t>Boy</w:t>
            </w:r>
            <w:r w:rsidR="004761AE" w:rsidRPr="00BD2D9B">
              <w:rPr>
                <w:sz w:val="20"/>
              </w:rPr>
              <w:t>*</w:t>
            </w:r>
            <w:r w:rsidR="00A77AB9">
              <w:rPr>
                <w:sz w:val="20"/>
              </w:rPr>
              <w:fldChar w:fldCharType="begin">
                <w:ffData>
                  <w:name w:val=""/>
                  <w:enabled/>
                  <w:calcOnExit w:val="0"/>
                  <w:helpText w:type="text" w:val="Meisje&#10;Jongen"/>
                  <w:statusText w:type="text" w:val="Meisje Jongen"/>
                  <w:ddList>
                    <w:listEntry w:val="Make a choice..."/>
                    <w:listEntry w:val="Girl"/>
                    <w:listEntry w:val="boy"/>
                  </w:ddList>
                </w:ffData>
              </w:fldChar>
            </w:r>
            <w:r w:rsidR="00A77AB9">
              <w:rPr>
                <w:sz w:val="20"/>
              </w:rPr>
              <w:instrText xml:space="preserve"> FORMDROPDOWN </w:instrText>
            </w:r>
            <w:r w:rsidR="003150BA">
              <w:rPr>
                <w:sz w:val="20"/>
              </w:rPr>
            </w:r>
            <w:r w:rsidR="002D770E">
              <w:rPr>
                <w:sz w:val="20"/>
              </w:rPr>
              <w:fldChar w:fldCharType="separate"/>
            </w:r>
            <w:r w:rsidR="00A77AB9">
              <w:rPr>
                <w:sz w:val="20"/>
              </w:rPr>
              <w:fldChar w:fldCharType="end"/>
            </w:r>
            <w:r w:rsidR="004761AE" w:rsidRPr="00BD2D9B">
              <w:rPr>
                <w:sz w:val="20"/>
              </w:rPr>
              <w:t xml:space="preserve">, </w:t>
            </w:r>
            <w:r w:rsidR="00E76E33" w:rsidRPr="00BD2D9B">
              <w:rPr>
                <w:sz w:val="20"/>
              </w:rPr>
              <w:fldChar w:fldCharType="begin">
                <w:ffData>
                  <w:name w:val="F_Medicijngebruik"/>
                  <w:enabled/>
                  <w:calcOnExit w:val="0"/>
                  <w:textInput/>
                </w:ffData>
              </w:fldChar>
            </w:r>
            <w:r w:rsidR="00E76E33" w:rsidRPr="00BD2D9B">
              <w:rPr>
                <w:sz w:val="20"/>
              </w:rPr>
              <w:instrText xml:space="preserve"> FORMTEXT </w:instrText>
            </w:r>
            <w:r w:rsidR="00E76E33" w:rsidRPr="00BD2D9B">
              <w:rPr>
                <w:sz w:val="20"/>
              </w:rPr>
            </w:r>
            <w:r w:rsidR="00E76E33"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00E76E33" w:rsidRPr="00BD2D9B">
              <w:rPr>
                <w:sz w:val="20"/>
              </w:rPr>
              <w:fldChar w:fldCharType="end"/>
            </w:r>
          </w:p>
        </w:tc>
      </w:tr>
      <w:tr w:rsidR="008A7EC5" w:rsidRPr="00BD2D9B" w14:paraId="581701F5" w14:textId="77777777" w:rsidTr="00A943A1">
        <w:trPr>
          <w:trHeight w:val="97"/>
        </w:trPr>
        <w:tc>
          <w:tcPr>
            <w:tcW w:w="2667" w:type="dxa"/>
          </w:tcPr>
          <w:p w14:paraId="0B165AEC" w14:textId="39E8991B" w:rsidR="008A7EC5" w:rsidRPr="00BD2D9B" w:rsidRDefault="008A7EC5">
            <w:pPr>
              <w:pStyle w:val="FormLabel"/>
              <w:rPr>
                <w:sz w:val="20"/>
              </w:rPr>
            </w:pPr>
            <w:r w:rsidRPr="00BD2D9B">
              <w:rPr>
                <w:sz w:val="20"/>
              </w:rPr>
              <w:t>Ad</w:t>
            </w:r>
            <w:r w:rsidR="00284052">
              <w:rPr>
                <w:sz w:val="20"/>
              </w:rPr>
              <w:t>d</w:t>
            </w:r>
            <w:r w:rsidRPr="00BD2D9B">
              <w:rPr>
                <w:sz w:val="20"/>
              </w:rPr>
              <w:t>res</w:t>
            </w:r>
            <w:r w:rsidR="00284052">
              <w:rPr>
                <w:sz w:val="20"/>
              </w:rPr>
              <w:t>s</w:t>
            </w:r>
          </w:p>
        </w:tc>
        <w:tc>
          <w:tcPr>
            <w:tcW w:w="2522" w:type="dxa"/>
            <w:gridSpan w:val="3"/>
          </w:tcPr>
          <w:p w14:paraId="73AAC59B" w14:textId="4CF3F7BE" w:rsidR="008A7EC5" w:rsidRPr="00BD2D9B" w:rsidRDefault="008A7EC5">
            <w:pPr>
              <w:pStyle w:val="InputField"/>
              <w:framePr w:wrap="around"/>
              <w:rPr>
                <w:sz w:val="20"/>
              </w:rPr>
            </w:pPr>
            <w:r w:rsidRPr="00BD2D9B">
              <w:rPr>
                <w:sz w:val="20"/>
              </w:rPr>
              <w:fldChar w:fldCharType="begin">
                <w:ffData>
                  <w:name w:val="F_Adres"/>
                  <w:enabled/>
                  <w:calcOnExit w:val="0"/>
                  <w:textInput/>
                </w:ffData>
              </w:fldChar>
            </w:r>
            <w:bookmarkStart w:id="2" w:name="F_Adre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
          </w:p>
        </w:tc>
        <w:tc>
          <w:tcPr>
            <w:tcW w:w="1866" w:type="dxa"/>
            <w:gridSpan w:val="2"/>
          </w:tcPr>
          <w:p w14:paraId="796BBC26" w14:textId="1D436FAF" w:rsidR="008A7EC5" w:rsidRPr="00BD2D9B" w:rsidRDefault="00284052">
            <w:pPr>
              <w:pStyle w:val="FormLabel"/>
              <w:rPr>
                <w:sz w:val="20"/>
              </w:rPr>
            </w:pPr>
            <w:r>
              <w:rPr>
                <w:sz w:val="20"/>
              </w:rPr>
              <w:t>Zip code</w:t>
            </w:r>
          </w:p>
        </w:tc>
        <w:tc>
          <w:tcPr>
            <w:tcW w:w="2692" w:type="dxa"/>
          </w:tcPr>
          <w:p w14:paraId="351DECED" w14:textId="0D0DA841" w:rsidR="008A7EC5" w:rsidRPr="00BD2D9B" w:rsidRDefault="008A7EC5">
            <w:pPr>
              <w:pStyle w:val="InputField"/>
              <w:framePr w:wrap="around"/>
              <w:rPr>
                <w:sz w:val="20"/>
              </w:rPr>
            </w:pPr>
            <w:r w:rsidRPr="00BD2D9B">
              <w:rPr>
                <w:sz w:val="20"/>
              </w:rPr>
              <w:fldChar w:fldCharType="begin">
                <w:ffData>
                  <w:name w:val="F_Postcode"/>
                  <w:enabled/>
                  <w:calcOnExit w:val="0"/>
                  <w:textInput/>
                </w:ffData>
              </w:fldChar>
            </w:r>
            <w:bookmarkStart w:id="3" w:name="F_Postcode"/>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
          </w:p>
        </w:tc>
      </w:tr>
      <w:tr w:rsidR="008A7EC5" w:rsidRPr="00BD2D9B" w14:paraId="73179621" w14:textId="77777777" w:rsidTr="00A943A1">
        <w:trPr>
          <w:trHeight w:val="215"/>
        </w:trPr>
        <w:tc>
          <w:tcPr>
            <w:tcW w:w="2667" w:type="dxa"/>
          </w:tcPr>
          <w:p w14:paraId="05B3073F" w14:textId="28484CD3" w:rsidR="008A7EC5" w:rsidRPr="00BD2D9B" w:rsidRDefault="00284052">
            <w:pPr>
              <w:pStyle w:val="FormLabel"/>
              <w:rPr>
                <w:sz w:val="20"/>
              </w:rPr>
            </w:pPr>
            <w:r>
              <w:rPr>
                <w:sz w:val="20"/>
              </w:rPr>
              <w:t>City</w:t>
            </w:r>
          </w:p>
        </w:tc>
        <w:tc>
          <w:tcPr>
            <w:tcW w:w="2522" w:type="dxa"/>
            <w:gridSpan w:val="3"/>
          </w:tcPr>
          <w:p w14:paraId="4029BD4D" w14:textId="45BDEDCF" w:rsidR="008A7EC5" w:rsidRPr="00BD2D9B" w:rsidRDefault="008A7EC5">
            <w:pPr>
              <w:pStyle w:val="InputField"/>
              <w:framePr w:wrap="around"/>
              <w:rPr>
                <w:sz w:val="20"/>
              </w:rPr>
            </w:pPr>
            <w:r w:rsidRPr="00BD2D9B">
              <w:rPr>
                <w:sz w:val="20"/>
              </w:rPr>
              <w:fldChar w:fldCharType="begin">
                <w:ffData>
                  <w:name w:val="F_Woonplaats"/>
                  <w:enabled/>
                  <w:calcOnExit w:val="0"/>
                  <w:textInput/>
                </w:ffData>
              </w:fldChar>
            </w:r>
            <w:bookmarkStart w:id="4" w:name="F_Woonplaat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4"/>
          </w:p>
        </w:tc>
        <w:tc>
          <w:tcPr>
            <w:tcW w:w="1866" w:type="dxa"/>
            <w:gridSpan w:val="2"/>
          </w:tcPr>
          <w:p w14:paraId="1C4FFC68" w14:textId="3432FE93" w:rsidR="008A7EC5" w:rsidRPr="00BD2D9B" w:rsidRDefault="00284052">
            <w:pPr>
              <w:pStyle w:val="FormLabel"/>
              <w:rPr>
                <w:sz w:val="20"/>
              </w:rPr>
            </w:pPr>
            <w:r w:rsidRPr="00284052">
              <w:rPr>
                <w:sz w:val="20"/>
              </w:rPr>
              <w:t>Date of birth</w:t>
            </w:r>
          </w:p>
        </w:tc>
        <w:tc>
          <w:tcPr>
            <w:tcW w:w="2692" w:type="dxa"/>
          </w:tcPr>
          <w:p w14:paraId="4392D58F" w14:textId="5D09969E" w:rsidR="008A7EC5" w:rsidRPr="00BD2D9B" w:rsidRDefault="008A7EC5">
            <w:pPr>
              <w:pStyle w:val="InputField"/>
              <w:framePr w:wrap="around"/>
              <w:rPr>
                <w:sz w:val="20"/>
              </w:rPr>
            </w:pPr>
            <w:r w:rsidRPr="00BD2D9B">
              <w:rPr>
                <w:sz w:val="20"/>
              </w:rPr>
              <w:fldChar w:fldCharType="begin">
                <w:ffData>
                  <w:name w:val="F_GebDatum"/>
                  <w:enabled/>
                  <w:calcOnExit w:val="0"/>
                  <w:textInput/>
                </w:ffData>
              </w:fldChar>
            </w:r>
            <w:bookmarkStart w:id="5" w:name="F_GebDatum"/>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5"/>
          </w:p>
        </w:tc>
      </w:tr>
      <w:tr w:rsidR="00A943A1" w:rsidRPr="00BD2D9B" w14:paraId="24050E61" w14:textId="77777777" w:rsidTr="00A943A1">
        <w:tc>
          <w:tcPr>
            <w:tcW w:w="3652" w:type="dxa"/>
            <w:gridSpan w:val="3"/>
          </w:tcPr>
          <w:p w14:paraId="4F159E7F" w14:textId="14D7FA40" w:rsidR="00A943A1" w:rsidRPr="00BD2D9B" w:rsidRDefault="00284052" w:rsidP="00A943A1">
            <w:pPr>
              <w:pStyle w:val="FormQuestion"/>
            </w:pPr>
            <w:r w:rsidRPr="00284052">
              <w:t xml:space="preserve">Name of </w:t>
            </w:r>
            <w:r>
              <w:t>p</w:t>
            </w:r>
            <w:r w:rsidRPr="00284052">
              <w:t>arents/guardians</w:t>
            </w:r>
          </w:p>
        </w:tc>
        <w:tc>
          <w:tcPr>
            <w:tcW w:w="6095" w:type="dxa"/>
            <w:gridSpan w:val="4"/>
          </w:tcPr>
          <w:p w14:paraId="0B6E5D7C" w14:textId="304B897C" w:rsidR="00A943A1" w:rsidRPr="00BD2D9B" w:rsidRDefault="00A943A1" w:rsidP="00A943A1">
            <w:pPr>
              <w:pStyle w:val="InputField"/>
              <w:framePr w:wrap="around"/>
              <w:rPr>
                <w:sz w:val="20"/>
              </w:rPr>
            </w:pPr>
            <w:r w:rsidRPr="00BD2D9B">
              <w:rPr>
                <w:sz w:val="20"/>
              </w:rPr>
              <w:fldChar w:fldCharType="begin">
                <w:ffData>
                  <w:name w:val="F_Hobby"/>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8A7EC5" w:rsidRPr="00BD2D9B" w14:paraId="66FA43F4" w14:textId="77777777" w:rsidTr="00A943A1">
        <w:tc>
          <w:tcPr>
            <w:tcW w:w="2667" w:type="dxa"/>
          </w:tcPr>
          <w:p w14:paraId="1DF6E516" w14:textId="508B564F" w:rsidR="008A7EC5" w:rsidRPr="00BD2D9B" w:rsidRDefault="00284052">
            <w:pPr>
              <w:pStyle w:val="FormLabel"/>
              <w:rPr>
                <w:sz w:val="20"/>
              </w:rPr>
            </w:pPr>
            <w:r w:rsidRPr="00284052">
              <w:rPr>
                <w:sz w:val="20"/>
              </w:rPr>
              <w:t>Phone</w:t>
            </w:r>
            <w:r>
              <w:rPr>
                <w:sz w:val="20"/>
              </w:rPr>
              <w:t xml:space="preserve"> number</w:t>
            </w:r>
          </w:p>
        </w:tc>
        <w:tc>
          <w:tcPr>
            <w:tcW w:w="2522" w:type="dxa"/>
            <w:gridSpan w:val="3"/>
          </w:tcPr>
          <w:p w14:paraId="23BF4467" w14:textId="01ACF354" w:rsidR="008A7EC5" w:rsidRPr="00BD2D9B" w:rsidRDefault="008A7EC5">
            <w:pPr>
              <w:pStyle w:val="InputField"/>
              <w:framePr w:wrap="around"/>
              <w:rPr>
                <w:sz w:val="20"/>
              </w:rPr>
            </w:pPr>
            <w:r w:rsidRPr="00BD2D9B">
              <w:rPr>
                <w:sz w:val="20"/>
              </w:rPr>
              <w:fldChar w:fldCharType="begin">
                <w:ffData>
                  <w:name w:val="F_Telefoon"/>
                  <w:enabled/>
                  <w:calcOnExit w:val="0"/>
                  <w:textInput/>
                </w:ffData>
              </w:fldChar>
            </w:r>
            <w:bookmarkStart w:id="6" w:name="F_Telefoo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6"/>
          </w:p>
        </w:tc>
        <w:tc>
          <w:tcPr>
            <w:tcW w:w="1745" w:type="dxa"/>
          </w:tcPr>
          <w:p w14:paraId="7BAFDADD" w14:textId="77777777" w:rsidR="008A7EC5" w:rsidRPr="00BD2D9B" w:rsidRDefault="00144A53">
            <w:pPr>
              <w:pStyle w:val="FormLabel"/>
              <w:rPr>
                <w:sz w:val="20"/>
              </w:rPr>
            </w:pPr>
            <w:r w:rsidRPr="00BD2D9B">
              <w:rPr>
                <w:sz w:val="20"/>
              </w:rPr>
              <w:t>GSM</w:t>
            </w:r>
          </w:p>
        </w:tc>
        <w:tc>
          <w:tcPr>
            <w:tcW w:w="2813" w:type="dxa"/>
            <w:gridSpan w:val="2"/>
          </w:tcPr>
          <w:p w14:paraId="246C3A03" w14:textId="6AEC4F94" w:rsidR="008A7EC5" w:rsidRPr="00BD2D9B" w:rsidRDefault="00144A53" w:rsidP="00E5503C">
            <w:pPr>
              <w:pStyle w:val="InputField"/>
              <w:framePr w:wrap="around"/>
              <w:rPr>
                <w:sz w:val="20"/>
              </w:rPr>
            </w:pPr>
            <w:r w:rsidRPr="00BD2D9B">
              <w:rPr>
                <w:sz w:val="20"/>
              </w:rPr>
              <w:t>06-</w:t>
            </w:r>
            <w:r w:rsidR="008A7EC5" w:rsidRPr="00BD2D9B">
              <w:rPr>
                <w:sz w:val="20"/>
              </w:rPr>
              <w:fldChar w:fldCharType="begin">
                <w:ffData>
                  <w:name w:val="F_BGG"/>
                  <w:enabled/>
                  <w:calcOnExit w:val="0"/>
                  <w:textInput/>
                </w:ffData>
              </w:fldChar>
            </w:r>
            <w:bookmarkStart w:id="7" w:name="F_BGG"/>
            <w:r w:rsidR="008A7EC5" w:rsidRPr="00BD2D9B">
              <w:rPr>
                <w:sz w:val="20"/>
              </w:rPr>
              <w:instrText xml:space="preserve"> FORMTEXT </w:instrText>
            </w:r>
            <w:r w:rsidR="008A7EC5" w:rsidRPr="00BD2D9B">
              <w:rPr>
                <w:sz w:val="20"/>
              </w:rPr>
            </w:r>
            <w:r w:rsidR="008A7EC5"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008A7EC5" w:rsidRPr="00BD2D9B">
              <w:rPr>
                <w:sz w:val="20"/>
              </w:rPr>
              <w:fldChar w:fldCharType="end"/>
            </w:r>
            <w:bookmarkEnd w:id="7"/>
          </w:p>
        </w:tc>
      </w:tr>
      <w:tr w:rsidR="008A7EC5" w:rsidRPr="00BD2D9B" w14:paraId="36143D41" w14:textId="77777777" w:rsidTr="00A943A1">
        <w:tc>
          <w:tcPr>
            <w:tcW w:w="2667" w:type="dxa"/>
          </w:tcPr>
          <w:p w14:paraId="2A0DD0B1" w14:textId="3A07C0C6" w:rsidR="008A7EC5" w:rsidRPr="00BD2D9B" w:rsidRDefault="001C0340">
            <w:pPr>
              <w:pStyle w:val="FormLabel"/>
              <w:rPr>
                <w:sz w:val="20"/>
              </w:rPr>
            </w:pPr>
            <w:r w:rsidRPr="001C0340">
              <w:rPr>
                <w:sz w:val="20"/>
              </w:rPr>
              <w:t>E-mail address</w:t>
            </w:r>
          </w:p>
        </w:tc>
        <w:tc>
          <w:tcPr>
            <w:tcW w:w="7080" w:type="dxa"/>
            <w:gridSpan w:val="6"/>
          </w:tcPr>
          <w:p w14:paraId="6F0BE31A" w14:textId="344DCA09" w:rsidR="008A7EC5" w:rsidRPr="00BD2D9B" w:rsidRDefault="008A7EC5">
            <w:pPr>
              <w:pStyle w:val="InputField"/>
              <w:framePr w:wrap="around"/>
              <w:rPr>
                <w:sz w:val="20"/>
              </w:rPr>
            </w:pPr>
            <w:r w:rsidRPr="00BD2D9B">
              <w:rPr>
                <w:sz w:val="20"/>
              </w:rPr>
              <w:fldChar w:fldCharType="begin">
                <w:ffData>
                  <w:name w:val="F_Emailadres"/>
                  <w:enabled/>
                  <w:calcOnExit w:val="0"/>
                  <w:textInput/>
                </w:ffData>
              </w:fldChar>
            </w:r>
            <w:bookmarkStart w:id="8" w:name="F_Emailadre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8"/>
          </w:p>
        </w:tc>
      </w:tr>
      <w:tr w:rsidR="008A7EC5" w:rsidRPr="00BD2D9B" w14:paraId="01B420E4" w14:textId="77777777" w:rsidTr="00A943A1">
        <w:tc>
          <w:tcPr>
            <w:tcW w:w="2667" w:type="dxa"/>
          </w:tcPr>
          <w:p w14:paraId="417EB42A" w14:textId="68EC8BC9" w:rsidR="008A7EC5" w:rsidRPr="00BD2D9B" w:rsidRDefault="00A77AB9">
            <w:pPr>
              <w:pStyle w:val="FormLabel"/>
              <w:rPr>
                <w:sz w:val="20"/>
              </w:rPr>
            </w:pPr>
            <w:r w:rsidRPr="001C0340">
              <w:rPr>
                <w:sz w:val="20"/>
              </w:rPr>
              <w:t>School/</w:t>
            </w:r>
            <w:r w:rsidR="001C0340" w:rsidRPr="001C0340">
              <w:rPr>
                <w:sz w:val="20"/>
              </w:rPr>
              <w:t>nursery</w:t>
            </w:r>
          </w:p>
        </w:tc>
        <w:tc>
          <w:tcPr>
            <w:tcW w:w="2522" w:type="dxa"/>
            <w:gridSpan w:val="3"/>
          </w:tcPr>
          <w:p w14:paraId="34D28906" w14:textId="29644D06" w:rsidR="008A7EC5" w:rsidRPr="00BD2D9B" w:rsidRDefault="008A7EC5">
            <w:pPr>
              <w:pStyle w:val="InputField"/>
              <w:framePr w:wrap="around"/>
              <w:rPr>
                <w:sz w:val="20"/>
              </w:rPr>
            </w:pPr>
            <w:r w:rsidRPr="00BD2D9B">
              <w:rPr>
                <w:sz w:val="20"/>
              </w:rPr>
              <w:fldChar w:fldCharType="begin">
                <w:ffData>
                  <w:name w:val="F_Beroep"/>
                  <w:enabled/>
                  <w:calcOnExit w:val="0"/>
                  <w:textInput/>
                </w:ffData>
              </w:fldChar>
            </w:r>
            <w:bookmarkStart w:id="9" w:name="F_Beroep"/>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9"/>
          </w:p>
        </w:tc>
        <w:tc>
          <w:tcPr>
            <w:tcW w:w="1745" w:type="dxa"/>
          </w:tcPr>
          <w:p w14:paraId="0BDF75E3" w14:textId="11E73F5B" w:rsidR="008A7EC5" w:rsidRPr="00BD2D9B" w:rsidRDefault="001C0340">
            <w:pPr>
              <w:pStyle w:val="FormLabel"/>
              <w:rPr>
                <w:sz w:val="20"/>
              </w:rPr>
            </w:pPr>
            <w:r w:rsidRPr="001C0340">
              <w:rPr>
                <w:sz w:val="20"/>
              </w:rPr>
              <w:t>Class</w:t>
            </w:r>
          </w:p>
        </w:tc>
        <w:tc>
          <w:tcPr>
            <w:tcW w:w="2813" w:type="dxa"/>
            <w:gridSpan w:val="2"/>
          </w:tcPr>
          <w:p w14:paraId="16BA3C9D" w14:textId="6872F6DC" w:rsidR="008A7EC5" w:rsidRPr="00BD2D9B" w:rsidRDefault="008A7EC5">
            <w:pPr>
              <w:pStyle w:val="InputField"/>
              <w:framePr w:wrap="around"/>
              <w:rPr>
                <w:sz w:val="20"/>
              </w:rPr>
            </w:pPr>
            <w:r w:rsidRPr="00BD2D9B">
              <w:rPr>
                <w:sz w:val="20"/>
              </w:rPr>
              <w:fldChar w:fldCharType="begin">
                <w:ffData>
                  <w:name w:val="F_VorigeBeroepen"/>
                  <w:enabled/>
                  <w:calcOnExit w:val="0"/>
                  <w:textInput/>
                </w:ffData>
              </w:fldChar>
            </w:r>
            <w:bookmarkStart w:id="10" w:name="F_VorigeBeroep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0"/>
          </w:p>
        </w:tc>
      </w:tr>
      <w:tr w:rsidR="008A7EC5" w:rsidRPr="00BD2D9B" w14:paraId="0EAF128A" w14:textId="77777777" w:rsidTr="00A943A1">
        <w:tc>
          <w:tcPr>
            <w:tcW w:w="3140" w:type="dxa"/>
            <w:gridSpan w:val="2"/>
          </w:tcPr>
          <w:p w14:paraId="765E73BC" w14:textId="67E32DE4" w:rsidR="008A7EC5" w:rsidRPr="00BD2D9B" w:rsidRDefault="001C0340">
            <w:pPr>
              <w:pStyle w:val="FormLabel"/>
              <w:rPr>
                <w:sz w:val="20"/>
              </w:rPr>
            </w:pPr>
            <w:r w:rsidRPr="001C0340">
              <w:rPr>
                <w:sz w:val="20"/>
              </w:rPr>
              <w:t>Sports, Hobbies, Leisure</w:t>
            </w:r>
          </w:p>
        </w:tc>
        <w:tc>
          <w:tcPr>
            <w:tcW w:w="6607" w:type="dxa"/>
            <w:gridSpan w:val="5"/>
          </w:tcPr>
          <w:p w14:paraId="208AFA3F" w14:textId="0880F41F" w:rsidR="008A7EC5" w:rsidRPr="00BD2D9B" w:rsidRDefault="008A7EC5">
            <w:pPr>
              <w:pStyle w:val="InputField"/>
              <w:framePr w:wrap="around"/>
              <w:rPr>
                <w:sz w:val="20"/>
              </w:rPr>
            </w:pPr>
            <w:r w:rsidRPr="00BD2D9B">
              <w:rPr>
                <w:sz w:val="20"/>
              </w:rPr>
              <w:fldChar w:fldCharType="begin">
                <w:ffData>
                  <w:name w:val="F_Hobby"/>
                  <w:enabled/>
                  <w:calcOnExit w:val="0"/>
                  <w:textInput/>
                </w:ffData>
              </w:fldChar>
            </w:r>
            <w:bookmarkStart w:id="11" w:name="F_Hobby"/>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1"/>
          </w:p>
        </w:tc>
      </w:tr>
      <w:tr w:rsidR="008A7EC5" w:rsidRPr="00BD2D9B" w14:paraId="12CD7FBC" w14:textId="77777777" w:rsidTr="00A943A1">
        <w:tc>
          <w:tcPr>
            <w:tcW w:w="2667" w:type="dxa"/>
          </w:tcPr>
          <w:p w14:paraId="6D66EED4" w14:textId="498C8D38" w:rsidR="008A7EC5" w:rsidRPr="00BD2D9B" w:rsidRDefault="001C0340">
            <w:pPr>
              <w:pStyle w:val="FormLabel"/>
              <w:rPr>
                <w:sz w:val="20"/>
              </w:rPr>
            </w:pPr>
            <w:r w:rsidRPr="001C0340">
              <w:rPr>
                <w:sz w:val="20"/>
              </w:rPr>
              <w:t>Medication use</w:t>
            </w:r>
          </w:p>
        </w:tc>
        <w:tc>
          <w:tcPr>
            <w:tcW w:w="7080" w:type="dxa"/>
            <w:gridSpan w:val="6"/>
          </w:tcPr>
          <w:p w14:paraId="20E52BC9" w14:textId="522A3570" w:rsidR="008A7EC5" w:rsidRPr="00BD2D9B" w:rsidRDefault="008A7EC5">
            <w:pPr>
              <w:pStyle w:val="InputField"/>
              <w:framePr w:wrap="around"/>
              <w:rPr>
                <w:sz w:val="20"/>
              </w:rPr>
            </w:pPr>
            <w:r w:rsidRPr="00BD2D9B">
              <w:rPr>
                <w:sz w:val="20"/>
              </w:rPr>
              <w:fldChar w:fldCharType="begin">
                <w:ffData>
                  <w:name w:val="F_Medicijngebruik"/>
                  <w:enabled/>
                  <w:calcOnExit w:val="0"/>
                  <w:textInput/>
                </w:ffData>
              </w:fldChar>
            </w:r>
            <w:bookmarkStart w:id="12" w:name="F_Medicijngebruik"/>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2"/>
          </w:p>
        </w:tc>
      </w:tr>
      <w:tr w:rsidR="008A7EC5" w:rsidRPr="00BD2D9B" w14:paraId="272C31AF" w14:textId="77777777" w:rsidTr="00A943A1">
        <w:tc>
          <w:tcPr>
            <w:tcW w:w="3652" w:type="dxa"/>
            <w:gridSpan w:val="3"/>
          </w:tcPr>
          <w:p w14:paraId="70AA0E3C" w14:textId="2C131DD1" w:rsidR="008A7EC5" w:rsidRPr="00BD2D9B" w:rsidRDefault="001C0340">
            <w:pPr>
              <w:pStyle w:val="FormCheckbox"/>
            </w:pPr>
            <w:r w:rsidRPr="001C0340">
              <w:t>Supplements and Vitamins</w:t>
            </w:r>
          </w:p>
        </w:tc>
        <w:tc>
          <w:tcPr>
            <w:tcW w:w="6095" w:type="dxa"/>
            <w:gridSpan w:val="4"/>
          </w:tcPr>
          <w:p w14:paraId="46F103D1" w14:textId="35295940" w:rsidR="008A7EC5" w:rsidRPr="00BD2D9B" w:rsidRDefault="008A7EC5">
            <w:pPr>
              <w:pStyle w:val="InputField"/>
              <w:framePr w:wrap="around"/>
              <w:rPr>
                <w:sz w:val="20"/>
              </w:rPr>
            </w:pPr>
            <w:r w:rsidRPr="00BD2D9B">
              <w:rPr>
                <w:sz w:val="20"/>
              </w:rPr>
              <w:fldChar w:fldCharType="begin">
                <w:ffData>
                  <w:name w:val="F_Supplementen"/>
                  <w:enabled/>
                  <w:calcOnExit w:val="0"/>
                  <w:textInput/>
                </w:ffData>
              </w:fldChar>
            </w:r>
            <w:bookmarkStart w:id="13" w:name="F_Supplement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3"/>
          </w:p>
        </w:tc>
      </w:tr>
      <w:tr w:rsidR="008A7EC5" w:rsidRPr="00BD2D9B" w14:paraId="4C821DDD" w14:textId="77777777" w:rsidTr="00A943A1">
        <w:tc>
          <w:tcPr>
            <w:tcW w:w="2667" w:type="dxa"/>
          </w:tcPr>
          <w:p w14:paraId="657AC85C" w14:textId="0203B4DB" w:rsidR="008A7EC5" w:rsidRPr="00BD2D9B" w:rsidRDefault="001C0340">
            <w:pPr>
              <w:pStyle w:val="FormLabel"/>
              <w:rPr>
                <w:sz w:val="20"/>
              </w:rPr>
            </w:pPr>
            <w:r w:rsidRPr="001C0340">
              <w:rPr>
                <w:sz w:val="20"/>
              </w:rPr>
              <w:t>General practitioner</w:t>
            </w:r>
          </w:p>
        </w:tc>
        <w:tc>
          <w:tcPr>
            <w:tcW w:w="2522" w:type="dxa"/>
            <w:gridSpan w:val="3"/>
          </w:tcPr>
          <w:p w14:paraId="32655DB2" w14:textId="34AAAC1E" w:rsidR="008A7EC5" w:rsidRPr="00BD2D9B" w:rsidRDefault="008A7EC5">
            <w:pPr>
              <w:pStyle w:val="InputField"/>
              <w:framePr w:wrap="around"/>
              <w:rPr>
                <w:sz w:val="20"/>
              </w:rPr>
            </w:pPr>
            <w:r w:rsidRPr="00BD2D9B">
              <w:rPr>
                <w:sz w:val="20"/>
              </w:rPr>
              <w:fldChar w:fldCharType="begin">
                <w:ffData>
                  <w:name w:val="F_BehandelendArts"/>
                  <w:enabled/>
                  <w:calcOnExit w:val="0"/>
                  <w:textInput/>
                </w:ffData>
              </w:fldChar>
            </w:r>
            <w:bookmarkStart w:id="14" w:name="F_BehandelendArt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4"/>
          </w:p>
        </w:tc>
        <w:tc>
          <w:tcPr>
            <w:tcW w:w="1745" w:type="dxa"/>
          </w:tcPr>
          <w:p w14:paraId="75C83B32" w14:textId="2C3B3CB5" w:rsidR="008A7EC5" w:rsidRPr="00BD2D9B" w:rsidRDefault="001C0340">
            <w:pPr>
              <w:pStyle w:val="FormLabel"/>
              <w:rPr>
                <w:sz w:val="20"/>
              </w:rPr>
            </w:pPr>
            <w:r>
              <w:rPr>
                <w:sz w:val="20"/>
              </w:rPr>
              <w:t>P</w:t>
            </w:r>
            <w:r w:rsidRPr="001C0340">
              <w:rPr>
                <w:sz w:val="20"/>
              </w:rPr>
              <w:t>hone number</w:t>
            </w:r>
          </w:p>
        </w:tc>
        <w:tc>
          <w:tcPr>
            <w:tcW w:w="2813" w:type="dxa"/>
            <w:gridSpan w:val="2"/>
          </w:tcPr>
          <w:p w14:paraId="1D93DC96" w14:textId="489FC826" w:rsidR="008A7EC5" w:rsidRPr="00BD2D9B" w:rsidRDefault="008A7EC5">
            <w:pPr>
              <w:pStyle w:val="InputField"/>
              <w:framePr w:wrap="around"/>
              <w:rPr>
                <w:sz w:val="20"/>
              </w:rPr>
            </w:pPr>
            <w:r w:rsidRPr="00BD2D9B">
              <w:rPr>
                <w:sz w:val="20"/>
              </w:rPr>
              <w:fldChar w:fldCharType="begin">
                <w:ffData>
                  <w:name w:val="F_Specialist"/>
                  <w:enabled/>
                  <w:calcOnExit w:val="0"/>
                  <w:textInput/>
                </w:ffData>
              </w:fldChar>
            </w:r>
            <w:bookmarkStart w:id="15" w:name="F_Specialist"/>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5"/>
          </w:p>
        </w:tc>
      </w:tr>
      <w:tr w:rsidR="008A7EC5" w:rsidRPr="00BD2D9B" w14:paraId="1035B6BD" w14:textId="77777777" w:rsidTr="00A943A1">
        <w:tc>
          <w:tcPr>
            <w:tcW w:w="2667" w:type="dxa"/>
          </w:tcPr>
          <w:p w14:paraId="36C08A0B" w14:textId="19ED7B98" w:rsidR="008A7EC5" w:rsidRPr="00BD2D9B" w:rsidRDefault="00353D1A">
            <w:pPr>
              <w:pStyle w:val="FormLabel"/>
              <w:rPr>
                <w:sz w:val="20"/>
              </w:rPr>
            </w:pPr>
            <w:r w:rsidRPr="00BD2D9B">
              <w:rPr>
                <w:sz w:val="20"/>
              </w:rPr>
              <w:t>Specialist</w:t>
            </w:r>
          </w:p>
        </w:tc>
        <w:tc>
          <w:tcPr>
            <w:tcW w:w="2522" w:type="dxa"/>
            <w:gridSpan w:val="3"/>
          </w:tcPr>
          <w:p w14:paraId="137C8AE9" w14:textId="31CD39D4" w:rsidR="008A7EC5" w:rsidRPr="00BD2D9B" w:rsidRDefault="008A7EC5">
            <w:pPr>
              <w:pStyle w:val="InputField"/>
              <w:framePr w:wrap="around"/>
              <w:rPr>
                <w:sz w:val="20"/>
              </w:rPr>
            </w:pPr>
            <w:r w:rsidRPr="00BD2D9B">
              <w:rPr>
                <w:sz w:val="20"/>
              </w:rPr>
              <w:fldChar w:fldCharType="begin">
                <w:ffData>
                  <w:name w:val="F_AdresArts"/>
                  <w:enabled/>
                  <w:calcOnExit w:val="0"/>
                  <w:textInput/>
                </w:ffData>
              </w:fldChar>
            </w:r>
            <w:bookmarkStart w:id="16" w:name="F_AdresArt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6"/>
          </w:p>
        </w:tc>
        <w:tc>
          <w:tcPr>
            <w:tcW w:w="1745" w:type="dxa"/>
          </w:tcPr>
          <w:p w14:paraId="2BE9C7FD" w14:textId="414CD37C" w:rsidR="008A7EC5" w:rsidRPr="00BD2D9B" w:rsidRDefault="001C0340">
            <w:pPr>
              <w:pStyle w:val="FormLabel"/>
              <w:rPr>
                <w:sz w:val="20"/>
              </w:rPr>
            </w:pPr>
            <w:r>
              <w:rPr>
                <w:sz w:val="20"/>
              </w:rPr>
              <w:t>P</w:t>
            </w:r>
            <w:r w:rsidRPr="001C0340">
              <w:rPr>
                <w:sz w:val="20"/>
              </w:rPr>
              <w:t>hone number</w:t>
            </w:r>
          </w:p>
        </w:tc>
        <w:tc>
          <w:tcPr>
            <w:tcW w:w="2813" w:type="dxa"/>
            <w:gridSpan w:val="2"/>
          </w:tcPr>
          <w:p w14:paraId="42AA095B" w14:textId="66F6FF45" w:rsidR="008A7EC5" w:rsidRPr="00BD2D9B" w:rsidRDefault="008A7EC5">
            <w:pPr>
              <w:pStyle w:val="InputField"/>
              <w:framePr w:wrap="around"/>
              <w:rPr>
                <w:sz w:val="20"/>
              </w:rPr>
            </w:pPr>
            <w:r w:rsidRPr="00BD2D9B">
              <w:rPr>
                <w:sz w:val="20"/>
              </w:rPr>
              <w:fldChar w:fldCharType="begin">
                <w:ffData>
                  <w:name w:val="F_TelefoonArts"/>
                  <w:enabled/>
                  <w:calcOnExit w:val="0"/>
                  <w:textInput/>
                </w:ffData>
              </w:fldChar>
            </w:r>
            <w:bookmarkStart w:id="17" w:name="F_TelefoonArt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17"/>
          </w:p>
        </w:tc>
      </w:tr>
    </w:tbl>
    <w:p w14:paraId="500800B1" w14:textId="77777777" w:rsidR="008A7EC5" w:rsidRPr="00BD2D9B" w:rsidRDefault="008A7EC5">
      <w:pPr>
        <w:rPr>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213"/>
      </w:tblGrid>
      <w:tr w:rsidR="008A7EC5" w:rsidRPr="003150BA" w14:paraId="1BF28F26" w14:textId="77777777">
        <w:tc>
          <w:tcPr>
            <w:tcW w:w="534" w:type="dxa"/>
          </w:tcPr>
          <w:p w14:paraId="5E0F69BB" w14:textId="4D09271F" w:rsidR="008A7EC5" w:rsidRPr="003A2EA3" w:rsidRDefault="008A7EC5">
            <w:pPr>
              <w:pStyle w:val="FormCheckbox"/>
              <w:rPr>
                <w:sz w:val="18"/>
                <w:szCs w:val="18"/>
              </w:rPr>
            </w:pPr>
            <w:r w:rsidRPr="003A2EA3">
              <w:rPr>
                <w:sz w:val="18"/>
                <w:szCs w:val="18"/>
              </w:rPr>
              <w:fldChar w:fldCharType="begin">
                <w:ffData>
                  <w:name w:val="F_BezwaarArts"/>
                  <w:enabled/>
                  <w:calcOnExit w:val="0"/>
                  <w:checkBox>
                    <w:sizeAuto/>
                    <w:default w:val="0"/>
                  </w:checkBox>
                </w:ffData>
              </w:fldChar>
            </w:r>
            <w:bookmarkStart w:id="18" w:name="F_BezwaarArts"/>
            <w:r w:rsidRPr="003A2EA3">
              <w:rPr>
                <w:sz w:val="18"/>
                <w:szCs w:val="18"/>
              </w:rPr>
              <w:instrText xml:space="preserve"> FORMCHECKBOX </w:instrText>
            </w:r>
            <w:r w:rsidR="003150BA" w:rsidRPr="003A2EA3">
              <w:rPr>
                <w:sz w:val="18"/>
                <w:szCs w:val="18"/>
              </w:rPr>
            </w:r>
            <w:r w:rsidR="002D770E">
              <w:rPr>
                <w:sz w:val="18"/>
                <w:szCs w:val="18"/>
              </w:rPr>
              <w:fldChar w:fldCharType="separate"/>
            </w:r>
            <w:r w:rsidRPr="003A2EA3">
              <w:rPr>
                <w:sz w:val="18"/>
                <w:szCs w:val="18"/>
              </w:rPr>
              <w:fldChar w:fldCharType="end"/>
            </w:r>
            <w:bookmarkEnd w:id="18"/>
          </w:p>
        </w:tc>
        <w:tc>
          <w:tcPr>
            <w:tcW w:w="9213" w:type="dxa"/>
          </w:tcPr>
          <w:p w14:paraId="10580633" w14:textId="75BF0B0A" w:rsidR="008A7EC5" w:rsidRPr="001C0340" w:rsidRDefault="001C0340">
            <w:pPr>
              <w:rPr>
                <w:sz w:val="18"/>
                <w:szCs w:val="18"/>
                <w:lang w:val="en-US"/>
              </w:rPr>
            </w:pPr>
            <w:r w:rsidRPr="001C0340">
              <w:rPr>
                <w:sz w:val="18"/>
                <w:szCs w:val="18"/>
                <w:lang w:val="en-US"/>
              </w:rPr>
              <w:t>I do not object to sending a report to my doctor or general practitioner</w:t>
            </w:r>
          </w:p>
        </w:tc>
      </w:tr>
      <w:tr w:rsidR="008A7EC5" w:rsidRPr="003150BA" w14:paraId="6BCBDA5B" w14:textId="77777777">
        <w:tc>
          <w:tcPr>
            <w:tcW w:w="534" w:type="dxa"/>
          </w:tcPr>
          <w:p w14:paraId="436A5642" w14:textId="61B3486F" w:rsidR="008A7EC5" w:rsidRPr="003A2EA3" w:rsidRDefault="008A7EC5">
            <w:pPr>
              <w:pStyle w:val="FormCheckbox"/>
              <w:rPr>
                <w:sz w:val="18"/>
                <w:szCs w:val="18"/>
              </w:rPr>
            </w:pPr>
            <w:r w:rsidRPr="003A2EA3">
              <w:rPr>
                <w:sz w:val="18"/>
                <w:szCs w:val="18"/>
              </w:rPr>
              <w:fldChar w:fldCharType="begin">
                <w:ffData>
                  <w:name w:val="F_JaarTevreden"/>
                  <w:enabled/>
                  <w:calcOnExit w:val="0"/>
                  <w:checkBox>
                    <w:sizeAuto/>
                    <w:default w:val="0"/>
                  </w:checkBox>
                </w:ffData>
              </w:fldChar>
            </w:r>
            <w:bookmarkStart w:id="19" w:name="F_JaarTevreden"/>
            <w:r w:rsidRPr="003A2EA3">
              <w:rPr>
                <w:sz w:val="18"/>
                <w:szCs w:val="18"/>
              </w:rPr>
              <w:instrText xml:space="preserve"> FORMCHECKBOX </w:instrText>
            </w:r>
            <w:r w:rsidR="003150BA" w:rsidRPr="003A2EA3">
              <w:rPr>
                <w:sz w:val="18"/>
                <w:szCs w:val="18"/>
              </w:rPr>
            </w:r>
            <w:r w:rsidR="002D770E">
              <w:rPr>
                <w:sz w:val="18"/>
                <w:szCs w:val="18"/>
              </w:rPr>
              <w:fldChar w:fldCharType="separate"/>
            </w:r>
            <w:r w:rsidRPr="003A2EA3">
              <w:rPr>
                <w:sz w:val="18"/>
                <w:szCs w:val="18"/>
              </w:rPr>
              <w:fldChar w:fldCharType="end"/>
            </w:r>
            <w:bookmarkEnd w:id="19"/>
          </w:p>
        </w:tc>
        <w:tc>
          <w:tcPr>
            <w:tcW w:w="9213" w:type="dxa"/>
          </w:tcPr>
          <w:p w14:paraId="617BF751" w14:textId="7DAFA446" w:rsidR="008A7EC5" w:rsidRPr="001C0340" w:rsidRDefault="001C0340">
            <w:pPr>
              <w:rPr>
                <w:sz w:val="18"/>
                <w:szCs w:val="18"/>
                <w:lang w:val="en-US"/>
              </w:rPr>
            </w:pPr>
            <w:r w:rsidRPr="001C0340">
              <w:rPr>
                <w:sz w:val="18"/>
                <w:szCs w:val="18"/>
                <w:lang w:val="en-US"/>
              </w:rPr>
              <w:t>I am willing, one year after the treatments, to answer questions about the satisfaction with the treatments and the result achieved</w:t>
            </w:r>
          </w:p>
        </w:tc>
      </w:tr>
    </w:tbl>
    <w:p w14:paraId="0684BF89" w14:textId="77777777" w:rsidR="008A7EC5" w:rsidRPr="001C0340" w:rsidRDefault="008A7EC5">
      <w:pPr>
        <w:ind w:left="360"/>
        <w:rPr>
          <w:sz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536"/>
      </w:tblGrid>
      <w:tr w:rsidR="00024ECE" w:rsidRPr="00BD2D9B" w14:paraId="5681D9D3" w14:textId="77777777" w:rsidTr="009450E3">
        <w:tc>
          <w:tcPr>
            <w:tcW w:w="5211" w:type="dxa"/>
          </w:tcPr>
          <w:p w14:paraId="0AA9C4A9" w14:textId="4245739B" w:rsidR="00024ECE" w:rsidRPr="00BD2D9B" w:rsidRDefault="001C0340" w:rsidP="00B47A68">
            <w:pPr>
              <w:pStyle w:val="FormLabel"/>
              <w:rPr>
                <w:sz w:val="20"/>
              </w:rPr>
            </w:pPr>
            <w:r w:rsidRPr="001C0340">
              <w:rPr>
                <w:sz w:val="20"/>
              </w:rPr>
              <w:t xml:space="preserve">Who </w:t>
            </w:r>
            <w:proofErr w:type="gramStart"/>
            <w:r w:rsidRPr="001C0340">
              <w:rPr>
                <w:sz w:val="20"/>
              </w:rPr>
              <w:t>informed /</w:t>
            </w:r>
            <w:proofErr w:type="gramEnd"/>
            <w:r w:rsidRPr="001C0340">
              <w:rPr>
                <w:sz w:val="20"/>
              </w:rPr>
              <w:t xml:space="preserve"> advised you?</w:t>
            </w:r>
          </w:p>
        </w:tc>
        <w:tc>
          <w:tcPr>
            <w:tcW w:w="4536" w:type="dxa"/>
          </w:tcPr>
          <w:p w14:paraId="2DEA3E65" w14:textId="2DA8056F" w:rsidR="00024ECE" w:rsidRPr="00BD2D9B" w:rsidRDefault="00024ECE" w:rsidP="00B47A68">
            <w:pPr>
              <w:pStyle w:val="InputField"/>
              <w:framePr w:wrap="around"/>
              <w:rPr>
                <w:sz w:val="20"/>
              </w:rPr>
            </w:pPr>
            <w:r w:rsidRPr="00BD2D9B">
              <w:rPr>
                <w:sz w:val="20"/>
              </w:rPr>
              <w:fldChar w:fldCharType="begin">
                <w:ffData>
                  <w:name w:val="F_GeadviseerdDoor"/>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p w14:paraId="0E68689C" w14:textId="77777777" w:rsidR="00024ECE" w:rsidRPr="00BD2D9B" w:rsidRDefault="00024ECE" w:rsidP="00B47A68">
            <w:pPr>
              <w:pStyle w:val="InputField"/>
              <w:framePr w:wrap="around"/>
              <w:rPr>
                <w:sz w:val="20"/>
              </w:rPr>
            </w:pPr>
          </w:p>
        </w:tc>
      </w:tr>
      <w:tr w:rsidR="00024ECE" w:rsidRPr="00BD2D9B" w14:paraId="5A323F48" w14:textId="77777777" w:rsidTr="009450E3">
        <w:trPr>
          <w:trHeight w:val="255"/>
        </w:trPr>
        <w:tc>
          <w:tcPr>
            <w:tcW w:w="5211" w:type="dxa"/>
          </w:tcPr>
          <w:p w14:paraId="4E8E537C" w14:textId="4F62325B" w:rsidR="00024ECE" w:rsidRPr="001C0340" w:rsidRDefault="001C0340" w:rsidP="00353D1A">
            <w:pPr>
              <w:pStyle w:val="FormLabel"/>
              <w:rPr>
                <w:sz w:val="20"/>
                <w:lang w:val="en-US"/>
              </w:rPr>
            </w:pPr>
            <w:r w:rsidRPr="001C0340">
              <w:rPr>
                <w:sz w:val="20"/>
                <w:lang w:val="en-US"/>
              </w:rPr>
              <w:t>What is your child's main complaint?</w:t>
            </w:r>
          </w:p>
        </w:tc>
        <w:tc>
          <w:tcPr>
            <w:tcW w:w="4536" w:type="dxa"/>
          </w:tcPr>
          <w:p w14:paraId="4525A219" w14:textId="757A8E2B" w:rsidR="00024ECE" w:rsidRPr="00BD2D9B" w:rsidRDefault="00024ECE" w:rsidP="00B47A68">
            <w:pPr>
              <w:pStyle w:val="InputField"/>
              <w:framePr w:wrap="around"/>
              <w:rPr>
                <w:sz w:val="20"/>
              </w:rPr>
            </w:pPr>
            <w:r w:rsidRPr="00BD2D9B">
              <w:rPr>
                <w:sz w:val="20"/>
              </w:rPr>
              <w:fldChar w:fldCharType="begin">
                <w:ffData>
                  <w:name w:val="F_Hoofdklacht"/>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p w14:paraId="4FC8820E" w14:textId="77777777" w:rsidR="00024ECE" w:rsidRPr="00BD2D9B" w:rsidRDefault="00024ECE" w:rsidP="00B47A68">
            <w:pPr>
              <w:pStyle w:val="InputField"/>
              <w:framePr w:wrap="around"/>
              <w:rPr>
                <w:sz w:val="20"/>
              </w:rPr>
            </w:pPr>
          </w:p>
        </w:tc>
      </w:tr>
      <w:tr w:rsidR="00024ECE" w:rsidRPr="00BD2D9B" w14:paraId="176C7498" w14:textId="77777777" w:rsidTr="009450E3">
        <w:tc>
          <w:tcPr>
            <w:tcW w:w="5211" w:type="dxa"/>
          </w:tcPr>
          <w:p w14:paraId="54B29215" w14:textId="2CD14601" w:rsidR="00024ECE" w:rsidRPr="001C0340" w:rsidRDefault="001C0340" w:rsidP="00B47A68">
            <w:pPr>
              <w:pStyle w:val="FormLabel"/>
              <w:rPr>
                <w:sz w:val="20"/>
                <w:lang w:val="en-US"/>
              </w:rPr>
            </w:pPr>
            <w:r w:rsidRPr="001C0340">
              <w:rPr>
                <w:sz w:val="20"/>
                <w:lang w:val="en-US"/>
              </w:rPr>
              <w:t>When did this complaint start and under what circumstances?</w:t>
            </w:r>
          </w:p>
        </w:tc>
        <w:tc>
          <w:tcPr>
            <w:tcW w:w="4536" w:type="dxa"/>
          </w:tcPr>
          <w:p w14:paraId="619B232B" w14:textId="7B7159A8" w:rsidR="00024ECE" w:rsidRPr="00BD2D9B" w:rsidRDefault="00024ECE" w:rsidP="00B47A68">
            <w:pPr>
              <w:pStyle w:val="InputField"/>
              <w:framePr w:wrap="around"/>
              <w:rPr>
                <w:sz w:val="20"/>
              </w:rPr>
            </w:pPr>
            <w:r w:rsidRPr="00BD2D9B">
              <w:rPr>
                <w:sz w:val="20"/>
              </w:rPr>
              <w:fldChar w:fldCharType="begin">
                <w:ffData>
                  <w:name w:val="F_BeginKlacht"/>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p w14:paraId="17A105E9" w14:textId="77777777" w:rsidR="00024ECE" w:rsidRPr="00BD2D9B" w:rsidRDefault="00024ECE" w:rsidP="00B47A68">
            <w:pPr>
              <w:pStyle w:val="InputField"/>
              <w:framePr w:wrap="around"/>
              <w:rPr>
                <w:sz w:val="20"/>
              </w:rPr>
            </w:pPr>
          </w:p>
        </w:tc>
      </w:tr>
      <w:tr w:rsidR="009E1A78" w:rsidRPr="00BD2D9B" w14:paraId="694B688E" w14:textId="77777777" w:rsidTr="009450E3">
        <w:trPr>
          <w:trHeight w:val="355"/>
        </w:trPr>
        <w:tc>
          <w:tcPr>
            <w:tcW w:w="5211" w:type="dxa"/>
            <w:tcBorders>
              <w:top w:val="single" w:sz="4" w:space="0" w:color="auto"/>
              <w:left w:val="single" w:sz="4" w:space="0" w:color="auto"/>
              <w:bottom w:val="single" w:sz="4" w:space="0" w:color="auto"/>
              <w:right w:val="single" w:sz="4" w:space="0" w:color="auto"/>
            </w:tcBorders>
          </w:tcPr>
          <w:p w14:paraId="50A5680B" w14:textId="5E0481BF" w:rsidR="009E1A78" w:rsidRPr="001C0340" w:rsidRDefault="001C0340" w:rsidP="009E1A78">
            <w:pPr>
              <w:pStyle w:val="FormLabel"/>
              <w:rPr>
                <w:sz w:val="20"/>
                <w:lang w:val="en-US"/>
              </w:rPr>
            </w:pPr>
            <w:r w:rsidRPr="001C0340">
              <w:rPr>
                <w:sz w:val="20"/>
                <w:lang w:val="en-US"/>
              </w:rPr>
              <w:t>How does your child make his / her complaint known?</w:t>
            </w:r>
          </w:p>
        </w:tc>
        <w:tc>
          <w:tcPr>
            <w:tcW w:w="4536" w:type="dxa"/>
            <w:tcBorders>
              <w:top w:val="single" w:sz="4" w:space="0" w:color="auto"/>
              <w:left w:val="single" w:sz="4" w:space="0" w:color="auto"/>
              <w:bottom w:val="single" w:sz="4" w:space="0" w:color="auto"/>
              <w:right w:val="single" w:sz="4" w:space="0" w:color="auto"/>
            </w:tcBorders>
          </w:tcPr>
          <w:p w14:paraId="749550F9" w14:textId="261C351D" w:rsidR="009E1A78" w:rsidRPr="00BD2D9B" w:rsidRDefault="009E1A78" w:rsidP="00B47A68">
            <w:pPr>
              <w:pStyle w:val="InputField"/>
              <w:framePr w:wrap="around"/>
              <w:rPr>
                <w:sz w:val="20"/>
              </w:rPr>
            </w:pPr>
            <w:r w:rsidRPr="00BD2D9B">
              <w:rPr>
                <w:sz w:val="20"/>
              </w:rPr>
              <w:fldChar w:fldCharType="begin">
                <w:ffData>
                  <w:name w:val="F_ZwaarsteAandoening"/>
                  <w:enabled/>
                  <w:calcOnExit w:val="0"/>
                  <w:textInput/>
                </w:ffData>
              </w:fldChar>
            </w:r>
            <w:bookmarkStart w:id="20" w:name="F_ZwaarsteAandoening"/>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0"/>
          </w:p>
          <w:p w14:paraId="1F505EA3" w14:textId="77777777" w:rsidR="009E1A78" w:rsidRPr="00BD2D9B" w:rsidRDefault="009E1A78" w:rsidP="00B47A68">
            <w:pPr>
              <w:pStyle w:val="InputField"/>
              <w:framePr w:wrap="around"/>
              <w:rPr>
                <w:sz w:val="20"/>
              </w:rPr>
            </w:pPr>
          </w:p>
        </w:tc>
      </w:tr>
      <w:tr w:rsidR="009450E3" w:rsidRPr="00BD2D9B" w14:paraId="41A9F54D" w14:textId="77777777" w:rsidTr="009450E3">
        <w:tc>
          <w:tcPr>
            <w:tcW w:w="5211" w:type="dxa"/>
            <w:tcBorders>
              <w:top w:val="single" w:sz="4" w:space="0" w:color="auto"/>
              <w:left w:val="single" w:sz="4" w:space="0" w:color="auto"/>
              <w:bottom w:val="single" w:sz="4" w:space="0" w:color="auto"/>
              <w:right w:val="single" w:sz="4" w:space="0" w:color="auto"/>
            </w:tcBorders>
          </w:tcPr>
          <w:p w14:paraId="1CDF5DB1" w14:textId="3785C475" w:rsidR="009450E3" w:rsidRPr="001C0340" w:rsidRDefault="001C0340" w:rsidP="009450E3">
            <w:pPr>
              <w:pStyle w:val="FormLabel"/>
              <w:rPr>
                <w:sz w:val="20"/>
                <w:lang w:val="en-US"/>
              </w:rPr>
            </w:pPr>
            <w:r w:rsidRPr="001C0340">
              <w:rPr>
                <w:sz w:val="20"/>
                <w:lang w:val="en-US"/>
              </w:rPr>
              <w:t>Is there a regularity or pattern in your child's complaints?</w:t>
            </w:r>
          </w:p>
        </w:tc>
        <w:tc>
          <w:tcPr>
            <w:tcW w:w="4536" w:type="dxa"/>
            <w:tcBorders>
              <w:top w:val="single" w:sz="4" w:space="0" w:color="auto"/>
              <w:left w:val="single" w:sz="4" w:space="0" w:color="auto"/>
              <w:bottom w:val="single" w:sz="4" w:space="0" w:color="auto"/>
              <w:right w:val="single" w:sz="4" w:space="0" w:color="auto"/>
            </w:tcBorders>
          </w:tcPr>
          <w:p w14:paraId="401A07CC" w14:textId="1B29DA56" w:rsidR="009450E3" w:rsidRPr="00BD2D9B" w:rsidRDefault="009450E3" w:rsidP="009450E3">
            <w:pPr>
              <w:pStyle w:val="InputField"/>
              <w:framePr w:wrap="around"/>
              <w:rPr>
                <w:sz w:val="20"/>
              </w:rPr>
            </w:pPr>
            <w:r w:rsidRPr="00BD2D9B">
              <w:rPr>
                <w:sz w:val="20"/>
              </w:rPr>
              <w:fldChar w:fldCharType="begin">
                <w:ffData>
                  <w:name w:val="F_LaatsteAanleid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9E1A78" w:rsidRPr="00BD2D9B" w14:paraId="168080B6" w14:textId="77777777" w:rsidTr="009450E3">
        <w:tc>
          <w:tcPr>
            <w:tcW w:w="5211" w:type="dxa"/>
            <w:tcBorders>
              <w:top w:val="single" w:sz="4" w:space="0" w:color="auto"/>
              <w:left w:val="single" w:sz="4" w:space="0" w:color="auto"/>
              <w:bottom w:val="single" w:sz="4" w:space="0" w:color="auto"/>
              <w:right w:val="single" w:sz="4" w:space="0" w:color="auto"/>
            </w:tcBorders>
          </w:tcPr>
          <w:p w14:paraId="0CF70B85" w14:textId="6186D012" w:rsidR="009E1A78" w:rsidRPr="001C0340" w:rsidRDefault="001C0340" w:rsidP="009E1A78">
            <w:pPr>
              <w:pStyle w:val="FormLabel"/>
              <w:rPr>
                <w:sz w:val="20"/>
                <w:lang w:val="en-US"/>
              </w:rPr>
            </w:pPr>
            <w:r w:rsidRPr="001C0340">
              <w:rPr>
                <w:sz w:val="20"/>
                <w:lang w:val="en-US"/>
              </w:rPr>
              <w:t>Which circumstances provide improvement? (e.g. cold, heat, rest, stress, hunger, food, posture, movement)</w:t>
            </w:r>
          </w:p>
        </w:tc>
        <w:tc>
          <w:tcPr>
            <w:tcW w:w="4536" w:type="dxa"/>
            <w:tcBorders>
              <w:top w:val="single" w:sz="4" w:space="0" w:color="auto"/>
              <w:left w:val="single" w:sz="4" w:space="0" w:color="auto"/>
              <w:bottom w:val="single" w:sz="4" w:space="0" w:color="auto"/>
              <w:right w:val="single" w:sz="4" w:space="0" w:color="auto"/>
            </w:tcBorders>
          </w:tcPr>
          <w:p w14:paraId="7C81B16C" w14:textId="202FB064" w:rsidR="009E1A78" w:rsidRPr="00BD2D9B" w:rsidRDefault="009E1A78" w:rsidP="00B47A68">
            <w:pPr>
              <w:pStyle w:val="InputField"/>
              <w:framePr w:wrap="around"/>
              <w:rPr>
                <w:sz w:val="20"/>
              </w:rPr>
            </w:pPr>
            <w:r w:rsidRPr="00BD2D9B">
              <w:rPr>
                <w:sz w:val="20"/>
              </w:rPr>
              <w:fldChar w:fldCharType="begin">
                <w:ffData>
                  <w:name w:val="F_LaatsteAanleiding"/>
                  <w:enabled/>
                  <w:calcOnExit w:val="0"/>
                  <w:textInput/>
                </w:ffData>
              </w:fldChar>
            </w:r>
            <w:bookmarkStart w:id="21" w:name="F_LaatsteAanleiding"/>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1"/>
          </w:p>
        </w:tc>
      </w:tr>
      <w:tr w:rsidR="00F354D8" w:rsidRPr="00BD2D9B" w14:paraId="7B0D2F71" w14:textId="77777777" w:rsidTr="009450E3">
        <w:trPr>
          <w:trHeight w:val="330"/>
        </w:trPr>
        <w:tc>
          <w:tcPr>
            <w:tcW w:w="5211" w:type="dxa"/>
            <w:tcBorders>
              <w:top w:val="single" w:sz="4" w:space="0" w:color="auto"/>
              <w:left w:val="single" w:sz="4" w:space="0" w:color="auto"/>
              <w:bottom w:val="single" w:sz="4" w:space="0" w:color="auto"/>
              <w:right w:val="single" w:sz="4" w:space="0" w:color="auto"/>
            </w:tcBorders>
          </w:tcPr>
          <w:p w14:paraId="36BE4C58" w14:textId="2E51DF70" w:rsidR="00F354D8" w:rsidRPr="00BD2D9B" w:rsidRDefault="001C0340" w:rsidP="00F354D8">
            <w:pPr>
              <w:pStyle w:val="FormLabel"/>
              <w:rPr>
                <w:sz w:val="20"/>
              </w:rPr>
            </w:pPr>
            <w:r w:rsidRPr="001C0340">
              <w:rPr>
                <w:sz w:val="20"/>
              </w:rPr>
              <w:t>Aggravation</w:t>
            </w:r>
            <w:r w:rsidR="00F354D8">
              <w:rPr>
                <w:sz w:val="20"/>
              </w:rPr>
              <w:t>?</w:t>
            </w:r>
          </w:p>
        </w:tc>
        <w:tc>
          <w:tcPr>
            <w:tcW w:w="4536" w:type="dxa"/>
            <w:tcBorders>
              <w:top w:val="single" w:sz="4" w:space="0" w:color="auto"/>
              <w:left w:val="single" w:sz="4" w:space="0" w:color="auto"/>
              <w:bottom w:val="single" w:sz="4" w:space="0" w:color="auto"/>
              <w:right w:val="single" w:sz="4" w:space="0" w:color="auto"/>
            </w:tcBorders>
          </w:tcPr>
          <w:p w14:paraId="3D838EE1" w14:textId="5702A6C6" w:rsidR="00F354D8" w:rsidRPr="00BD2D9B" w:rsidRDefault="00F354D8" w:rsidP="00F354D8">
            <w:pPr>
              <w:pStyle w:val="InputField"/>
              <w:framePr w:wrap="around"/>
              <w:rPr>
                <w:sz w:val="20"/>
              </w:rPr>
            </w:pPr>
            <w:r w:rsidRPr="00BD2D9B">
              <w:rPr>
                <w:sz w:val="20"/>
              </w:rPr>
              <w:fldChar w:fldCharType="begin">
                <w:ffData>
                  <w:name w:val="F_AddBehandelingen"/>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116B9" w:rsidRPr="00BD2D9B" w14:paraId="1B173AA2" w14:textId="77777777" w:rsidTr="009450E3">
        <w:trPr>
          <w:trHeight w:val="330"/>
        </w:trPr>
        <w:tc>
          <w:tcPr>
            <w:tcW w:w="5211" w:type="dxa"/>
            <w:tcBorders>
              <w:top w:val="single" w:sz="4" w:space="0" w:color="auto"/>
              <w:left w:val="single" w:sz="4" w:space="0" w:color="auto"/>
              <w:bottom w:val="single" w:sz="4" w:space="0" w:color="auto"/>
              <w:right w:val="single" w:sz="4" w:space="0" w:color="auto"/>
            </w:tcBorders>
          </w:tcPr>
          <w:p w14:paraId="3B117EDD" w14:textId="0E025DCC" w:rsidR="005116B9" w:rsidRPr="001C0340" w:rsidRDefault="001C0340" w:rsidP="005116B9">
            <w:pPr>
              <w:pStyle w:val="FormLabel"/>
              <w:rPr>
                <w:sz w:val="20"/>
                <w:lang w:val="en-US"/>
              </w:rPr>
            </w:pPr>
            <w:r w:rsidRPr="001C0340">
              <w:rPr>
                <w:sz w:val="20"/>
                <w:lang w:val="en-US"/>
              </w:rPr>
              <w:t>What has been done about this complaint before?</w:t>
            </w:r>
          </w:p>
        </w:tc>
        <w:tc>
          <w:tcPr>
            <w:tcW w:w="4536" w:type="dxa"/>
            <w:tcBorders>
              <w:top w:val="single" w:sz="4" w:space="0" w:color="auto"/>
              <w:left w:val="single" w:sz="4" w:space="0" w:color="auto"/>
              <w:bottom w:val="single" w:sz="4" w:space="0" w:color="auto"/>
              <w:right w:val="single" w:sz="4" w:space="0" w:color="auto"/>
            </w:tcBorders>
          </w:tcPr>
          <w:p w14:paraId="293CC325" w14:textId="68A9A1FD" w:rsidR="005116B9" w:rsidRPr="00BD2D9B" w:rsidRDefault="005116B9" w:rsidP="005116B9">
            <w:pPr>
              <w:pStyle w:val="InputField"/>
              <w:framePr w:wrap="around"/>
              <w:rPr>
                <w:sz w:val="20"/>
              </w:rPr>
            </w:pPr>
            <w:r w:rsidRPr="00BD2D9B">
              <w:rPr>
                <w:sz w:val="20"/>
              </w:rPr>
              <w:fldChar w:fldCharType="begin">
                <w:ffData>
                  <w:name w:val="F_AddBehandelingen"/>
                  <w:enabled/>
                  <w:calcOnExit w:val="0"/>
                  <w:textInput/>
                </w:ffData>
              </w:fldChar>
            </w:r>
            <w:bookmarkStart w:id="22" w:name="F_AddBehandeling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2"/>
          </w:p>
        </w:tc>
      </w:tr>
      <w:tr w:rsidR="005116B9" w:rsidRPr="00BD2D9B" w14:paraId="5DC4DD16" w14:textId="77777777" w:rsidTr="009450E3">
        <w:tc>
          <w:tcPr>
            <w:tcW w:w="5211" w:type="dxa"/>
          </w:tcPr>
          <w:p w14:paraId="06E58FDD" w14:textId="5697C6C8" w:rsidR="005116B9" w:rsidRPr="001C0340" w:rsidRDefault="001C0340">
            <w:pPr>
              <w:pStyle w:val="FormQuestion"/>
              <w:rPr>
                <w:lang w:val="en-US"/>
              </w:rPr>
            </w:pPr>
            <w:r w:rsidRPr="001C0340">
              <w:rPr>
                <w:lang w:val="en-US"/>
              </w:rPr>
              <w:t>Apart from the above information, has your child ever been treated by a physiotherapist, manual therapist, specialist or an alternative healer (for example, homeopath, iridologist, acupuncturist, magnetizer)</w:t>
            </w:r>
          </w:p>
        </w:tc>
        <w:tc>
          <w:tcPr>
            <w:tcW w:w="4536" w:type="dxa"/>
          </w:tcPr>
          <w:p w14:paraId="2FCCC596" w14:textId="4D28C0CC" w:rsidR="005116B9" w:rsidRPr="00BD2D9B" w:rsidRDefault="005116B9">
            <w:pPr>
              <w:pStyle w:val="InputField"/>
              <w:framePr w:wrap="around"/>
              <w:rPr>
                <w:sz w:val="20"/>
              </w:rPr>
            </w:pPr>
            <w:r w:rsidRPr="00BD2D9B">
              <w:rPr>
                <w:sz w:val="20"/>
              </w:rPr>
              <w:fldChar w:fldCharType="begin">
                <w:ffData>
                  <w:name w:val="F_AardvandePijn"/>
                  <w:enabled/>
                  <w:calcOnExit w:val="0"/>
                  <w:textInput/>
                </w:ffData>
              </w:fldChar>
            </w:r>
            <w:bookmarkStart w:id="23" w:name="F_AardvandePij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3"/>
          </w:p>
        </w:tc>
      </w:tr>
      <w:tr w:rsidR="00F721D8" w:rsidRPr="00BD2D9B" w14:paraId="1B5D6F0B" w14:textId="77777777" w:rsidTr="009450E3">
        <w:tc>
          <w:tcPr>
            <w:tcW w:w="5211" w:type="dxa"/>
          </w:tcPr>
          <w:p w14:paraId="74BC0588" w14:textId="1FDB34D7" w:rsidR="00F721D8" w:rsidRPr="001C0340" w:rsidRDefault="001C0340" w:rsidP="00F721D8">
            <w:pPr>
              <w:pStyle w:val="FormQuestion"/>
              <w:rPr>
                <w:lang w:val="en-US"/>
              </w:rPr>
            </w:pPr>
            <w:r w:rsidRPr="001C0340">
              <w:rPr>
                <w:lang w:val="en-US"/>
              </w:rPr>
              <w:lastRenderedPageBreak/>
              <w:t>Are there any additional complaints besides the main complaint?</w:t>
            </w:r>
          </w:p>
        </w:tc>
        <w:tc>
          <w:tcPr>
            <w:tcW w:w="4536" w:type="dxa"/>
          </w:tcPr>
          <w:p w14:paraId="6C2D27D1" w14:textId="483D84EA" w:rsidR="00F721D8" w:rsidRPr="00BD2D9B" w:rsidRDefault="00F721D8" w:rsidP="00F721D8">
            <w:pPr>
              <w:pStyle w:val="InputField"/>
              <w:framePr w:hSpace="0" w:vSpace="0" w:wrap="auto" w:vAnchor="margin" w:yAlign="inline"/>
              <w:rPr>
                <w:sz w:val="20"/>
              </w:rPr>
            </w:pPr>
            <w:r w:rsidRPr="00BD2D9B">
              <w:rPr>
                <w:sz w:val="20"/>
              </w:rPr>
              <w:t xml:space="preserve">1.  </w:t>
            </w:r>
            <w:r w:rsidRPr="00BD2D9B">
              <w:rPr>
                <w:sz w:val="20"/>
              </w:rPr>
              <w:fldChar w:fldCharType="begin">
                <w:ffData>
                  <w:name w:val="F_BijkomendeKlacht1"/>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F721D8" w:rsidRPr="00BD2D9B" w14:paraId="1930F905" w14:textId="77777777" w:rsidTr="009450E3">
        <w:tc>
          <w:tcPr>
            <w:tcW w:w="5211" w:type="dxa"/>
          </w:tcPr>
          <w:p w14:paraId="6A79C50C" w14:textId="77777777" w:rsidR="00F721D8" w:rsidRPr="00BD2D9B" w:rsidRDefault="00F721D8" w:rsidP="00F721D8">
            <w:pPr>
              <w:pStyle w:val="FormQuestion"/>
            </w:pPr>
          </w:p>
        </w:tc>
        <w:tc>
          <w:tcPr>
            <w:tcW w:w="4536" w:type="dxa"/>
          </w:tcPr>
          <w:p w14:paraId="5C894535" w14:textId="39C6BD56" w:rsidR="00F721D8" w:rsidRPr="00BD2D9B" w:rsidRDefault="00F721D8" w:rsidP="00F721D8">
            <w:pPr>
              <w:pStyle w:val="InputField"/>
              <w:framePr w:hSpace="0" w:vSpace="0" w:wrap="auto" w:vAnchor="margin" w:yAlign="inline"/>
              <w:rPr>
                <w:sz w:val="20"/>
              </w:rPr>
            </w:pPr>
            <w:r w:rsidRPr="00BD2D9B">
              <w:rPr>
                <w:sz w:val="20"/>
              </w:rPr>
              <w:t xml:space="preserve">2.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F721D8" w:rsidRPr="00BD2D9B" w14:paraId="274A62BA" w14:textId="77777777" w:rsidTr="009450E3">
        <w:tc>
          <w:tcPr>
            <w:tcW w:w="5211" w:type="dxa"/>
          </w:tcPr>
          <w:p w14:paraId="06CDE47A" w14:textId="77777777" w:rsidR="00F721D8" w:rsidRPr="00BD2D9B" w:rsidRDefault="00F721D8" w:rsidP="00F721D8">
            <w:pPr>
              <w:pStyle w:val="FormQuestion"/>
            </w:pPr>
          </w:p>
          <w:p w14:paraId="23C2BD84" w14:textId="77777777" w:rsidR="00F721D8" w:rsidRPr="00BD2D9B" w:rsidRDefault="00F721D8" w:rsidP="00F721D8">
            <w:pPr>
              <w:pStyle w:val="FormQuestion"/>
            </w:pPr>
          </w:p>
        </w:tc>
        <w:tc>
          <w:tcPr>
            <w:tcW w:w="4536" w:type="dxa"/>
          </w:tcPr>
          <w:p w14:paraId="00ED3657" w14:textId="5FA07E93" w:rsidR="00F721D8" w:rsidRPr="00BD2D9B" w:rsidRDefault="00F721D8" w:rsidP="00F721D8">
            <w:pPr>
              <w:pStyle w:val="InputField"/>
              <w:framePr w:hSpace="0" w:vSpace="0" w:wrap="auto" w:vAnchor="margin" w:yAlign="inline"/>
              <w:rPr>
                <w:sz w:val="20"/>
              </w:rPr>
            </w:pPr>
            <w:r w:rsidRPr="00BD2D9B">
              <w:rPr>
                <w:sz w:val="20"/>
              </w:rPr>
              <w:t xml:space="preserve">3.  </w:t>
            </w:r>
            <w:r w:rsidRPr="00BD2D9B">
              <w:rPr>
                <w:sz w:val="20"/>
              </w:rPr>
              <w:fldChar w:fldCharType="begin">
                <w:ffData>
                  <w:name w:val="F_BijkomendeKlacht3"/>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8A7EC5" w:rsidRPr="00BD2D9B" w14:paraId="1474A7F5" w14:textId="77777777" w:rsidTr="009450E3">
        <w:tc>
          <w:tcPr>
            <w:tcW w:w="5211" w:type="dxa"/>
          </w:tcPr>
          <w:p w14:paraId="64628DC6" w14:textId="3B6051D9" w:rsidR="008A7EC5" w:rsidRPr="001C0340" w:rsidRDefault="001C0340">
            <w:pPr>
              <w:pStyle w:val="FormQuestion"/>
              <w:rPr>
                <w:lang w:val="en-US"/>
              </w:rPr>
            </w:pPr>
            <w:r w:rsidRPr="001C0340">
              <w:rPr>
                <w:lang w:val="en-US"/>
              </w:rPr>
              <w:t>How is the family composition? Brothers, sisters, (co-) parents, etc.</w:t>
            </w:r>
          </w:p>
        </w:tc>
        <w:tc>
          <w:tcPr>
            <w:tcW w:w="4536" w:type="dxa"/>
          </w:tcPr>
          <w:p w14:paraId="33E5DDA4" w14:textId="3A80EC8E" w:rsidR="008A7EC5" w:rsidRPr="00BD2D9B" w:rsidRDefault="008A7EC5">
            <w:pPr>
              <w:pStyle w:val="InputField"/>
              <w:framePr w:wrap="around"/>
              <w:rPr>
                <w:sz w:val="20"/>
              </w:rPr>
            </w:pPr>
            <w:r w:rsidRPr="00BD2D9B">
              <w:rPr>
                <w:sz w:val="20"/>
              </w:rPr>
              <w:fldChar w:fldCharType="begin">
                <w:ffData>
                  <w:name w:val="F_KlachtRegelmaat"/>
                  <w:enabled/>
                  <w:calcOnExit w:val="0"/>
                  <w:textInput/>
                </w:ffData>
              </w:fldChar>
            </w:r>
            <w:bookmarkStart w:id="24" w:name="F_KlachtRegelmaat"/>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4"/>
          </w:p>
        </w:tc>
      </w:tr>
      <w:tr w:rsidR="008A7EC5" w:rsidRPr="00BD2D9B" w14:paraId="4CA0EC8E" w14:textId="77777777" w:rsidTr="009450E3">
        <w:tc>
          <w:tcPr>
            <w:tcW w:w="5211" w:type="dxa"/>
          </w:tcPr>
          <w:p w14:paraId="5A5C3180" w14:textId="48BBAD8A" w:rsidR="008A7EC5" w:rsidRPr="00BD2D9B" w:rsidRDefault="00A20016">
            <w:pPr>
              <w:pStyle w:val="FormQuestion"/>
            </w:pPr>
            <w:r w:rsidRPr="00A20016">
              <w:rPr>
                <w:lang w:val="en-US"/>
              </w:rPr>
              <w:t xml:space="preserve">What is the child's position within the family composition? </w:t>
            </w:r>
            <w:r w:rsidRPr="00A20016">
              <w:t>(1st, 2nd, etc.)</w:t>
            </w:r>
          </w:p>
        </w:tc>
        <w:tc>
          <w:tcPr>
            <w:tcW w:w="4536" w:type="dxa"/>
          </w:tcPr>
          <w:p w14:paraId="1DE3F0FD" w14:textId="2DC3CE0F" w:rsidR="008A7EC5" w:rsidRPr="00BD2D9B" w:rsidRDefault="008A7EC5">
            <w:pPr>
              <w:pStyle w:val="InputField"/>
              <w:framePr w:wrap="around"/>
              <w:rPr>
                <w:sz w:val="20"/>
              </w:rPr>
            </w:pPr>
            <w:r w:rsidRPr="00BD2D9B">
              <w:rPr>
                <w:sz w:val="20"/>
              </w:rPr>
              <w:fldChar w:fldCharType="begin">
                <w:ffData>
                  <w:name w:val="F_ModulatorenKlacht"/>
                  <w:enabled/>
                  <w:calcOnExit w:val="0"/>
                  <w:textInput/>
                </w:ffData>
              </w:fldChar>
            </w:r>
            <w:bookmarkStart w:id="25" w:name="F_ModulatorenKlacht"/>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5"/>
          </w:p>
        </w:tc>
      </w:tr>
    </w:tbl>
    <w:p w14:paraId="35640A01" w14:textId="77777777" w:rsidR="00D02403" w:rsidRDefault="00D0240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709"/>
        <w:gridCol w:w="4677"/>
      </w:tblGrid>
      <w:tr w:rsidR="008A7EC5" w:rsidRPr="00BD2D9B" w14:paraId="3E61EAE3" w14:textId="77777777" w:rsidTr="00F02F1E">
        <w:tc>
          <w:tcPr>
            <w:tcW w:w="4361" w:type="dxa"/>
          </w:tcPr>
          <w:p w14:paraId="549FEAD6" w14:textId="51238050" w:rsidR="008A7EC5" w:rsidRPr="003C1DAA" w:rsidRDefault="003C1DAA" w:rsidP="006D7C49">
            <w:pPr>
              <w:pStyle w:val="FormQuestion"/>
              <w:rPr>
                <w:lang w:val="en-US"/>
              </w:rPr>
            </w:pPr>
            <w:r w:rsidRPr="003C1DAA">
              <w:rPr>
                <w:lang w:val="en-US"/>
              </w:rPr>
              <w:t>Did your child's pregnancy go well? If not, what and when did it not go well?</w:t>
            </w:r>
          </w:p>
        </w:tc>
        <w:tc>
          <w:tcPr>
            <w:tcW w:w="5386" w:type="dxa"/>
            <w:gridSpan w:val="2"/>
          </w:tcPr>
          <w:p w14:paraId="1600F920" w14:textId="673ED549" w:rsidR="008A7EC5" w:rsidRPr="00BD2D9B" w:rsidRDefault="008A7EC5">
            <w:pPr>
              <w:pStyle w:val="InputField"/>
              <w:framePr w:wrap="around"/>
              <w:rPr>
                <w:sz w:val="20"/>
              </w:rPr>
            </w:pPr>
            <w:r w:rsidRPr="00BD2D9B">
              <w:rPr>
                <w:sz w:val="20"/>
              </w:rPr>
              <w:fldChar w:fldCharType="begin">
                <w:ffData>
                  <w:name w:val="F_Verergering"/>
                  <w:enabled/>
                  <w:calcOnExit w:val="0"/>
                  <w:textInput/>
                </w:ffData>
              </w:fldChar>
            </w:r>
            <w:bookmarkStart w:id="26" w:name="F_Verergering"/>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6"/>
          </w:p>
        </w:tc>
      </w:tr>
      <w:tr w:rsidR="008A7EC5" w:rsidRPr="00BD2D9B" w14:paraId="688EC72A" w14:textId="77777777" w:rsidTr="00F02F1E">
        <w:tc>
          <w:tcPr>
            <w:tcW w:w="4361" w:type="dxa"/>
          </w:tcPr>
          <w:p w14:paraId="4D7CCB06" w14:textId="1B25B2A5" w:rsidR="008A7EC5" w:rsidRPr="003C1DAA" w:rsidRDefault="003C1DAA">
            <w:pPr>
              <w:pStyle w:val="FormQuestion"/>
              <w:rPr>
                <w:lang w:val="en-US"/>
              </w:rPr>
            </w:pPr>
            <w:r w:rsidRPr="003C1DAA">
              <w:rPr>
                <w:lang w:val="en-US"/>
              </w:rPr>
              <w:t>Did you take any medication during your pregnancy? If yes which one? What for and when?</w:t>
            </w:r>
          </w:p>
        </w:tc>
        <w:tc>
          <w:tcPr>
            <w:tcW w:w="5386" w:type="dxa"/>
            <w:gridSpan w:val="2"/>
          </w:tcPr>
          <w:p w14:paraId="478586BC" w14:textId="59167BA5" w:rsidR="008A7EC5" w:rsidRPr="00BD2D9B" w:rsidRDefault="008A7EC5">
            <w:pPr>
              <w:pStyle w:val="InputField"/>
              <w:framePr w:wrap="around"/>
              <w:rPr>
                <w:sz w:val="20"/>
              </w:rPr>
            </w:pPr>
            <w:r w:rsidRPr="00BD2D9B">
              <w:rPr>
                <w:sz w:val="20"/>
              </w:rPr>
              <w:fldChar w:fldCharType="begin">
                <w:ffData>
                  <w:name w:val="F_AlgemeenGevoel"/>
                  <w:enabled/>
                  <w:calcOnExit w:val="0"/>
                  <w:textInput/>
                </w:ffData>
              </w:fldChar>
            </w:r>
            <w:bookmarkStart w:id="27" w:name="F_AlgemeenGevoel"/>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7"/>
          </w:p>
        </w:tc>
      </w:tr>
      <w:tr w:rsidR="00FC5BDD" w:rsidRPr="00BD2D9B" w14:paraId="229631C0" w14:textId="77777777" w:rsidTr="00FC5BDD">
        <w:tc>
          <w:tcPr>
            <w:tcW w:w="4361" w:type="dxa"/>
          </w:tcPr>
          <w:p w14:paraId="67539CE0" w14:textId="60E89866" w:rsidR="00FC5BDD" w:rsidRPr="003C1DAA" w:rsidRDefault="003C1DAA" w:rsidP="00FC5BDD">
            <w:pPr>
              <w:pStyle w:val="FormQuestion"/>
              <w:rPr>
                <w:lang w:val="en-US"/>
              </w:rPr>
            </w:pPr>
            <w:r w:rsidRPr="003C1DAA">
              <w:rPr>
                <w:lang w:val="en-US"/>
              </w:rPr>
              <w:t>How did the delivery go? Difficult, long, fast? Before or after the due date?</w:t>
            </w:r>
          </w:p>
        </w:tc>
        <w:tc>
          <w:tcPr>
            <w:tcW w:w="5386" w:type="dxa"/>
            <w:gridSpan w:val="2"/>
          </w:tcPr>
          <w:p w14:paraId="0DB63830" w14:textId="76F4E837" w:rsidR="00FC5BDD" w:rsidRPr="00BD2D9B" w:rsidRDefault="00FC5BDD" w:rsidP="00FC5BDD">
            <w:pPr>
              <w:pStyle w:val="InputField"/>
              <w:framePr w:wrap="around"/>
              <w:rPr>
                <w:sz w:val="20"/>
              </w:rPr>
            </w:pPr>
            <w:r w:rsidRPr="00BD2D9B">
              <w:rPr>
                <w:sz w:val="20"/>
              </w:rPr>
              <w:fldChar w:fldCharType="begin">
                <w:ffData>
                  <w:name w:val="F_Inzink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FC5BDD" w:rsidRPr="00BD2D9B" w14:paraId="008B1E35" w14:textId="77777777" w:rsidTr="00FC5BDD">
        <w:tc>
          <w:tcPr>
            <w:tcW w:w="4361" w:type="dxa"/>
          </w:tcPr>
          <w:p w14:paraId="3784FEF0" w14:textId="2D181780" w:rsidR="00FC5BDD" w:rsidRPr="003C1DAA" w:rsidRDefault="003C1DAA" w:rsidP="00FC5BDD">
            <w:pPr>
              <w:pStyle w:val="FormQuestion"/>
              <w:rPr>
                <w:lang w:val="en-US"/>
              </w:rPr>
            </w:pPr>
            <w:r w:rsidRPr="003C1DAA">
              <w:rPr>
                <w:lang w:val="en-US"/>
              </w:rPr>
              <w:t>Was childbirth provoked? Introduced? Delayed?</w:t>
            </w:r>
          </w:p>
        </w:tc>
        <w:tc>
          <w:tcPr>
            <w:tcW w:w="5386" w:type="dxa"/>
            <w:gridSpan w:val="2"/>
          </w:tcPr>
          <w:p w14:paraId="0435019A" w14:textId="67328394" w:rsidR="00FC5BDD" w:rsidRPr="00BD2D9B" w:rsidRDefault="00FC5BDD" w:rsidP="00FC5BDD">
            <w:pPr>
              <w:pStyle w:val="InputField"/>
              <w:framePr w:wrap="around"/>
              <w:rPr>
                <w:sz w:val="20"/>
              </w:rPr>
            </w:pPr>
            <w:r w:rsidRPr="00BD2D9B">
              <w:rPr>
                <w:sz w:val="20"/>
              </w:rPr>
              <w:fldChar w:fldCharType="begin">
                <w:ffData>
                  <w:name w:val="F_Inzink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FC5BDD" w:rsidRPr="00BD2D9B" w14:paraId="109F5C6C" w14:textId="77777777" w:rsidTr="00FC5BDD">
        <w:tc>
          <w:tcPr>
            <w:tcW w:w="4361" w:type="dxa"/>
          </w:tcPr>
          <w:p w14:paraId="74127FA3" w14:textId="0034695F" w:rsidR="00FC5BDD" w:rsidRPr="003C1DAA" w:rsidRDefault="003C1DAA" w:rsidP="00FC5BDD">
            <w:pPr>
              <w:pStyle w:val="FormQuestion"/>
              <w:rPr>
                <w:lang w:val="en-US"/>
              </w:rPr>
            </w:pPr>
            <w:r w:rsidRPr="003C1DAA">
              <w:rPr>
                <w:lang w:val="en-US"/>
              </w:rPr>
              <w:t>Was pressed or pushed on your stomach during labor?</w:t>
            </w:r>
          </w:p>
        </w:tc>
        <w:tc>
          <w:tcPr>
            <w:tcW w:w="5386" w:type="dxa"/>
            <w:gridSpan w:val="2"/>
          </w:tcPr>
          <w:p w14:paraId="04B78CC0" w14:textId="392A87C4" w:rsidR="00FC5BDD" w:rsidRPr="00BD2D9B" w:rsidRDefault="00FC5BDD" w:rsidP="00FC5BDD">
            <w:pPr>
              <w:pStyle w:val="InputField"/>
              <w:framePr w:wrap="around"/>
              <w:rPr>
                <w:sz w:val="20"/>
              </w:rPr>
            </w:pPr>
            <w:r w:rsidRPr="00BD2D9B">
              <w:rPr>
                <w:sz w:val="20"/>
              </w:rPr>
              <w:fldChar w:fldCharType="begin">
                <w:ffData>
                  <w:name w:val="F_Inzink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8A7EC5" w:rsidRPr="00BD2D9B" w14:paraId="4042ABC9" w14:textId="77777777" w:rsidTr="00F02F1E">
        <w:tc>
          <w:tcPr>
            <w:tcW w:w="4361" w:type="dxa"/>
          </w:tcPr>
          <w:p w14:paraId="487B938A" w14:textId="080E46CD" w:rsidR="008A7EC5" w:rsidRPr="003C1DAA" w:rsidRDefault="003C1DAA" w:rsidP="00FC5BDD">
            <w:pPr>
              <w:pStyle w:val="FormQuestion"/>
              <w:rPr>
                <w:lang w:val="en-US"/>
              </w:rPr>
            </w:pPr>
            <w:r w:rsidRPr="003C1DAA">
              <w:rPr>
                <w:lang w:val="en-US"/>
              </w:rPr>
              <w:t>Did your child clearly cry/scream at birth?</w:t>
            </w:r>
          </w:p>
        </w:tc>
        <w:tc>
          <w:tcPr>
            <w:tcW w:w="5386" w:type="dxa"/>
            <w:gridSpan w:val="2"/>
          </w:tcPr>
          <w:p w14:paraId="47D7E395" w14:textId="3C0D2CA6" w:rsidR="008A7EC5" w:rsidRPr="00BD2D9B" w:rsidRDefault="008A7EC5">
            <w:pPr>
              <w:pStyle w:val="InputField"/>
              <w:framePr w:wrap="around"/>
              <w:rPr>
                <w:sz w:val="20"/>
              </w:rPr>
            </w:pPr>
            <w:r w:rsidRPr="00BD2D9B">
              <w:rPr>
                <w:sz w:val="20"/>
              </w:rPr>
              <w:fldChar w:fldCharType="begin">
                <w:ffData>
                  <w:name w:val="F_Inzinking"/>
                  <w:enabled/>
                  <w:calcOnExit w:val="0"/>
                  <w:textInput/>
                </w:ffData>
              </w:fldChar>
            </w:r>
            <w:bookmarkStart w:id="28" w:name="F_Inzinking"/>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8"/>
          </w:p>
        </w:tc>
      </w:tr>
      <w:tr w:rsidR="005E74C4" w:rsidRPr="00BD2D9B" w14:paraId="3A4A8D67" w14:textId="77777777" w:rsidTr="005E74C4">
        <w:tc>
          <w:tcPr>
            <w:tcW w:w="4361" w:type="dxa"/>
          </w:tcPr>
          <w:p w14:paraId="135BD3C8" w14:textId="0528F505" w:rsidR="005E74C4" w:rsidRPr="003C1DAA" w:rsidRDefault="003C1DAA" w:rsidP="005E74C4">
            <w:pPr>
              <w:pStyle w:val="FormQuestion"/>
              <w:rPr>
                <w:lang w:val="en-US"/>
              </w:rPr>
            </w:pPr>
            <w:r w:rsidRPr="003C1DAA">
              <w:rPr>
                <w:lang w:val="en-US"/>
              </w:rPr>
              <w:t>Was he/she born in a breech position?</w:t>
            </w:r>
          </w:p>
        </w:tc>
        <w:tc>
          <w:tcPr>
            <w:tcW w:w="5386" w:type="dxa"/>
            <w:gridSpan w:val="2"/>
          </w:tcPr>
          <w:p w14:paraId="44D8553B" w14:textId="648AE7EA" w:rsidR="005E74C4" w:rsidRPr="00BD2D9B" w:rsidRDefault="005E74C4" w:rsidP="005E74C4">
            <w:pPr>
              <w:pStyle w:val="InputField"/>
              <w:framePr w:wrap="around"/>
              <w:rPr>
                <w:sz w:val="20"/>
              </w:rPr>
            </w:pPr>
            <w:r w:rsidRPr="00BD2D9B">
              <w:rPr>
                <w:sz w:val="20"/>
              </w:rPr>
              <w:fldChar w:fldCharType="begin">
                <w:ffData>
                  <w:name w:val="F_Inzink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3D3CEE2D" w14:textId="77777777" w:rsidTr="005E74C4">
        <w:tc>
          <w:tcPr>
            <w:tcW w:w="4361" w:type="dxa"/>
          </w:tcPr>
          <w:p w14:paraId="51772780" w14:textId="508CA2C3" w:rsidR="005E74C4" w:rsidRPr="003C1DAA" w:rsidRDefault="003C1DAA" w:rsidP="005E74C4">
            <w:pPr>
              <w:pStyle w:val="FormQuestion"/>
              <w:rPr>
                <w:lang w:val="en-US"/>
              </w:rPr>
            </w:pPr>
            <w:r w:rsidRPr="003C1DAA">
              <w:rPr>
                <w:lang w:val="en-US"/>
              </w:rPr>
              <w:t>Has vacuum/spatula/forceps been used?</w:t>
            </w:r>
          </w:p>
        </w:tc>
        <w:tc>
          <w:tcPr>
            <w:tcW w:w="5386" w:type="dxa"/>
            <w:gridSpan w:val="2"/>
          </w:tcPr>
          <w:p w14:paraId="63332C72" w14:textId="72F968D0" w:rsidR="005E74C4" w:rsidRPr="00BD2D9B" w:rsidRDefault="005E74C4" w:rsidP="005E74C4">
            <w:pPr>
              <w:pStyle w:val="InputField"/>
              <w:framePr w:wrap="around"/>
              <w:rPr>
                <w:sz w:val="20"/>
              </w:rPr>
            </w:pPr>
            <w:r w:rsidRPr="00BD2D9B">
              <w:rPr>
                <w:sz w:val="20"/>
              </w:rPr>
              <w:fldChar w:fldCharType="begin">
                <w:ffData>
                  <w:name w:val="F_Inzinking"/>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5F4E3C12" w14:textId="77777777" w:rsidTr="005E74C4">
        <w:tc>
          <w:tcPr>
            <w:tcW w:w="4361" w:type="dxa"/>
          </w:tcPr>
          <w:p w14:paraId="35D197C3" w14:textId="2A066B07" w:rsidR="005E74C4" w:rsidRPr="00BD2D9B" w:rsidRDefault="003C1DAA" w:rsidP="005E74C4">
            <w:pPr>
              <w:pStyle w:val="FormQuestion"/>
            </w:pPr>
            <w:r w:rsidRPr="003C1DAA">
              <w:rPr>
                <w:lang w:val="en-US"/>
              </w:rPr>
              <w:t xml:space="preserve">Is it a caesarean section? </w:t>
            </w:r>
            <w:r w:rsidRPr="003C1DAA">
              <w:t>Planned/not planned?</w:t>
            </w:r>
          </w:p>
        </w:tc>
        <w:tc>
          <w:tcPr>
            <w:tcW w:w="5386" w:type="dxa"/>
            <w:gridSpan w:val="2"/>
          </w:tcPr>
          <w:p w14:paraId="44B7EEBA" w14:textId="09660A31" w:rsidR="005E74C4" w:rsidRPr="00BD2D9B" w:rsidRDefault="005E74C4" w:rsidP="005E74C4">
            <w:pPr>
              <w:pStyle w:val="InputField"/>
              <w:framePr w:wrap="around"/>
              <w:rPr>
                <w:sz w:val="20"/>
              </w:rPr>
            </w:pPr>
            <w:r w:rsidRPr="00BD2D9B">
              <w:rPr>
                <w:sz w:val="20"/>
              </w:rPr>
              <w:fldChar w:fldCharType="begin">
                <w:ffData>
                  <w:name w:val="F_TijdWakker"/>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69B3BC2A" w14:textId="77777777" w:rsidTr="005E74C4">
        <w:tc>
          <w:tcPr>
            <w:tcW w:w="4361" w:type="dxa"/>
          </w:tcPr>
          <w:p w14:paraId="1F187968" w14:textId="7534FACF" w:rsidR="005E74C4" w:rsidRPr="003C1DAA" w:rsidRDefault="003C1DAA" w:rsidP="005E74C4">
            <w:pPr>
              <w:pStyle w:val="FormQuestion"/>
              <w:rPr>
                <w:lang w:val="en-US"/>
              </w:rPr>
            </w:pPr>
            <w:r w:rsidRPr="003C1DAA">
              <w:rPr>
                <w:lang w:val="en-US"/>
              </w:rPr>
              <w:t>Are you breastfeeding your child?</w:t>
            </w:r>
          </w:p>
        </w:tc>
        <w:tc>
          <w:tcPr>
            <w:tcW w:w="5386" w:type="dxa"/>
            <w:gridSpan w:val="2"/>
          </w:tcPr>
          <w:p w14:paraId="08F63DF6" w14:textId="16AF77E9" w:rsidR="005E74C4" w:rsidRPr="00BD2D9B" w:rsidRDefault="005E74C4" w:rsidP="005E74C4">
            <w:pPr>
              <w:pStyle w:val="InputField"/>
              <w:framePr w:wrap="around"/>
              <w:rPr>
                <w:sz w:val="20"/>
              </w:rPr>
            </w:pPr>
            <w:r w:rsidRPr="00BD2D9B">
              <w:rPr>
                <w:sz w:val="20"/>
              </w:rPr>
              <w:fldChar w:fldCharType="begin">
                <w:ffData>
                  <w:name w:val="F_TijdWakker"/>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0326531C" w14:textId="77777777" w:rsidTr="005E74C4">
        <w:tc>
          <w:tcPr>
            <w:tcW w:w="4361" w:type="dxa"/>
          </w:tcPr>
          <w:p w14:paraId="2F468122" w14:textId="26A07F9B" w:rsidR="005E74C4" w:rsidRPr="00BD2D9B" w:rsidRDefault="003C1DAA" w:rsidP="005E74C4">
            <w:pPr>
              <w:pStyle w:val="FormQuestion"/>
            </w:pPr>
            <w:r w:rsidRPr="003C1DAA">
              <w:rPr>
                <w:lang w:val="en-US"/>
              </w:rPr>
              <w:t xml:space="preserve">Does your child spit after eating? </w:t>
            </w:r>
            <w:r w:rsidRPr="003C1DAA">
              <w:t>How much?</w:t>
            </w:r>
          </w:p>
        </w:tc>
        <w:tc>
          <w:tcPr>
            <w:tcW w:w="5386" w:type="dxa"/>
            <w:gridSpan w:val="2"/>
          </w:tcPr>
          <w:p w14:paraId="3ED4C214" w14:textId="2F773730" w:rsidR="005E74C4" w:rsidRPr="00BD2D9B" w:rsidRDefault="005E74C4" w:rsidP="005E74C4">
            <w:pPr>
              <w:pStyle w:val="InputField"/>
              <w:framePr w:wrap="around"/>
              <w:rPr>
                <w:sz w:val="20"/>
              </w:rPr>
            </w:pPr>
            <w:r w:rsidRPr="00BD2D9B">
              <w:rPr>
                <w:sz w:val="20"/>
              </w:rPr>
              <w:fldChar w:fldCharType="begin">
                <w:ffData>
                  <w:name w:val="F_TijdWakker"/>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6CE4B6E5" w14:textId="77777777" w:rsidTr="00F02F1E">
        <w:tc>
          <w:tcPr>
            <w:tcW w:w="4361" w:type="dxa"/>
          </w:tcPr>
          <w:p w14:paraId="58C523FF" w14:textId="570EC6AE" w:rsidR="005E74C4" w:rsidRPr="003C1DAA" w:rsidRDefault="003C1DAA">
            <w:pPr>
              <w:pStyle w:val="FormQuestion"/>
              <w:rPr>
                <w:lang w:val="en-US"/>
              </w:rPr>
            </w:pPr>
            <w:r w:rsidRPr="003C1DAA">
              <w:rPr>
                <w:lang w:val="en-US"/>
              </w:rPr>
              <w:t>What vaccinations did your child have?</w:t>
            </w:r>
          </w:p>
        </w:tc>
        <w:tc>
          <w:tcPr>
            <w:tcW w:w="5386" w:type="dxa"/>
            <w:gridSpan w:val="2"/>
          </w:tcPr>
          <w:p w14:paraId="1E02CFA5" w14:textId="38626F91" w:rsidR="005E74C4" w:rsidRPr="00BD2D9B" w:rsidRDefault="005E74C4">
            <w:pPr>
              <w:pStyle w:val="InputField"/>
              <w:framePr w:wrap="around"/>
              <w:rPr>
                <w:sz w:val="20"/>
              </w:rPr>
            </w:pPr>
            <w:r w:rsidRPr="00BD2D9B">
              <w:rPr>
                <w:sz w:val="20"/>
              </w:rPr>
              <w:fldChar w:fldCharType="begin">
                <w:ffData>
                  <w:name w:val="F_TijdWakker"/>
                  <w:enabled/>
                  <w:calcOnExit w:val="0"/>
                  <w:textInput/>
                </w:ffData>
              </w:fldChar>
            </w:r>
            <w:bookmarkStart w:id="29" w:name="F_TijdWakke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29"/>
          </w:p>
        </w:tc>
      </w:tr>
      <w:tr w:rsidR="005E74C4" w:rsidRPr="00BD2D9B" w14:paraId="6F6F8988" w14:textId="77777777" w:rsidTr="00F02F1E">
        <w:tc>
          <w:tcPr>
            <w:tcW w:w="4361" w:type="dxa"/>
          </w:tcPr>
          <w:p w14:paraId="1D4953BF" w14:textId="2C01940A" w:rsidR="005E74C4" w:rsidRPr="003C1DAA" w:rsidRDefault="003C1DAA" w:rsidP="00E76E33">
            <w:pPr>
              <w:pStyle w:val="FormQuestion"/>
              <w:rPr>
                <w:lang w:val="en-US"/>
              </w:rPr>
            </w:pPr>
            <w:r w:rsidRPr="003C1DAA">
              <w:rPr>
                <w:lang w:val="en-US"/>
              </w:rPr>
              <w:t>How is the bowel movement? Frequency?</w:t>
            </w:r>
          </w:p>
        </w:tc>
        <w:tc>
          <w:tcPr>
            <w:tcW w:w="5386" w:type="dxa"/>
            <w:gridSpan w:val="2"/>
          </w:tcPr>
          <w:p w14:paraId="40D69C65" w14:textId="77777777" w:rsidR="003C1DAA" w:rsidRPr="003C1DAA" w:rsidRDefault="003C1DAA" w:rsidP="003C1DAA">
            <w:pPr>
              <w:pStyle w:val="FormQuestion"/>
              <w:rPr>
                <w:lang w:val="en-US"/>
              </w:rPr>
            </w:pPr>
            <w:r w:rsidRPr="003C1DAA">
              <w:rPr>
                <w:lang w:val="en-US"/>
              </w:rPr>
              <w:t>x daily / x per week regular / irregular *</w:t>
            </w:r>
          </w:p>
          <w:p w14:paraId="2D9CB243" w14:textId="1FE02823" w:rsidR="005E74C4" w:rsidRPr="00BD2D9B" w:rsidRDefault="008638E6" w:rsidP="003C1DAA">
            <w:pPr>
              <w:pStyle w:val="InputField"/>
              <w:framePr w:wrap="around"/>
              <w:rPr>
                <w:sz w:val="20"/>
              </w:rPr>
            </w:pPr>
            <w:r>
              <w:rPr>
                <w:sz w:val="20"/>
              </w:rPr>
              <w:fldChar w:fldCharType="begin">
                <w:ffData>
                  <w:name w:val="F_RegelmaatPoep"/>
                  <w:enabled/>
                  <w:calcOnExit w:val="0"/>
                  <w:ddList>
                    <w:listEntry w:val="Make a choice..."/>
                    <w:listEntry w:val="regular "/>
                    <w:listEntry w:val="irregular"/>
                  </w:ddList>
                </w:ffData>
              </w:fldChar>
            </w:r>
            <w:bookmarkStart w:id="30" w:name="F_RegelmaatPoep"/>
            <w:r>
              <w:rPr>
                <w:sz w:val="20"/>
              </w:rPr>
              <w:instrText xml:space="preserve"> FORMDROPDOWN </w:instrText>
            </w:r>
            <w:r w:rsidR="003150BA">
              <w:rPr>
                <w:sz w:val="20"/>
              </w:rPr>
            </w:r>
            <w:r w:rsidR="002D770E">
              <w:rPr>
                <w:sz w:val="20"/>
              </w:rPr>
              <w:fldChar w:fldCharType="separate"/>
            </w:r>
            <w:r>
              <w:rPr>
                <w:sz w:val="20"/>
              </w:rPr>
              <w:fldChar w:fldCharType="end"/>
            </w:r>
            <w:bookmarkEnd w:id="30"/>
          </w:p>
        </w:tc>
      </w:tr>
      <w:tr w:rsidR="005E74C4" w:rsidRPr="003150BA" w14:paraId="3C91E922" w14:textId="77777777" w:rsidTr="00F02F1E">
        <w:tc>
          <w:tcPr>
            <w:tcW w:w="4361" w:type="dxa"/>
          </w:tcPr>
          <w:p w14:paraId="24FC1467" w14:textId="75A271AE" w:rsidR="005E74C4" w:rsidRPr="003C1DAA" w:rsidRDefault="003C1DAA">
            <w:pPr>
              <w:pStyle w:val="FormQuestion"/>
              <w:rPr>
                <w:lang w:val="en-US"/>
              </w:rPr>
            </w:pPr>
            <w:r w:rsidRPr="003C1DAA">
              <w:rPr>
                <w:lang w:val="en-US"/>
              </w:rPr>
              <w:t>Consistency: solid/pulpy/soft/watery</w:t>
            </w:r>
          </w:p>
        </w:tc>
        <w:tc>
          <w:tcPr>
            <w:tcW w:w="5386" w:type="dxa"/>
            <w:gridSpan w:val="2"/>
          </w:tcPr>
          <w:p w14:paraId="75A77FC4" w14:textId="625D99C6" w:rsidR="005E74C4" w:rsidRPr="008638E6" w:rsidRDefault="008638E6">
            <w:pPr>
              <w:pStyle w:val="InputField"/>
              <w:framePr w:wrap="around"/>
              <w:rPr>
                <w:sz w:val="20"/>
                <w:lang w:val="en-US"/>
              </w:rPr>
            </w:pPr>
            <w:r w:rsidRPr="008638E6">
              <w:rPr>
                <w:sz w:val="20"/>
                <w:lang w:val="en-US"/>
              </w:rPr>
              <w:t xml:space="preserve">solid / slurry / soft / watery </w:t>
            </w:r>
            <w:r w:rsidR="005E74C4" w:rsidRPr="008638E6">
              <w:rPr>
                <w:sz w:val="20"/>
                <w:lang w:val="en-US"/>
              </w:rPr>
              <w:t>*</w:t>
            </w:r>
          </w:p>
          <w:p w14:paraId="35DD85EE" w14:textId="7AFA8E35" w:rsidR="005E74C4" w:rsidRPr="008638E6" w:rsidRDefault="008638E6">
            <w:pPr>
              <w:pStyle w:val="InputField"/>
              <w:framePr w:wrap="around"/>
              <w:rPr>
                <w:sz w:val="20"/>
                <w:lang w:val="en-US"/>
              </w:rPr>
            </w:pPr>
            <w:r>
              <w:rPr>
                <w:sz w:val="20"/>
              </w:rPr>
              <w:fldChar w:fldCharType="begin">
                <w:ffData>
                  <w:name w:val="F_ConsistentieKeuze"/>
                  <w:enabled/>
                  <w:calcOnExit w:val="0"/>
                  <w:ddList>
                    <w:listEntry w:val="Make a choice..."/>
                    <w:listEntry w:val="solid "/>
                    <w:listEntry w:val="slurry "/>
                    <w:listEntry w:val="soft "/>
                    <w:listEntry w:val="watery"/>
                  </w:ddList>
                </w:ffData>
              </w:fldChar>
            </w:r>
            <w:bookmarkStart w:id="31" w:name="F_ConsistentieKeuze"/>
            <w:r w:rsidRPr="008638E6">
              <w:rPr>
                <w:sz w:val="20"/>
                <w:lang w:val="en-US"/>
              </w:rPr>
              <w:instrText xml:space="preserve"> FORMDROPDOWN </w:instrText>
            </w:r>
            <w:r w:rsidR="003150BA">
              <w:rPr>
                <w:sz w:val="20"/>
              </w:rPr>
            </w:r>
            <w:r w:rsidR="002D770E">
              <w:rPr>
                <w:sz w:val="20"/>
              </w:rPr>
              <w:fldChar w:fldCharType="separate"/>
            </w:r>
            <w:r>
              <w:rPr>
                <w:sz w:val="20"/>
              </w:rPr>
              <w:fldChar w:fldCharType="end"/>
            </w:r>
            <w:bookmarkEnd w:id="31"/>
            <w:r w:rsidR="005E74C4" w:rsidRPr="008638E6">
              <w:rPr>
                <w:sz w:val="20"/>
                <w:lang w:val="en-US"/>
              </w:rPr>
              <w:t xml:space="preserve"> </w:t>
            </w:r>
          </w:p>
          <w:p w14:paraId="0E67BB87" w14:textId="58104373" w:rsidR="005E74C4" w:rsidRPr="008638E6" w:rsidRDefault="008638E6">
            <w:pPr>
              <w:pStyle w:val="InputField"/>
              <w:framePr w:wrap="around"/>
              <w:rPr>
                <w:sz w:val="20"/>
                <w:lang w:val="en-US"/>
              </w:rPr>
            </w:pPr>
            <w:r w:rsidRPr="008638E6">
              <w:rPr>
                <w:sz w:val="20"/>
                <w:lang w:val="en-US"/>
              </w:rPr>
              <w:t xml:space="preserve">Additional </w:t>
            </w:r>
            <w:r w:rsidR="00A77AB9" w:rsidRPr="008638E6">
              <w:rPr>
                <w:sz w:val="20"/>
                <w:lang w:val="en-US"/>
              </w:rPr>
              <w:t>explanation:</w:t>
            </w:r>
            <w:r w:rsidR="005E74C4" w:rsidRPr="008638E6">
              <w:rPr>
                <w:sz w:val="20"/>
                <w:lang w:val="en-US"/>
              </w:rPr>
              <w:t xml:space="preserve"> </w:t>
            </w:r>
            <w:r w:rsidR="005E74C4" w:rsidRPr="00BD2D9B">
              <w:rPr>
                <w:sz w:val="20"/>
              </w:rPr>
              <w:fldChar w:fldCharType="begin">
                <w:ffData>
                  <w:name w:val="F_Consistentie"/>
                  <w:enabled/>
                  <w:calcOnExit w:val="0"/>
                  <w:textInput/>
                </w:ffData>
              </w:fldChar>
            </w:r>
            <w:bookmarkStart w:id="32" w:name="F_Consistentie"/>
            <w:r w:rsidR="005E74C4" w:rsidRPr="008638E6">
              <w:rPr>
                <w:sz w:val="20"/>
                <w:lang w:val="en-US"/>
              </w:rPr>
              <w:instrText xml:space="preserve"> FORMTEXT </w:instrText>
            </w:r>
            <w:r w:rsidR="005E74C4" w:rsidRPr="00BD2D9B">
              <w:rPr>
                <w:sz w:val="20"/>
              </w:rPr>
            </w:r>
            <w:r w:rsidR="005E74C4"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005E74C4" w:rsidRPr="00BD2D9B">
              <w:rPr>
                <w:sz w:val="20"/>
              </w:rPr>
              <w:fldChar w:fldCharType="end"/>
            </w:r>
            <w:bookmarkEnd w:id="32"/>
          </w:p>
        </w:tc>
      </w:tr>
      <w:tr w:rsidR="005E74C4" w:rsidRPr="00BD2D9B" w14:paraId="49EA06A0" w14:textId="77777777" w:rsidTr="00F02F1E">
        <w:tc>
          <w:tcPr>
            <w:tcW w:w="4361" w:type="dxa"/>
          </w:tcPr>
          <w:p w14:paraId="44A994F1" w14:textId="6A144AB3" w:rsidR="005E74C4" w:rsidRPr="003C1DAA" w:rsidRDefault="003C1DAA" w:rsidP="00BB66D6">
            <w:pPr>
              <w:pStyle w:val="FormQuestion"/>
              <w:rPr>
                <w:lang w:val="en-US"/>
              </w:rPr>
            </w:pPr>
            <w:r w:rsidRPr="003C1DAA">
              <w:rPr>
                <w:lang w:val="en-US"/>
              </w:rPr>
              <w:t>Color: white/light brown/yellow brown/ dark brown/black/ green</w:t>
            </w:r>
          </w:p>
        </w:tc>
        <w:tc>
          <w:tcPr>
            <w:tcW w:w="5386" w:type="dxa"/>
            <w:gridSpan w:val="2"/>
          </w:tcPr>
          <w:p w14:paraId="38C3C85A" w14:textId="058E8D9B" w:rsidR="005E74C4" w:rsidRPr="00BD2D9B" w:rsidRDefault="005E74C4" w:rsidP="00906BA4">
            <w:pPr>
              <w:pStyle w:val="InputField"/>
              <w:framePr w:hSpace="0" w:vSpace="0" w:wrap="auto" w:vAnchor="margin" w:yAlign="inline"/>
              <w:rPr>
                <w:sz w:val="20"/>
              </w:rPr>
            </w:pPr>
            <w:r w:rsidRPr="003C1DAA">
              <w:rPr>
                <w:sz w:val="20"/>
                <w:lang w:val="en-US"/>
              </w:rPr>
              <w:t xml:space="preserve"> </w:t>
            </w:r>
            <w:r w:rsidR="008638E6" w:rsidRPr="008638E6">
              <w:rPr>
                <w:sz w:val="20"/>
              </w:rPr>
              <w:t xml:space="preserve">Color </w:t>
            </w:r>
            <w:r w:rsidRPr="00BD2D9B">
              <w:rPr>
                <w:sz w:val="20"/>
              </w:rPr>
              <w:t xml:space="preserve">*    </w:t>
            </w:r>
            <w:r w:rsidR="008638E6">
              <w:rPr>
                <w:sz w:val="20"/>
              </w:rPr>
              <w:fldChar w:fldCharType="begin">
                <w:ffData>
                  <w:name w:val=""/>
                  <w:enabled/>
                  <w:calcOnExit w:val="0"/>
                  <w:ddList>
                    <w:listEntry w:val="Make a choice..."/>
                    <w:listEntry w:val="white  "/>
                    <w:listEntry w:val="light brown "/>
                    <w:listEntry w:val="yellow brown "/>
                    <w:listEntry w:val=" dark brown"/>
                  </w:ddList>
                </w:ffData>
              </w:fldChar>
            </w:r>
            <w:r w:rsidR="008638E6">
              <w:rPr>
                <w:sz w:val="20"/>
              </w:rPr>
              <w:instrText xml:space="preserve"> FORMDROPDOWN </w:instrText>
            </w:r>
            <w:r w:rsidR="003150BA">
              <w:rPr>
                <w:sz w:val="20"/>
              </w:rPr>
            </w:r>
            <w:r w:rsidR="002D770E">
              <w:rPr>
                <w:sz w:val="20"/>
              </w:rPr>
              <w:fldChar w:fldCharType="separate"/>
            </w:r>
            <w:r w:rsidR="008638E6">
              <w:rPr>
                <w:sz w:val="20"/>
              </w:rPr>
              <w:fldChar w:fldCharType="end"/>
            </w:r>
          </w:p>
        </w:tc>
      </w:tr>
      <w:tr w:rsidR="005E74C4" w:rsidRPr="00BD2D9B" w14:paraId="31B7122D" w14:textId="77777777" w:rsidTr="00F02F1E">
        <w:tc>
          <w:tcPr>
            <w:tcW w:w="4361" w:type="dxa"/>
          </w:tcPr>
          <w:p w14:paraId="320D117A" w14:textId="58535970" w:rsidR="005E74C4" w:rsidRPr="003C1DAA" w:rsidRDefault="003C1DAA" w:rsidP="004761AE">
            <w:pPr>
              <w:pStyle w:val="FormQuestion"/>
              <w:rPr>
                <w:lang w:val="en-US"/>
              </w:rPr>
            </w:pPr>
            <w:r w:rsidRPr="003C1DAA">
              <w:rPr>
                <w:lang w:val="en-US"/>
              </w:rPr>
              <w:t xml:space="preserve">Which foods and/or drinks </w:t>
            </w:r>
            <w:r>
              <w:rPr>
                <w:lang w:val="en-US"/>
              </w:rPr>
              <w:t>make</w:t>
            </w:r>
            <w:r w:rsidRPr="003C1DAA">
              <w:rPr>
                <w:lang w:val="en-US"/>
              </w:rPr>
              <w:t xml:space="preserve"> your child</w:t>
            </w:r>
            <w:r>
              <w:rPr>
                <w:lang w:val="en-US"/>
              </w:rPr>
              <w:t xml:space="preserve"> react badly</w:t>
            </w:r>
            <w:r w:rsidRPr="003C1DAA">
              <w:rPr>
                <w:lang w:val="en-US"/>
              </w:rPr>
              <w:t>?</w:t>
            </w:r>
          </w:p>
        </w:tc>
        <w:tc>
          <w:tcPr>
            <w:tcW w:w="5386" w:type="dxa"/>
            <w:gridSpan w:val="2"/>
          </w:tcPr>
          <w:p w14:paraId="3A6437A2" w14:textId="1C5C20FF" w:rsidR="005E74C4" w:rsidRPr="00BD2D9B" w:rsidRDefault="005E74C4" w:rsidP="00BB66D6">
            <w:pPr>
              <w:pStyle w:val="InputField"/>
              <w:framePr w:hSpace="0" w:vSpace="0" w:wrap="auto" w:vAnchor="margin" w:yAlign="inline"/>
              <w:rPr>
                <w:sz w:val="20"/>
              </w:rPr>
            </w:pPr>
            <w:r w:rsidRPr="00BD2D9B">
              <w:rPr>
                <w:sz w:val="20"/>
              </w:rPr>
              <w:fldChar w:fldCharType="begin">
                <w:ffData>
                  <w:name w:val="F_VoedingValtFout"/>
                  <w:enabled/>
                  <w:calcOnExit w:val="0"/>
                  <w:textInput/>
                </w:ffData>
              </w:fldChar>
            </w:r>
            <w:bookmarkStart w:id="33" w:name="F_VoedingValtFout"/>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3"/>
          </w:p>
        </w:tc>
      </w:tr>
      <w:tr w:rsidR="005E74C4" w:rsidRPr="00BD2D9B" w14:paraId="586A444E" w14:textId="77777777" w:rsidTr="00F02F1E">
        <w:tc>
          <w:tcPr>
            <w:tcW w:w="4361" w:type="dxa"/>
          </w:tcPr>
          <w:p w14:paraId="57411765" w14:textId="25D7338B" w:rsidR="005E74C4" w:rsidRPr="003C1DAA" w:rsidRDefault="003C1DAA" w:rsidP="004761AE">
            <w:pPr>
              <w:pStyle w:val="FormQuestion"/>
              <w:rPr>
                <w:lang w:val="en-US"/>
              </w:rPr>
            </w:pPr>
            <w:r w:rsidRPr="003C1DAA">
              <w:rPr>
                <w:lang w:val="en-US"/>
              </w:rPr>
              <w:t>Does he/she have a great need for sweets?</w:t>
            </w:r>
          </w:p>
        </w:tc>
        <w:tc>
          <w:tcPr>
            <w:tcW w:w="5386" w:type="dxa"/>
            <w:gridSpan w:val="2"/>
          </w:tcPr>
          <w:p w14:paraId="772B6FBB" w14:textId="189FD363" w:rsidR="005E74C4" w:rsidRPr="00BD2D9B" w:rsidRDefault="008638E6" w:rsidP="00BB66D6">
            <w:pPr>
              <w:pStyle w:val="InputField"/>
              <w:framePr w:hSpace="0" w:vSpace="0" w:wrap="auto" w:vAnchor="margin" w:yAlign="inline"/>
              <w:rPr>
                <w:sz w:val="20"/>
              </w:rPr>
            </w:pPr>
            <w:r>
              <w:rPr>
                <w:sz w:val="20"/>
              </w:rPr>
              <w:t>Yes/No</w:t>
            </w:r>
            <w:r w:rsidR="005E74C4" w:rsidRPr="00BD2D9B">
              <w:rPr>
                <w:sz w:val="20"/>
              </w:rPr>
              <w:t xml:space="preserve">*    </w:t>
            </w:r>
            <w:r>
              <w:rPr>
                <w:sz w:val="20"/>
              </w:rPr>
              <w:fldChar w:fldCharType="begin">
                <w:ffData>
                  <w:name w:val="F_ZoetBehoefte"/>
                  <w:enabled/>
                  <w:calcOnExit w:val="0"/>
                  <w:ddList>
                    <w:listEntry w:val="Make a choice..."/>
                    <w:listEntry w:val="Yes"/>
                    <w:listEntry w:val="No"/>
                  </w:ddList>
                </w:ffData>
              </w:fldChar>
            </w:r>
            <w:bookmarkStart w:id="34" w:name="F_ZoetBehoefte"/>
            <w:r>
              <w:rPr>
                <w:sz w:val="20"/>
              </w:rPr>
              <w:instrText xml:space="preserve"> FORMDROPDOWN </w:instrText>
            </w:r>
            <w:r w:rsidR="003150BA">
              <w:rPr>
                <w:sz w:val="20"/>
              </w:rPr>
            </w:r>
            <w:r w:rsidR="002D770E">
              <w:rPr>
                <w:sz w:val="20"/>
              </w:rPr>
              <w:fldChar w:fldCharType="separate"/>
            </w:r>
            <w:r>
              <w:rPr>
                <w:sz w:val="20"/>
              </w:rPr>
              <w:fldChar w:fldCharType="end"/>
            </w:r>
            <w:bookmarkEnd w:id="34"/>
          </w:p>
        </w:tc>
      </w:tr>
      <w:tr w:rsidR="005E74C4" w:rsidRPr="00BD2D9B" w14:paraId="1B24A2CF" w14:textId="77777777" w:rsidTr="00F02F1E">
        <w:tc>
          <w:tcPr>
            <w:tcW w:w="4361" w:type="dxa"/>
          </w:tcPr>
          <w:p w14:paraId="7FCB4969" w14:textId="155B68DF" w:rsidR="005E74C4" w:rsidRPr="003C1DAA" w:rsidRDefault="003C1DAA" w:rsidP="004761AE">
            <w:pPr>
              <w:pStyle w:val="FormQuestion"/>
              <w:rPr>
                <w:lang w:val="en-US"/>
              </w:rPr>
            </w:pPr>
            <w:r w:rsidRPr="003C1DAA">
              <w:rPr>
                <w:lang w:val="en-US"/>
              </w:rPr>
              <w:t>Does he/she use dairy?</w:t>
            </w:r>
          </w:p>
        </w:tc>
        <w:tc>
          <w:tcPr>
            <w:tcW w:w="5386" w:type="dxa"/>
            <w:gridSpan w:val="2"/>
          </w:tcPr>
          <w:p w14:paraId="34CC429F" w14:textId="015362AE" w:rsidR="005E74C4" w:rsidRPr="00BD2D9B" w:rsidRDefault="005E74C4" w:rsidP="00BB66D6">
            <w:pPr>
              <w:pStyle w:val="InputField"/>
              <w:framePr w:hSpace="0" w:vSpace="0" w:wrap="auto" w:vAnchor="margin" w:yAlign="inline"/>
              <w:rPr>
                <w:sz w:val="20"/>
              </w:rPr>
            </w:pPr>
            <w:r w:rsidRPr="00BD2D9B">
              <w:rPr>
                <w:sz w:val="20"/>
              </w:rPr>
              <w:fldChar w:fldCharType="begin">
                <w:ffData>
                  <w:name w:val="F_Koemelk"/>
                  <w:enabled/>
                  <w:calcOnExit w:val="0"/>
                  <w:textInput/>
                </w:ffData>
              </w:fldChar>
            </w:r>
            <w:bookmarkStart w:id="35" w:name="F_Koemelk"/>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5"/>
          </w:p>
        </w:tc>
      </w:tr>
      <w:tr w:rsidR="005E74C4" w:rsidRPr="00BD2D9B" w14:paraId="09AEC4A2" w14:textId="77777777" w:rsidTr="00F02F1E">
        <w:tc>
          <w:tcPr>
            <w:tcW w:w="4361" w:type="dxa"/>
          </w:tcPr>
          <w:p w14:paraId="678698E4" w14:textId="2DAD0664" w:rsidR="005E74C4" w:rsidRPr="003C1DAA" w:rsidRDefault="003C1DAA" w:rsidP="00BB66D6">
            <w:pPr>
              <w:pStyle w:val="FormQuestion"/>
              <w:rPr>
                <w:lang w:val="en-US"/>
              </w:rPr>
            </w:pPr>
            <w:r w:rsidRPr="003C1DAA">
              <w:rPr>
                <w:lang w:val="en-US"/>
              </w:rPr>
              <w:t>How much water does he/she drink per day?</w:t>
            </w:r>
          </w:p>
        </w:tc>
        <w:tc>
          <w:tcPr>
            <w:tcW w:w="5386" w:type="dxa"/>
            <w:gridSpan w:val="2"/>
          </w:tcPr>
          <w:p w14:paraId="31A45DC9" w14:textId="3D4538F4" w:rsidR="005E74C4" w:rsidRPr="00BD2D9B" w:rsidRDefault="005E74C4" w:rsidP="00BB66D6">
            <w:pPr>
              <w:pStyle w:val="InputField"/>
              <w:framePr w:hSpace="0" w:vSpace="0" w:wrap="auto" w:vAnchor="margin" w:yAlign="inline"/>
              <w:rPr>
                <w:sz w:val="20"/>
              </w:rPr>
            </w:pPr>
            <w:r w:rsidRPr="00BD2D9B">
              <w:rPr>
                <w:sz w:val="20"/>
              </w:rPr>
              <w:fldChar w:fldCharType="begin">
                <w:ffData>
                  <w:name w:val="F_Roken"/>
                  <w:enabled/>
                  <w:calcOnExit w:val="0"/>
                  <w:textInput/>
                </w:ffData>
              </w:fldChar>
            </w:r>
            <w:bookmarkStart w:id="36" w:name="F_Rok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6"/>
          </w:p>
        </w:tc>
      </w:tr>
      <w:tr w:rsidR="009450E3" w:rsidRPr="00BD2D9B" w14:paraId="72F4B79A" w14:textId="77777777" w:rsidTr="009450E3">
        <w:tc>
          <w:tcPr>
            <w:tcW w:w="4361" w:type="dxa"/>
          </w:tcPr>
          <w:p w14:paraId="7809B411" w14:textId="291C443A" w:rsidR="009450E3" w:rsidRPr="003C1DAA" w:rsidRDefault="003C1DAA" w:rsidP="009450E3">
            <w:pPr>
              <w:pStyle w:val="FormQuestion"/>
              <w:rPr>
                <w:lang w:val="en-US"/>
              </w:rPr>
            </w:pPr>
            <w:r w:rsidRPr="003C1DAA">
              <w:rPr>
                <w:lang w:val="en-US"/>
              </w:rPr>
              <w:t>Does your child have allergies and/or hypersensitivity to cow's milk protein, lactose, gluten, soy, fruits, hay fever, insects, medicines, etc.?</w:t>
            </w:r>
          </w:p>
        </w:tc>
        <w:tc>
          <w:tcPr>
            <w:tcW w:w="5386" w:type="dxa"/>
            <w:gridSpan w:val="2"/>
          </w:tcPr>
          <w:p w14:paraId="274DE91D" w14:textId="1511328B" w:rsidR="009450E3" w:rsidRPr="00BD2D9B" w:rsidRDefault="009450E3" w:rsidP="009450E3">
            <w:pPr>
              <w:pStyle w:val="InputField"/>
              <w:framePr w:hSpace="0" w:vSpace="0" w:wrap="auto" w:vAnchor="margin" w:yAlign="inline"/>
              <w:rPr>
                <w:sz w:val="20"/>
              </w:rPr>
            </w:pPr>
            <w:r w:rsidRPr="00BD2D9B">
              <w:rPr>
                <w:sz w:val="20"/>
              </w:rPr>
              <w:fldChar w:fldCharType="begin">
                <w:ffData>
                  <w:name w:val="F_Alcohol"/>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6CB27C71" w14:textId="77777777" w:rsidTr="00F02F1E">
        <w:tc>
          <w:tcPr>
            <w:tcW w:w="4361" w:type="dxa"/>
          </w:tcPr>
          <w:p w14:paraId="16BF37F6" w14:textId="2AA572C8" w:rsidR="005E74C4" w:rsidRPr="008638E6" w:rsidRDefault="008638E6" w:rsidP="00BB66D6">
            <w:pPr>
              <w:pStyle w:val="FormQuestion"/>
              <w:rPr>
                <w:lang w:val="en-US"/>
              </w:rPr>
            </w:pPr>
            <w:r w:rsidRPr="008638E6">
              <w:rPr>
                <w:lang w:val="en-US"/>
              </w:rPr>
              <w:t>What time does your child go to bed?</w:t>
            </w:r>
          </w:p>
        </w:tc>
        <w:tc>
          <w:tcPr>
            <w:tcW w:w="5386" w:type="dxa"/>
            <w:gridSpan w:val="2"/>
          </w:tcPr>
          <w:p w14:paraId="40D2A937" w14:textId="7BE582D7" w:rsidR="005E74C4" w:rsidRPr="00BD2D9B" w:rsidRDefault="005E74C4" w:rsidP="00BB66D6">
            <w:pPr>
              <w:pStyle w:val="InputField"/>
              <w:framePr w:hSpace="0" w:vSpace="0" w:wrap="auto" w:vAnchor="margin" w:yAlign="inline"/>
              <w:rPr>
                <w:sz w:val="20"/>
              </w:rPr>
            </w:pPr>
            <w:r w:rsidRPr="00BD2D9B">
              <w:rPr>
                <w:sz w:val="20"/>
              </w:rPr>
              <w:fldChar w:fldCharType="begin">
                <w:ffData>
                  <w:name w:val="F_Drugs"/>
                  <w:enabled/>
                  <w:calcOnExit w:val="0"/>
                  <w:textInput/>
                </w:ffData>
              </w:fldChar>
            </w:r>
            <w:bookmarkStart w:id="37" w:name="F_Drugs"/>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7"/>
          </w:p>
        </w:tc>
      </w:tr>
      <w:tr w:rsidR="005E74C4" w:rsidRPr="00BD2D9B" w14:paraId="0FC90A90" w14:textId="77777777" w:rsidTr="00F02F1E">
        <w:tc>
          <w:tcPr>
            <w:tcW w:w="4361" w:type="dxa"/>
          </w:tcPr>
          <w:p w14:paraId="165CF69C" w14:textId="5B0CC78C" w:rsidR="005E74C4" w:rsidRPr="008638E6" w:rsidRDefault="008638E6" w:rsidP="00BB66D6">
            <w:pPr>
              <w:pStyle w:val="FormQuestion"/>
              <w:rPr>
                <w:lang w:val="en-US"/>
              </w:rPr>
            </w:pPr>
            <w:r w:rsidRPr="008638E6">
              <w:rPr>
                <w:lang w:val="en-US"/>
              </w:rPr>
              <w:lastRenderedPageBreak/>
              <w:t>Does he/she fall asleep easily?</w:t>
            </w:r>
          </w:p>
        </w:tc>
        <w:tc>
          <w:tcPr>
            <w:tcW w:w="5386" w:type="dxa"/>
            <w:gridSpan w:val="2"/>
          </w:tcPr>
          <w:p w14:paraId="076D8662" w14:textId="48F7C987" w:rsidR="005E74C4" w:rsidRPr="00BD2D9B" w:rsidRDefault="005E74C4" w:rsidP="00BB66D6">
            <w:pPr>
              <w:pStyle w:val="InputField"/>
              <w:framePr w:hSpace="0" w:vSpace="0" w:wrap="auto" w:vAnchor="margin" w:yAlign="inline"/>
              <w:rPr>
                <w:sz w:val="20"/>
              </w:rPr>
            </w:pPr>
            <w:r w:rsidRPr="00BD2D9B">
              <w:rPr>
                <w:sz w:val="20"/>
              </w:rPr>
              <w:fldChar w:fldCharType="begin">
                <w:ffData>
                  <w:name w:val="F_KoffieMet"/>
                  <w:enabled/>
                  <w:calcOnExit w:val="0"/>
                  <w:textInput/>
                </w:ffData>
              </w:fldChar>
            </w:r>
            <w:bookmarkStart w:id="38" w:name="F_KoffieMet"/>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8"/>
          </w:p>
        </w:tc>
      </w:tr>
      <w:tr w:rsidR="005E74C4" w:rsidRPr="00BD2D9B" w14:paraId="1EFEEF5A" w14:textId="77777777" w:rsidTr="00F02F1E">
        <w:tc>
          <w:tcPr>
            <w:tcW w:w="4361" w:type="dxa"/>
          </w:tcPr>
          <w:p w14:paraId="2EA6E931" w14:textId="628F0B2C" w:rsidR="005E74C4" w:rsidRPr="00AE27CD" w:rsidRDefault="00AE27CD" w:rsidP="00BB66D6">
            <w:pPr>
              <w:pStyle w:val="FormQuestion"/>
              <w:rPr>
                <w:lang w:val="en-US"/>
              </w:rPr>
            </w:pPr>
            <w:r w:rsidRPr="00AE27CD">
              <w:rPr>
                <w:lang w:val="en-US"/>
              </w:rPr>
              <w:t>Does he/she wake up at night? What time?</w:t>
            </w:r>
          </w:p>
        </w:tc>
        <w:tc>
          <w:tcPr>
            <w:tcW w:w="5386" w:type="dxa"/>
            <w:gridSpan w:val="2"/>
          </w:tcPr>
          <w:p w14:paraId="544CBD17" w14:textId="4CBAE515" w:rsidR="005E74C4" w:rsidRPr="00BD2D9B" w:rsidRDefault="00AE27CD" w:rsidP="00906BA4">
            <w:pPr>
              <w:pStyle w:val="InputField"/>
              <w:framePr w:hSpace="0" w:vSpace="0" w:wrap="auto" w:vAnchor="margin" w:yAlign="inline"/>
              <w:rPr>
                <w:sz w:val="20"/>
              </w:rPr>
            </w:pPr>
            <w:r>
              <w:rPr>
                <w:sz w:val="20"/>
              </w:rPr>
              <w:t>Yes</w:t>
            </w:r>
            <w:r w:rsidR="005E74C4" w:rsidRPr="00BD2D9B">
              <w:rPr>
                <w:sz w:val="20"/>
              </w:rPr>
              <w:t>/N</w:t>
            </w:r>
            <w:r>
              <w:rPr>
                <w:sz w:val="20"/>
              </w:rPr>
              <w:t>o</w:t>
            </w:r>
            <w:r w:rsidR="005E74C4" w:rsidRPr="00BD2D9B">
              <w:rPr>
                <w:sz w:val="20"/>
              </w:rPr>
              <w:t xml:space="preserve">*    </w:t>
            </w:r>
            <w:r w:rsidR="00292F14">
              <w:rPr>
                <w:sz w:val="20"/>
              </w:rPr>
              <w:fldChar w:fldCharType="begin">
                <w:ffData>
                  <w:name w:val=""/>
                  <w:enabled/>
                  <w:calcOnExit w:val="0"/>
                  <w:ddList>
                    <w:listEntry w:val="Make a choice..."/>
                    <w:listEntry w:val="Yes"/>
                    <w:listEntry w:val="No"/>
                  </w:ddList>
                </w:ffData>
              </w:fldChar>
            </w:r>
            <w:r w:rsidR="00292F14">
              <w:rPr>
                <w:sz w:val="20"/>
              </w:rPr>
              <w:instrText xml:space="preserve"> FORMDROPDOWN </w:instrText>
            </w:r>
            <w:r w:rsidR="003150BA">
              <w:rPr>
                <w:sz w:val="20"/>
              </w:rPr>
            </w:r>
            <w:r w:rsidR="002D770E">
              <w:rPr>
                <w:sz w:val="20"/>
              </w:rPr>
              <w:fldChar w:fldCharType="separate"/>
            </w:r>
            <w:r w:rsidR="00292F14">
              <w:rPr>
                <w:sz w:val="20"/>
              </w:rPr>
              <w:fldChar w:fldCharType="end"/>
            </w:r>
          </w:p>
        </w:tc>
      </w:tr>
      <w:tr w:rsidR="005E74C4" w:rsidRPr="00BD2D9B" w14:paraId="7F1E429D" w14:textId="77777777" w:rsidTr="00F354D8">
        <w:tc>
          <w:tcPr>
            <w:tcW w:w="4361" w:type="dxa"/>
          </w:tcPr>
          <w:p w14:paraId="703DEA4D" w14:textId="6ECEBC0D" w:rsidR="005E74C4" w:rsidRPr="00AE27CD" w:rsidRDefault="00AE27CD" w:rsidP="00F354D8">
            <w:pPr>
              <w:pStyle w:val="FormQuestion"/>
              <w:rPr>
                <w:lang w:val="en-US"/>
              </w:rPr>
            </w:pPr>
            <w:r w:rsidRPr="00AE27CD">
              <w:rPr>
                <w:lang w:val="en-US"/>
              </w:rPr>
              <w:t xml:space="preserve">Is he/she </w:t>
            </w:r>
            <w:r>
              <w:rPr>
                <w:lang w:val="en-US"/>
              </w:rPr>
              <w:t>toilet</w:t>
            </w:r>
            <w:r w:rsidRPr="00AE27CD">
              <w:rPr>
                <w:lang w:val="en-US"/>
              </w:rPr>
              <w:t xml:space="preserve"> trained during the day?</w:t>
            </w:r>
          </w:p>
        </w:tc>
        <w:tc>
          <w:tcPr>
            <w:tcW w:w="5386" w:type="dxa"/>
            <w:gridSpan w:val="2"/>
          </w:tcPr>
          <w:p w14:paraId="12526CA2" w14:textId="021B438E" w:rsidR="005E74C4" w:rsidRPr="00BD2D9B" w:rsidRDefault="005E74C4" w:rsidP="00F354D8">
            <w:pPr>
              <w:pStyle w:val="InputField"/>
              <w:framePr w:hSpace="0" w:vSpace="0" w:wrap="auto" w:vAnchor="margin" w:yAlign="inline"/>
              <w:rPr>
                <w:sz w:val="20"/>
              </w:rPr>
            </w:pPr>
            <w:r w:rsidRPr="00AE27CD">
              <w:rPr>
                <w:sz w:val="20"/>
                <w:lang w:val="en-US"/>
              </w:rPr>
              <w:t xml:space="preserve">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0FACA5C4" w14:textId="77777777" w:rsidTr="00F02F1E">
        <w:tc>
          <w:tcPr>
            <w:tcW w:w="4361" w:type="dxa"/>
          </w:tcPr>
          <w:p w14:paraId="35311AED" w14:textId="344BA562" w:rsidR="005E74C4" w:rsidRPr="00AE27CD" w:rsidRDefault="00AE27CD" w:rsidP="00BB66D6">
            <w:pPr>
              <w:pStyle w:val="FormQuestion"/>
              <w:rPr>
                <w:lang w:val="en-US"/>
              </w:rPr>
            </w:pPr>
            <w:r w:rsidRPr="00AE27CD">
              <w:rPr>
                <w:lang w:val="en-US"/>
              </w:rPr>
              <w:t>Is he/she toilet trained at night?</w:t>
            </w:r>
          </w:p>
        </w:tc>
        <w:tc>
          <w:tcPr>
            <w:tcW w:w="5386" w:type="dxa"/>
            <w:gridSpan w:val="2"/>
          </w:tcPr>
          <w:p w14:paraId="37E2B7A9" w14:textId="481D4F40" w:rsidR="005E74C4" w:rsidRPr="00BD2D9B" w:rsidRDefault="005E74C4" w:rsidP="00BB66D6">
            <w:pPr>
              <w:pStyle w:val="InputField"/>
              <w:framePr w:hSpace="0" w:vSpace="0" w:wrap="auto" w:vAnchor="margin" w:yAlign="inline"/>
              <w:rPr>
                <w:sz w:val="20"/>
              </w:rPr>
            </w:pPr>
            <w:r w:rsidRPr="00AE27CD">
              <w:rPr>
                <w:sz w:val="20"/>
                <w:lang w:val="en-US"/>
              </w:rPr>
              <w:t xml:space="preserve">  </w:t>
            </w:r>
            <w:r w:rsidRPr="00BD2D9B">
              <w:rPr>
                <w:sz w:val="20"/>
              </w:rPr>
              <w:fldChar w:fldCharType="begin">
                <w:ffData>
                  <w:name w:val="F_BijkomendeKlacht2"/>
                  <w:enabled/>
                  <w:calcOnExit w:val="0"/>
                  <w:textInput/>
                </w:ffData>
              </w:fldChar>
            </w:r>
            <w:bookmarkStart w:id="39" w:name="F_BijkomendeKlacht2"/>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39"/>
          </w:p>
        </w:tc>
      </w:tr>
      <w:tr w:rsidR="005E74C4" w:rsidRPr="00BD2D9B" w14:paraId="321B5E85" w14:textId="77777777" w:rsidTr="00F354D8">
        <w:tc>
          <w:tcPr>
            <w:tcW w:w="4361" w:type="dxa"/>
          </w:tcPr>
          <w:p w14:paraId="7FF14192" w14:textId="1EDE72BB" w:rsidR="005E74C4" w:rsidRPr="00AE27CD" w:rsidRDefault="00AE27CD" w:rsidP="00F354D8">
            <w:pPr>
              <w:pStyle w:val="FormQuestion"/>
              <w:rPr>
                <w:lang w:val="en-US"/>
              </w:rPr>
            </w:pPr>
            <w:r w:rsidRPr="00AE27CD">
              <w:rPr>
                <w:lang w:val="en-US"/>
              </w:rPr>
              <w:t xml:space="preserve">Does he/she have </w:t>
            </w:r>
            <w:r w:rsidR="00A77AB9" w:rsidRPr="00AE27CD">
              <w:rPr>
                <w:lang w:val="en-US"/>
              </w:rPr>
              <w:t>completed</w:t>
            </w:r>
            <w:r w:rsidRPr="00AE27CD">
              <w:rPr>
                <w:lang w:val="en-US"/>
              </w:rPr>
              <w:t xml:space="preserve"> primary teeth?</w:t>
            </w:r>
          </w:p>
        </w:tc>
        <w:tc>
          <w:tcPr>
            <w:tcW w:w="5386" w:type="dxa"/>
            <w:gridSpan w:val="2"/>
          </w:tcPr>
          <w:p w14:paraId="656D6DD5" w14:textId="5F6BBD0B" w:rsidR="005E74C4" w:rsidRPr="00BD2D9B" w:rsidRDefault="005E74C4" w:rsidP="00F354D8">
            <w:pPr>
              <w:pStyle w:val="InputField"/>
              <w:framePr w:hSpace="0" w:vSpace="0" w:wrap="auto" w:vAnchor="margin" w:yAlign="inline"/>
              <w:rPr>
                <w:sz w:val="20"/>
              </w:rPr>
            </w:pPr>
            <w:r w:rsidRPr="00AE27CD">
              <w:rPr>
                <w:sz w:val="20"/>
                <w:lang w:val="en-US"/>
              </w:rPr>
              <w:t xml:space="preserve">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3D8C5A7A" w14:textId="77777777" w:rsidTr="00F354D8">
        <w:tc>
          <w:tcPr>
            <w:tcW w:w="4361" w:type="dxa"/>
          </w:tcPr>
          <w:p w14:paraId="07AB1382" w14:textId="42E92FA4" w:rsidR="005E74C4" w:rsidRPr="00AE27CD" w:rsidRDefault="00AE27CD" w:rsidP="00F354D8">
            <w:pPr>
              <w:pStyle w:val="FormQuestion"/>
              <w:rPr>
                <w:lang w:val="en-US"/>
              </w:rPr>
            </w:pPr>
            <w:r w:rsidRPr="00AE27CD">
              <w:rPr>
                <w:lang w:val="en-US"/>
              </w:rPr>
              <w:t>Is he/she already changing teeth?</w:t>
            </w:r>
          </w:p>
        </w:tc>
        <w:tc>
          <w:tcPr>
            <w:tcW w:w="5386" w:type="dxa"/>
            <w:gridSpan w:val="2"/>
          </w:tcPr>
          <w:p w14:paraId="49181FE4" w14:textId="10BE9C28" w:rsidR="005E74C4" w:rsidRPr="00BD2D9B" w:rsidRDefault="005E74C4" w:rsidP="00F354D8">
            <w:pPr>
              <w:pStyle w:val="InputField"/>
              <w:framePr w:hSpace="0" w:vSpace="0" w:wrap="auto" w:vAnchor="margin" w:yAlign="inline"/>
              <w:rPr>
                <w:sz w:val="20"/>
              </w:rPr>
            </w:pPr>
            <w:r w:rsidRPr="00AE27CD">
              <w:rPr>
                <w:sz w:val="20"/>
                <w:lang w:val="en-US"/>
              </w:rPr>
              <w:t xml:space="preserve">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7A597BFA" w14:textId="77777777" w:rsidTr="00F354D8">
        <w:tc>
          <w:tcPr>
            <w:tcW w:w="4361" w:type="dxa"/>
          </w:tcPr>
          <w:p w14:paraId="73ABDCD5" w14:textId="5F23A234" w:rsidR="005E74C4" w:rsidRPr="00AE27CD" w:rsidRDefault="00AE27CD" w:rsidP="00F354D8">
            <w:pPr>
              <w:pStyle w:val="FormQuestion"/>
              <w:rPr>
                <w:lang w:val="en-US"/>
              </w:rPr>
            </w:pPr>
            <w:r w:rsidRPr="00AE27CD">
              <w:rPr>
                <w:lang w:val="en-US"/>
              </w:rPr>
              <w:t>Does your child like to play alone, together, indoors, outdoors?</w:t>
            </w:r>
          </w:p>
        </w:tc>
        <w:tc>
          <w:tcPr>
            <w:tcW w:w="5386" w:type="dxa"/>
            <w:gridSpan w:val="2"/>
          </w:tcPr>
          <w:p w14:paraId="2343C7EC" w14:textId="666EA80E" w:rsidR="005E74C4" w:rsidRPr="00BD2D9B" w:rsidRDefault="00AE27CD" w:rsidP="00F354D8">
            <w:pPr>
              <w:pStyle w:val="InputField"/>
              <w:framePr w:hSpace="0" w:vSpace="0" w:wrap="auto" w:vAnchor="margin" w:yAlign="inline"/>
              <w:rPr>
                <w:sz w:val="20"/>
              </w:rPr>
            </w:pPr>
            <w:r>
              <w:rPr>
                <w:sz w:val="20"/>
              </w:rPr>
              <w:t>Yes</w:t>
            </w:r>
            <w:r w:rsidR="005E74C4" w:rsidRPr="00BD2D9B">
              <w:rPr>
                <w:sz w:val="20"/>
              </w:rPr>
              <w:t>/N</w:t>
            </w:r>
            <w:r>
              <w:rPr>
                <w:sz w:val="20"/>
              </w:rPr>
              <w:t>o</w:t>
            </w:r>
            <w:r w:rsidR="005E74C4" w:rsidRPr="00BD2D9B">
              <w:rPr>
                <w:sz w:val="20"/>
              </w:rPr>
              <w:t xml:space="preserve">*    </w:t>
            </w:r>
            <w:r w:rsidR="00292F14">
              <w:rPr>
                <w:sz w:val="20"/>
              </w:rPr>
              <w:fldChar w:fldCharType="begin">
                <w:ffData>
                  <w:name w:val=""/>
                  <w:enabled/>
                  <w:calcOnExit w:val="0"/>
                  <w:ddList>
                    <w:listEntry w:val="Make a choice..."/>
                    <w:listEntry w:val="alone"/>
                    <w:listEntry w:val="together"/>
                    <w:listEntry w:val="indoors"/>
                    <w:listEntry w:val="outdoors"/>
                  </w:ddList>
                </w:ffData>
              </w:fldChar>
            </w:r>
            <w:r w:rsidR="00292F14">
              <w:rPr>
                <w:sz w:val="20"/>
              </w:rPr>
              <w:instrText xml:space="preserve"> FORMDROPDOWN </w:instrText>
            </w:r>
            <w:r w:rsidR="003150BA">
              <w:rPr>
                <w:sz w:val="20"/>
              </w:rPr>
            </w:r>
            <w:r w:rsidR="002D770E">
              <w:rPr>
                <w:sz w:val="20"/>
              </w:rPr>
              <w:fldChar w:fldCharType="separate"/>
            </w:r>
            <w:r w:rsidR="00292F14">
              <w:rPr>
                <w:sz w:val="20"/>
              </w:rPr>
              <w:fldChar w:fldCharType="end"/>
            </w:r>
          </w:p>
        </w:tc>
      </w:tr>
      <w:tr w:rsidR="005E74C4" w:rsidRPr="00BD2D9B" w14:paraId="2F0A66E5" w14:textId="77777777" w:rsidTr="009A181A">
        <w:tc>
          <w:tcPr>
            <w:tcW w:w="4361" w:type="dxa"/>
          </w:tcPr>
          <w:p w14:paraId="190F73DE" w14:textId="57FD69F4" w:rsidR="005E74C4" w:rsidRPr="00AE27CD" w:rsidRDefault="00AE27CD" w:rsidP="009A181A">
            <w:pPr>
              <w:pStyle w:val="FormQuestion"/>
              <w:rPr>
                <w:lang w:val="en-US"/>
              </w:rPr>
            </w:pPr>
            <w:r w:rsidRPr="00AE27CD">
              <w:rPr>
                <w:lang w:val="en-US"/>
              </w:rPr>
              <w:t>Does your child cry a lot?</w:t>
            </w:r>
          </w:p>
        </w:tc>
        <w:tc>
          <w:tcPr>
            <w:tcW w:w="5386" w:type="dxa"/>
            <w:gridSpan w:val="2"/>
          </w:tcPr>
          <w:p w14:paraId="00DCBB4F" w14:textId="20964F33" w:rsidR="005E74C4" w:rsidRPr="00BD2D9B" w:rsidRDefault="00292F14" w:rsidP="009A181A">
            <w:pPr>
              <w:pStyle w:val="InputField"/>
              <w:framePr w:hSpace="0" w:vSpace="0" w:wrap="auto" w:vAnchor="margin" w:yAlign="inline"/>
              <w:rPr>
                <w:sz w:val="20"/>
              </w:rPr>
            </w:pPr>
            <w:r>
              <w:rPr>
                <w:sz w:val="20"/>
              </w:rPr>
              <w:t>Yes</w:t>
            </w:r>
            <w:r w:rsidR="005E74C4" w:rsidRPr="00BD2D9B">
              <w:rPr>
                <w:sz w:val="20"/>
              </w:rPr>
              <w:t>/N</w:t>
            </w:r>
            <w:r>
              <w:rPr>
                <w:sz w:val="20"/>
              </w:rPr>
              <w:t>o</w:t>
            </w:r>
            <w:r w:rsidR="005E74C4" w:rsidRPr="00BD2D9B">
              <w:rPr>
                <w:sz w:val="20"/>
              </w:rPr>
              <w:t xml:space="preserve">*    </w:t>
            </w:r>
            <w:r>
              <w:rPr>
                <w:sz w:val="20"/>
              </w:rPr>
              <w:fldChar w:fldCharType="begin">
                <w:ffData>
                  <w:name w:val=""/>
                  <w:enabled/>
                  <w:calcOnExit w:val="0"/>
                  <w:ddList>
                    <w:listEntry w:val="Make a choice..."/>
                    <w:listEntry w:val="Yes"/>
                    <w:listEntry w:val="No"/>
                  </w:ddList>
                </w:ffData>
              </w:fldChar>
            </w:r>
            <w:r>
              <w:rPr>
                <w:sz w:val="20"/>
              </w:rPr>
              <w:instrText xml:space="preserve"> FORMDROPDOWN </w:instrText>
            </w:r>
            <w:r w:rsidR="003150BA">
              <w:rPr>
                <w:sz w:val="20"/>
              </w:rPr>
            </w:r>
            <w:r w:rsidR="002D770E">
              <w:rPr>
                <w:sz w:val="20"/>
              </w:rPr>
              <w:fldChar w:fldCharType="separate"/>
            </w:r>
            <w:r>
              <w:rPr>
                <w:sz w:val="20"/>
              </w:rPr>
              <w:fldChar w:fldCharType="end"/>
            </w:r>
          </w:p>
        </w:tc>
      </w:tr>
      <w:tr w:rsidR="009450E3" w:rsidRPr="00BD2D9B" w14:paraId="3DBCB6B6" w14:textId="77777777" w:rsidTr="009450E3">
        <w:tc>
          <w:tcPr>
            <w:tcW w:w="4361" w:type="dxa"/>
          </w:tcPr>
          <w:p w14:paraId="26CF5BC7" w14:textId="56E42A00" w:rsidR="009450E3" w:rsidRPr="00292F14" w:rsidRDefault="00292F14" w:rsidP="009450E3">
            <w:pPr>
              <w:pStyle w:val="FormQuestion"/>
              <w:rPr>
                <w:lang w:val="en-US"/>
              </w:rPr>
            </w:pPr>
            <w:r w:rsidRPr="00292F14">
              <w:rPr>
                <w:lang w:val="en-US"/>
              </w:rPr>
              <w:t>How many hours per day?</w:t>
            </w:r>
          </w:p>
        </w:tc>
        <w:tc>
          <w:tcPr>
            <w:tcW w:w="5386" w:type="dxa"/>
            <w:gridSpan w:val="2"/>
          </w:tcPr>
          <w:p w14:paraId="7C009763" w14:textId="7BE42FB4" w:rsidR="009450E3" w:rsidRPr="00BD2D9B" w:rsidRDefault="009450E3" w:rsidP="009450E3">
            <w:pPr>
              <w:pStyle w:val="InputField"/>
              <w:framePr w:hSpace="0" w:vSpace="0" w:wrap="auto" w:vAnchor="margin" w:yAlign="inline"/>
              <w:rPr>
                <w:sz w:val="20"/>
              </w:rPr>
            </w:pPr>
            <w:r w:rsidRPr="00292F14">
              <w:rPr>
                <w:sz w:val="20"/>
                <w:lang w:val="en-US"/>
              </w:rPr>
              <w:t xml:space="preserve">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9450E3" w:rsidRPr="00BD2D9B" w14:paraId="43E3A2FF" w14:textId="77777777" w:rsidTr="009450E3">
        <w:tc>
          <w:tcPr>
            <w:tcW w:w="4361" w:type="dxa"/>
          </w:tcPr>
          <w:p w14:paraId="5EBA00E8" w14:textId="3283B6F1" w:rsidR="009450E3" w:rsidRPr="00292F14" w:rsidRDefault="00292F14" w:rsidP="009450E3">
            <w:pPr>
              <w:pStyle w:val="FormQuestion"/>
              <w:rPr>
                <w:lang w:val="en-US"/>
              </w:rPr>
            </w:pPr>
            <w:r w:rsidRPr="00292F14">
              <w:rPr>
                <w:lang w:val="en-US"/>
              </w:rPr>
              <w:t>Is there a pattern to be discovered? When does he/she cry?</w:t>
            </w:r>
          </w:p>
        </w:tc>
        <w:tc>
          <w:tcPr>
            <w:tcW w:w="5386" w:type="dxa"/>
            <w:gridSpan w:val="2"/>
          </w:tcPr>
          <w:p w14:paraId="20C1BFB1" w14:textId="345B81E6" w:rsidR="009450E3" w:rsidRPr="00BD2D9B" w:rsidRDefault="009450E3" w:rsidP="009450E3">
            <w:pPr>
              <w:pStyle w:val="InputField"/>
              <w:framePr w:hSpace="0" w:vSpace="0" w:wrap="auto" w:vAnchor="margin" w:yAlign="inline"/>
              <w:rPr>
                <w:sz w:val="20"/>
              </w:rPr>
            </w:pPr>
            <w:r w:rsidRPr="00292F14">
              <w:rPr>
                <w:sz w:val="20"/>
                <w:lang w:val="en-US"/>
              </w:rPr>
              <w:t xml:space="preserve">  </w:t>
            </w:r>
            <w:r w:rsidRPr="00BD2D9B">
              <w:rPr>
                <w:sz w:val="20"/>
              </w:rPr>
              <w:fldChar w:fldCharType="begin">
                <w:ffData>
                  <w:name w:val="F_BijkomendeKlacht2"/>
                  <w:enabled/>
                  <w:calcOnExit w:val="0"/>
                  <w:textInput/>
                </w:ffData>
              </w:fldChar>
            </w:r>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p>
        </w:tc>
      </w:tr>
      <w:tr w:rsidR="005E74C4" w:rsidRPr="00BD2D9B" w14:paraId="2ABE31A1" w14:textId="77777777" w:rsidTr="009A181A">
        <w:tc>
          <w:tcPr>
            <w:tcW w:w="4361" w:type="dxa"/>
          </w:tcPr>
          <w:p w14:paraId="18CE1B19" w14:textId="07027F77" w:rsidR="005E74C4" w:rsidRPr="00BD2D9B" w:rsidRDefault="005E74C4" w:rsidP="009A181A">
            <w:pPr>
              <w:pStyle w:val="FormQuestion"/>
            </w:pPr>
          </w:p>
        </w:tc>
        <w:tc>
          <w:tcPr>
            <w:tcW w:w="5386" w:type="dxa"/>
            <w:gridSpan w:val="2"/>
          </w:tcPr>
          <w:p w14:paraId="35F247ED" w14:textId="49208C31" w:rsidR="005E74C4" w:rsidRPr="00BD2D9B" w:rsidRDefault="005E74C4" w:rsidP="009A181A">
            <w:pPr>
              <w:pStyle w:val="InputField"/>
              <w:framePr w:hSpace="0" w:vSpace="0" w:wrap="auto" w:vAnchor="margin" w:yAlign="inline"/>
              <w:rPr>
                <w:sz w:val="20"/>
              </w:rPr>
            </w:pPr>
          </w:p>
        </w:tc>
      </w:tr>
      <w:tr w:rsidR="005E74C4" w:rsidRPr="003150BA" w14:paraId="55DF7102" w14:textId="77777777" w:rsidTr="009300A1">
        <w:tc>
          <w:tcPr>
            <w:tcW w:w="9747" w:type="dxa"/>
            <w:gridSpan w:val="3"/>
          </w:tcPr>
          <w:p w14:paraId="6B5924A3" w14:textId="4CF7A851" w:rsidR="005E74C4" w:rsidRPr="00292F14" w:rsidRDefault="00292F14" w:rsidP="00BB66D6">
            <w:pPr>
              <w:pStyle w:val="FormQuestion"/>
              <w:rPr>
                <w:b/>
                <w:lang w:val="en-US"/>
              </w:rPr>
            </w:pPr>
            <w:r w:rsidRPr="00292F14">
              <w:rPr>
                <w:b/>
                <w:lang w:val="en-US"/>
              </w:rPr>
              <w:t xml:space="preserve">Familial diseases: </w:t>
            </w:r>
            <w:r w:rsidRPr="00292F14">
              <w:rPr>
                <w:bCs/>
                <w:lang w:val="en-US"/>
              </w:rPr>
              <w:t>Hereditary disorders (cardiovascular diseases, rheumatism, cancer, diabetes, skin disorders, etc.) and non-hereditary disorders</w:t>
            </w:r>
          </w:p>
        </w:tc>
      </w:tr>
      <w:tr w:rsidR="005E74C4" w:rsidRPr="00BD2D9B" w14:paraId="682C85FC" w14:textId="77777777" w:rsidTr="009300A1">
        <w:tc>
          <w:tcPr>
            <w:tcW w:w="5070" w:type="dxa"/>
            <w:gridSpan w:val="2"/>
          </w:tcPr>
          <w:p w14:paraId="77FF33DD" w14:textId="6A6950B3" w:rsidR="005E74C4" w:rsidRPr="00BD2D9B" w:rsidRDefault="00292F14" w:rsidP="00BB66D6">
            <w:pPr>
              <w:pStyle w:val="FormQuestion"/>
            </w:pPr>
            <w:r w:rsidRPr="00292F14">
              <w:t>Mother</w:t>
            </w:r>
            <w:r w:rsidR="005E74C4" w:rsidRPr="00BD2D9B">
              <w:t>:</w:t>
            </w:r>
          </w:p>
          <w:p w14:paraId="147592D5" w14:textId="77777777" w:rsidR="005E74C4" w:rsidRPr="00BD2D9B" w:rsidRDefault="005E74C4" w:rsidP="00BB66D6">
            <w:pPr>
              <w:pStyle w:val="FormQuestion"/>
            </w:pPr>
          </w:p>
        </w:tc>
        <w:tc>
          <w:tcPr>
            <w:tcW w:w="4677" w:type="dxa"/>
          </w:tcPr>
          <w:p w14:paraId="7D8EBE6E" w14:textId="69E9300D" w:rsidR="005E74C4" w:rsidRPr="00BD2D9B" w:rsidRDefault="005E74C4" w:rsidP="00BB66D6">
            <w:pPr>
              <w:pStyle w:val="InputField"/>
              <w:framePr w:hSpace="0" w:vSpace="0" w:wrap="auto" w:vAnchor="margin" w:yAlign="inline"/>
              <w:rPr>
                <w:sz w:val="20"/>
              </w:rPr>
            </w:pPr>
            <w:r w:rsidRPr="00BD2D9B">
              <w:rPr>
                <w:sz w:val="20"/>
              </w:rPr>
              <w:fldChar w:fldCharType="begin">
                <w:ffData>
                  <w:name w:val="F_MoederZiekten"/>
                  <w:enabled/>
                  <w:calcOnExit w:val="0"/>
                  <w:textInput/>
                </w:ffData>
              </w:fldChar>
            </w:r>
            <w:bookmarkStart w:id="40" w:name="F_MoederZiekt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40"/>
          </w:p>
        </w:tc>
      </w:tr>
      <w:tr w:rsidR="005E74C4" w:rsidRPr="00BD2D9B" w14:paraId="37ED0136" w14:textId="77777777" w:rsidTr="009300A1">
        <w:tc>
          <w:tcPr>
            <w:tcW w:w="5070" w:type="dxa"/>
            <w:gridSpan w:val="2"/>
          </w:tcPr>
          <w:p w14:paraId="0F1CF07D" w14:textId="6559AD7C" w:rsidR="005E74C4" w:rsidRPr="00BD2D9B" w:rsidRDefault="00292F14" w:rsidP="00BB66D6">
            <w:pPr>
              <w:pStyle w:val="FormQuestion"/>
            </w:pPr>
            <w:r w:rsidRPr="00292F14">
              <w:t>Father</w:t>
            </w:r>
            <w:r w:rsidR="005E74C4" w:rsidRPr="00BD2D9B">
              <w:t>:</w:t>
            </w:r>
          </w:p>
          <w:p w14:paraId="64429A03" w14:textId="77777777" w:rsidR="005E74C4" w:rsidRPr="00BD2D9B" w:rsidRDefault="005E74C4" w:rsidP="00BB66D6">
            <w:pPr>
              <w:pStyle w:val="FormQuestion"/>
            </w:pPr>
          </w:p>
        </w:tc>
        <w:tc>
          <w:tcPr>
            <w:tcW w:w="4677" w:type="dxa"/>
          </w:tcPr>
          <w:p w14:paraId="6A1B648A" w14:textId="23226E14" w:rsidR="005E74C4" w:rsidRPr="00BD2D9B" w:rsidRDefault="005E74C4" w:rsidP="00BB66D6">
            <w:pPr>
              <w:pStyle w:val="InputField"/>
              <w:framePr w:hSpace="0" w:vSpace="0" w:wrap="auto" w:vAnchor="margin" w:yAlign="inline"/>
              <w:rPr>
                <w:sz w:val="20"/>
              </w:rPr>
            </w:pPr>
            <w:r w:rsidRPr="00BD2D9B">
              <w:rPr>
                <w:sz w:val="20"/>
              </w:rPr>
              <w:fldChar w:fldCharType="begin">
                <w:ffData>
                  <w:name w:val="F_VaderZiekten"/>
                  <w:enabled/>
                  <w:calcOnExit/>
                  <w:textInput/>
                </w:ffData>
              </w:fldChar>
            </w:r>
            <w:bookmarkStart w:id="41" w:name="F_VaderZiekt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41"/>
          </w:p>
        </w:tc>
      </w:tr>
      <w:tr w:rsidR="005E74C4" w:rsidRPr="00BD2D9B" w14:paraId="47173260" w14:textId="77777777" w:rsidTr="009300A1">
        <w:tc>
          <w:tcPr>
            <w:tcW w:w="5070" w:type="dxa"/>
            <w:gridSpan w:val="2"/>
          </w:tcPr>
          <w:p w14:paraId="2FAEAC0A" w14:textId="249D9D2D" w:rsidR="005E74C4" w:rsidRPr="00BD2D9B" w:rsidRDefault="00292F14" w:rsidP="00BB66D6">
            <w:pPr>
              <w:pStyle w:val="FormQuestion"/>
            </w:pPr>
            <w:r w:rsidRPr="00292F14">
              <w:t>Other family members:</w:t>
            </w:r>
          </w:p>
        </w:tc>
        <w:tc>
          <w:tcPr>
            <w:tcW w:w="4677" w:type="dxa"/>
          </w:tcPr>
          <w:p w14:paraId="5B0AC43D" w14:textId="2CD0A6B1" w:rsidR="005E74C4" w:rsidRPr="00BD2D9B" w:rsidRDefault="005E74C4" w:rsidP="00BB66D6">
            <w:pPr>
              <w:pStyle w:val="InputField"/>
              <w:framePr w:hSpace="0" w:vSpace="0" w:wrap="auto" w:vAnchor="margin" w:yAlign="inline"/>
              <w:rPr>
                <w:sz w:val="20"/>
              </w:rPr>
            </w:pPr>
            <w:r w:rsidRPr="00BD2D9B">
              <w:rPr>
                <w:sz w:val="20"/>
              </w:rPr>
              <w:fldChar w:fldCharType="begin">
                <w:ffData>
                  <w:name w:val="F_FamilieZiekten"/>
                  <w:enabled/>
                  <w:calcOnExit w:val="0"/>
                  <w:textInput/>
                </w:ffData>
              </w:fldChar>
            </w:r>
            <w:bookmarkStart w:id="42" w:name="F_FamilieZiekten"/>
            <w:r w:rsidRPr="00BD2D9B">
              <w:rPr>
                <w:sz w:val="20"/>
              </w:rPr>
              <w:instrText xml:space="preserve"> FORMTEXT </w:instrText>
            </w:r>
            <w:r w:rsidRPr="00BD2D9B">
              <w:rPr>
                <w:sz w:val="20"/>
              </w:rPr>
            </w:r>
            <w:r w:rsidRPr="00BD2D9B">
              <w:rPr>
                <w:sz w:val="20"/>
              </w:rPr>
              <w:fldChar w:fldCharType="separate"/>
            </w:r>
            <w:r w:rsidR="003150BA">
              <w:rPr>
                <w:noProof/>
                <w:sz w:val="20"/>
              </w:rPr>
              <w:t> </w:t>
            </w:r>
            <w:r w:rsidR="003150BA">
              <w:rPr>
                <w:noProof/>
                <w:sz w:val="20"/>
              </w:rPr>
              <w:t> </w:t>
            </w:r>
            <w:r w:rsidR="003150BA">
              <w:rPr>
                <w:noProof/>
                <w:sz w:val="20"/>
              </w:rPr>
              <w:t> </w:t>
            </w:r>
            <w:r w:rsidR="003150BA">
              <w:rPr>
                <w:noProof/>
                <w:sz w:val="20"/>
              </w:rPr>
              <w:t> </w:t>
            </w:r>
            <w:r w:rsidR="003150BA">
              <w:rPr>
                <w:noProof/>
                <w:sz w:val="20"/>
              </w:rPr>
              <w:t> </w:t>
            </w:r>
            <w:r w:rsidRPr="00BD2D9B">
              <w:rPr>
                <w:sz w:val="20"/>
              </w:rPr>
              <w:fldChar w:fldCharType="end"/>
            </w:r>
            <w:bookmarkEnd w:id="42"/>
          </w:p>
        </w:tc>
      </w:tr>
    </w:tbl>
    <w:p w14:paraId="474C8EE0" w14:textId="77777777" w:rsidR="009B0074" w:rsidRDefault="009B0074">
      <w:pPr>
        <w:pStyle w:val="BodyText"/>
        <w:rPr>
          <w:sz w:val="20"/>
        </w:rPr>
      </w:pPr>
    </w:p>
    <w:p w14:paraId="0AAB792A" w14:textId="77777777" w:rsidR="00A943A1" w:rsidRDefault="00A943A1">
      <w:pPr>
        <w:pStyle w:val="BodyText"/>
        <w:rPr>
          <w:sz w:val="20"/>
        </w:rPr>
      </w:pPr>
    </w:p>
    <w:p w14:paraId="0FDBD0DB" w14:textId="48BBE688" w:rsidR="009B0074" w:rsidRDefault="00292F14">
      <w:pPr>
        <w:pStyle w:val="BodyText"/>
        <w:rPr>
          <w:b/>
          <w:sz w:val="20"/>
          <w:lang w:val="en-US"/>
        </w:rPr>
      </w:pPr>
      <w:r w:rsidRPr="00292F14">
        <w:rPr>
          <w:b/>
          <w:sz w:val="20"/>
          <w:lang w:val="en-US"/>
        </w:rPr>
        <w:t>Please tick below which points apply to your child:</w:t>
      </w:r>
    </w:p>
    <w:p w14:paraId="6B87C2A6" w14:textId="77777777" w:rsidR="00292F14" w:rsidRPr="00292F14" w:rsidRDefault="00292F14">
      <w:pPr>
        <w:pStyle w:val="BodyText"/>
        <w:rPr>
          <w:sz w:val="20"/>
          <w:lang w:val="en-US"/>
        </w:rPr>
      </w:pPr>
    </w:p>
    <w:tbl>
      <w:tblPr>
        <w:tblW w:w="9747" w:type="dxa"/>
        <w:tblLayout w:type="fixed"/>
        <w:tblLook w:val="0000" w:firstRow="0" w:lastRow="0" w:firstColumn="0" w:lastColumn="0" w:noHBand="0" w:noVBand="0"/>
      </w:tblPr>
      <w:tblGrid>
        <w:gridCol w:w="460"/>
        <w:gridCol w:w="413"/>
        <w:gridCol w:w="3576"/>
        <w:gridCol w:w="460"/>
        <w:gridCol w:w="2198"/>
        <w:gridCol w:w="372"/>
        <w:gridCol w:w="2268"/>
      </w:tblGrid>
      <w:tr w:rsidR="009B0074" w:rsidRPr="00A943A1" w14:paraId="23BA2894" w14:textId="77777777" w:rsidTr="00CF1E29">
        <w:tc>
          <w:tcPr>
            <w:tcW w:w="460" w:type="dxa"/>
          </w:tcPr>
          <w:p w14:paraId="0625941C" w14:textId="792AD0C0"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6AAFB376" w14:textId="77777777" w:rsidR="009B0074" w:rsidRPr="00A943A1" w:rsidRDefault="009B0074" w:rsidP="009B0074">
            <w:pPr>
              <w:pStyle w:val="FormCheckbox"/>
            </w:pPr>
          </w:p>
        </w:tc>
        <w:tc>
          <w:tcPr>
            <w:tcW w:w="3576" w:type="dxa"/>
          </w:tcPr>
          <w:p w14:paraId="7184A608" w14:textId="5C005453" w:rsidR="009B0074" w:rsidRPr="00A943A1" w:rsidRDefault="00292F14" w:rsidP="009B0074">
            <w:pPr>
              <w:pStyle w:val="FormLabel"/>
              <w:rPr>
                <w:sz w:val="20"/>
              </w:rPr>
            </w:pPr>
            <w:r w:rsidRPr="00292F14">
              <w:rPr>
                <w:sz w:val="20"/>
              </w:rPr>
              <w:t>Afraid of being alone</w:t>
            </w:r>
          </w:p>
        </w:tc>
        <w:tc>
          <w:tcPr>
            <w:tcW w:w="460" w:type="dxa"/>
          </w:tcPr>
          <w:p w14:paraId="08E27DE4" w14:textId="1BE2F6B7"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74044667" w14:textId="2A344508" w:rsidR="009B0074" w:rsidRPr="00A943A1" w:rsidRDefault="00A363E4" w:rsidP="009B0074">
            <w:pPr>
              <w:pStyle w:val="FormCheckbox"/>
            </w:pPr>
            <w:r>
              <w:t>“</w:t>
            </w:r>
            <w:r w:rsidRPr="00A363E4">
              <w:t>Mother</w:t>
            </w:r>
            <w:r>
              <w:t>’</w:t>
            </w:r>
            <w:r w:rsidRPr="00A363E4">
              <w:t>s child</w:t>
            </w:r>
            <w:r>
              <w:t>”</w:t>
            </w:r>
          </w:p>
        </w:tc>
        <w:tc>
          <w:tcPr>
            <w:tcW w:w="2268" w:type="dxa"/>
          </w:tcPr>
          <w:p w14:paraId="630DCE8F" w14:textId="77777777" w:rsidR="009B0074" w:rsidRPr="00A943A1" w:rsidRDefault="009B0074" w:rsidP="009B0074">
            <w:pPr>
              <w:pStyle w:val="FormLabel"/>
              <w:rPr>
                <w:sz w:val="20"/>
              </w:rPr>
            </w:pPr>
          </w:p>
        </w:tc>
      </w:tr>
      <w:tr w:rsidR="009B0074" w:rsidRPr="00A943A1" w14:paraId="2F3CF9A5" w14:textId="77777777" w:rsidTr="00CF1E29">
        <w:tc>
          <w:tcPr>
            <w:tcW w:w="460" w:type="dxa"/>
          </w:tcPr>
          <w:p w14:paraId="37B38D6F" w14:textId="6FE486FF"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7E45A2BA" w14:textId="77777777" w:rsidR="009B0074" w:rsidRPr="00A943A1" w:rsidRDefault="009B0074" w:rsidP="009B0074">
            <w:pPr>
              <w:pStyle w:val="FormCheckbox"/>
            </w:pPr>
          </w:p>
        </w:tc>
        <w:tc>
          <w:tcPr>
            <w:tcW w:w="3576" w:type="dxa"/>
          </w:tcPr>
          <w:p w14:paraId="5080BDBE" w14:textId="436096B4" w:rsidR="009B0074" w:rsidRPr="00A943A1" w:rsidRDefault="00292F14" w:rsidP="009B0074">
            <w:pPr>
              <w:pStyle w:val="FormLabel"/>
              <w:rPr>
                <w:sz w:val="20"/>
              </w:rPr>
            </w:pPr>
            <w:r w:rsidRPr="00292F14">
              <w:rPr>
                <w:sz w:val="20"/>
              </w:rPr>
              <w:t>Cries quickly</w:t>
            </w:r>
          </w:p>
        </w:tc>
        <w:tc>
          <w:tcPr>
            <w:tcW w:w="460" w:type="dxa"/>
          </w:tcPr>
          <w:p w14:paraId="75FC0BBF" w14:textId="1F807C60"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615B838A" w14:textId="13852F7B" w:rsidR="009B0074" w:rsidRPr="00A943A1" w:rsidRDefault="00A363E4" w:rsidP="009B0074">
            <w:pPr>
              <w:pStyle w:val="FormCheckbox"/>
            </w:pPr>
            <w:r w:rsidRPr="00A363E4">
              <w:t>Likes to cuddle</w:t>
            </w:r>
          </w:p>
        </w:tc>
        <w:tc>
          <w:tcPr>
            <w:tcW w:w="2268" w:type="dxa"/>
          </w:tcPr>
          <w:p w14:paraId="0ED2275E" w14:textId="77777777" w:rsidR="009B0074" w:rsidRPr="00A943A1" w:rsidRDefault="009B0074" w:rsidP="009B0074">
            <w:pPr>
              <w:pStyle w:val="FormLabel"/>
              <w:rPr>
                <w:sz w:val="20"/>
              </w:rPr>
            </w:pPr>
          </w:p>
        </w:tc>
      </w:tr>
      <w:tr w:rsidR="009B0074" w:rsidRPr="003150BA" w14:paraId="21D43095" w14:textId="77777777" w:rsidTr="00CF1E29">
        <w:tc>
          <w:tcPr>
            <w:tcW w:w="460" w:type="dxa"/>
          </w:tcPr>
          <w:p w14:paraId="51420722" w14:textId="17A225D7"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6D18752C" w14:textId="77777777" w:rsidR="009B0074" w:rsidRPr="00A943A1" w:rsidRDefault="009B0074" w:rsidP="009B0074">
            <w:pPr>
              <w:pStyle w:val="FormCheckbox"/>
            </w:pPr>
          </w:p>
        </w:tc>
        <w:tc>
          <w:tcPr>
            <w:tcW w:w="3576" w:type="dxa"/>
          </w:tcPr>
          <w:p w14:paraId="5E54004F" w14:textId="0012B09C" w:rsidR="009B0074" w:rsidRPr="00A943A1" w:rsidRDefault="00292F14" w:rsidP="009B0074">
            <w:pPr>
              <w:pStyle w:val="FormLabel"/>
              <w:rPr>
                <w:sz w:val="20"/>
              </w:rPr>
            </w:pPr>
            <w:r w:rsidRPr="00292F14">
              <w:rPr>
                <w:sz w:val="20"/>
              </w:rPr>
              <w:t>Frightened</w:t>
            </w:r>
          </w:p>
        </w:tc>
        <w:tc>
          <w:tcPr>
            <w:tcW w:w="460" w:type="dxa"/>
          </w:tcPr>
          <w:p w14:paraId="579CC31F" w14:textId="05B9DD80"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198" w:type="dxa"/>
          </w:tcPr>
          <w:p w14:paraId="33F64FBC" w14:textId="0EAEF32E" w:rsidR="009B0074" w:rsidRPr="00A363E4" w:rsidRDefault="00A363E4" w:rsidP="009B0074">
            <w:pPr>
              <w:pStyle w:val="FormCheckbox"/>
              <w:rPr>
                <w:lang w:val="en-US"/>
              </w:rPr>
            </w:pPr>
            <w:r w:rsidRPr="00A363E4">
              <w:rPr>
                <w:lang w:val="en-US"/>
              </w:rPr>
              <w:t>Does</w:t>
            </w:r>
            <w:r>
              <w:rPr>
                <w:lang w:val="en-US"/>
              </w:rPr>
              <w:t xml:space="preserve"> </w:t>
            </w:r>
            <w:r w:rsidRPr="00A363E4">
              <w:rPr>
                <w:lang w:val="en-US"/>
              </w:rPr>
              <w:t>n</w:t>
            </w:r>
            <w:r>
              <w:rPr>
                <w:lang w:val="en-US"/>
              </w:rPr>
              <w:t>o</w:t>
            </w:r>
            <w:r w:rsidRPr="00A363E4">
              <w:rPr>
                <w:lang w:val="en-US"/>
              </w:rPr>
              <w:t>t like to cuddl</w:t>
            </w:r>
            <w:r>
              <w:rPr>
                <w:lang w:val="en-US"/>
              </w:rPr>
              <w:t>e</w:t>
            </w:r>
          </w:p>
        </w:tc>
        <w:tc>
          <w:tcPr>
            <w:tcW w:w="2640" w:type="dxa"/>
            <w:gridSpan w:val="2"/>
          </w:tcPr>
          <w:p w14:paraId="0B5DA01D" w14:textId="77777777" w:rsidR="009B0074" w:rsidRPr="00A363E4" w:rsidRDefault="009B0074" w:rsidP="009B0074">
            <w:pPr>
              <w:pStyle w:val="FormLabel"/>
              <w:rPr>
                <w:sz w:val="20"/>
                <w:lang w:val="en-US"/>
              </w:rPr>
            </w:pPr>
          </w:p>
        </w:tc>
      </w:tr>
      <w:tr w:rsidR="009B0074" w:rsidRPr="00A943A1" w14:paraId="792BCAE7" w14:textId="77777777" w:rsidTr="00CF1E29">
        <w:tc>
          <w:tcPr>
            <w:tcW w:w="460" w:type="dxa"/>
          </w:tcPr>
          <w:p w14:paraId="645898DF" w14:textId="4BF9A258"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35ED8D90" w14:textId="77777777" w:rsidR="009B0074" w:rsidRPr="00A943A1" w:rsidRDefault="009B0074" w:rsidP="009B0074">
            <w:pPr>
              <w:pStyle w:val="FormCheckbox"/>
            </w:pPr>
          </w:p>
        </w:tc>
        <w:tc>
          <w:tcPr>
            <w:tcW w:w="3576" w:type="dxa"/>
          </w:tcPr>
          <w:p w14:paraId="755C8C06" w14:textId="687582F8" w:rsidR="009B0074" w:rsidRPr="00A943A1" w:rsidRDefault="00292F14" w:rsidP="009B0074">
            <w:pPr>
              <w:pStyle w:val="FormLabel"/>
              <w:rPr>
                <w:sz w:val="20"/>
              </w:rPr>
            </w:pPr>
            <w:r>
              <w:rPr>
                <w:sz w:val="20"/>
              </w:rPr>
              <w:t>T</w:t>
            </w:r>
            <w:r w:rsidRPr="00292F14">
              <w:rPr>
                <w:sz w:val="20"/>
              </w:rPr>
              <w:t>estily</w:t>
            </w:r>
          </w:p>
        </w:tc>
        <w:tc>
          <w:tcPr>
            <w:tcW w:w="460" w:type="dxa"/>
          </w:tcPr>
          <w:p w14:paraId="7A74C3A7" w14:textId="23D61F42"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6C82D913" w14:textId="04AE825E" w:rsidR="009B0074" w:rsidRPr="00A943A1" w:rsidRDefault="00A363E4" w:rsidP="009B0074">
            <w:pPr>
              <w:pStyle w:val="FormCheckbox"/>
            </w:pPr>
            <w:r w:rsidRPr="00A363E4">
              <w:t>Cheerful</w:t>
            </w:r>
          </w:p>
        </w:tc>
        <w:tc>
          <w:tcPr>
            <w:tcW w:w="2268" w:type="dxa"/>
          </w:tcPr>
          <w:p w14:paraId="72CE8E08" w14:textId="77777777" w:rsidR="009B0074" w:rsidRPr="00A943A1" w:rsidRDefault="009B0074" w:rsidP="009B0074">
            <w:pPr>
              <w:pStyle w:val="FormLabel"/>
              <w:rPr>
                <w:sz w:val="20"/>
              </w:rPr>
            </w:pPr>
          </w:p>
        </w:tc>
      </w:tr>
      <w:tr w:rsidR="009B0074" w:rsidRPr="00A943A1" w14:paraId="248A89EC" w14:textId="77777777" w:rsidTr="00CF1E29">
        <w:tc>
          <w:tcPr>
            <w:tcW w:w="460" w:type="dxa"/>
          </w:tcPr>
          <w:p w14:paraId="201405D1" w14:textId="2AA0CD8F"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3B2FED2E" w14:textId="77777777" w:rsidR="009B0074" w:rsidRPr="00A943A1" w:rsidRDefault="009B0074" w:rsidP="009B0074">
            <w:pPr>
              <w:pStyle w:val="FormCheckbox"/>
            </w:pPr>
          </w:p>
        </w:tc>
        <w:tc>
          <w:tcPr>
            <w:tcW w:w="3576" w:type="dxa"/>
          </w:tcPr>
          <w:p w14:paraId="38AAD7C7" w14:textId="0AF68B07" w:rsidR="009B0074" w:rsidRPr="00A943A1" w:rsidRDefault="00292F14" w:rsidP="009B0074">
            <w:pPr>
              <w:pStyle w:val="FormLabel"/>
              <w:rPr>
                <w:sz w:val="20"/>
              </w:rPr>
            </w:pPr>
            <w:r w:rsidRPr="00292F14">
              <w:rPr>
                <w:sz w:val="20"/>
              </w:rPr>
              <w:t>Angry</w:t>
            </w:r>
          </w:p>
        </w:tc>
        <w:tc>
          <w:tcPr>
            <w:tcW w:w="460" w:type="dxa"/>
          </w:tcPr>
          <w:p w14:paraId="0D24AD83" w14:textId="2B816812"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53212141" w14:textId="343C7570" w:rsidR="009B0074" w:rsidRPr="00A943A1" w:rsidRDefault="00A363E4" w:rsidP="009B0074">
            <w:pPr>
              <w:pStyle w:val="FormCheckbox"/>
            </w:pPr>
            <w:r w:rsidRPr="00A363E4">
              <w:t>Hyperactive</w:t>
            </w:r>
          </w:p>
        </w:tc>
        <w:tc>
          <w:tcPr>
            <w:tcW w:w="2268" w:type="dxa"/>
          </w:tcPr>
          <w:p w14:paraId="390589F7" w14:textId="77777777" w:rsidR="009B0074" w:rsidRPr="00A943A1" w:rsidRDefault="009B0074" w:rsidP="009B0074">
            <w:pPr>
              <w:pStyle w:val="FormLabel"/>
              <w:rPr>
                <w:sz w:val="20"/>
              </w:rPr>
            </w:pPr>
          </w:p>
        </w:tc>
      </w:tr>
      <w:tr w:rsidR="00FF015E" w:rsidRPr="00A943A1" w14:paraId="580F0C3C" w14:textId="77777777" w:rsidTr="00CF1E29">
        <w:tc>
          <w:tcPr>
            <w:tcW w:w="460" w:type="dxa"/>
          </w:tcPr>
          <w:p w14:paraId="4A221749" w14:textId="0736F292" w:rsidR="00FF015E" w:rsidRPr="00A943A1" w:rsidRDefault="00FF015E"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18E43087" w14:textId="77777777" w:rsidR="00FF015E" w:rsidRPr="00A943A1" w:rsidRDefault="00FF015E" w:rsidP="00284052">
            <w:pPr>
              <w:pStyle w:val="FormCheckbox"/>
            </w:pPr>
          </w:p>
        </w:tc>
        <w:tc>
          <w:tcPr>
            <w:tcW w:w="3576" w:type="dxa"/>
          </w:tcPr>
          <w:p w14:paraId="052658D4" w14:textId="3C12B53F" w:rsidR="00FF015E" w:rsidRPr="00A943A1" w:rsidRDefault="00292F14" w:rsidP="00284052">
            <w:pPr>
              <w:pStyle w:val="FormLabel"/>
              <w:rPr>
                <w:sz w:val="20"/>
              </w:rPr>
            </w:pPr>
            <w:r w:rsidRPr="00292F14">
              <w:rPr>
                <w:sz w:val="20"/>
              </w:rPr>
              <w:t>Jealous</w:t>
            </w:r>
          </w:p>
        </w:tc>
        <w:tc>
          <w:tcPr>
            <w:tcW w:w="460" w:type="dxa"/>
          </w:tcPr>
          <w:p w14:paraId="2B2A6FD2" w14:textId="63480AAC" w:rsidR="00FF015E" w:rsidRPr="00A943A1" w:rsidRDefault="00FF015E"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1610849D" w14:textId="3249B73B" w:rsidR="00FF015E" w:rsidRPr="00A943A1" w:rsidRDefault="00A363E4" w:rsidP="00284052">
            <w:pPr>
              <w:pStyle w:val="FormCheckbox"/>
            </w:pPr>
            <w:r w:rsidRPr="00A363E4">
              <w:t>Slow</w:t>
            </w:r>
          </w:p>
        </w:tc>
        <w:tc>
          <w:tcPr>
            <w:tcW w:w="2268" w:type="dxa"/>
          </w:tcPr>
          <w:p w14:paraId="12BC2CCA" w14:textId="77777777" w:rsidR="00FF015E" w:rsidRPr="00A943A1" w:rsidRDefault="00FF015E" w:rsidP="00284052">
            <w:pPr>
              <w:pStyle w:val="FormLabel"/>
              <w:rPr>
                <w:sz w:val="20"/>
              </w:rPr>
            </w:pPr>
          </w:p>
        </w:tc>
      </w:tr>
      <w:tr w:rsidR="00CF1E29" w:rsidRPr="00A943A1" w14:paraId="02C506F2" w14:textId="77777777" w:rsidTr="00CF1E29">
        <w:tc>
          <w:tcPr>
            <w:tcW w:w="460" w:type="dxa"/>
          </w:tcPr>
          <w:p w14:paraId="2E263306" w14:textId="50319507"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0A803929" w14:textId="77777777" w:rsidR="00CF1E29" w:rsidRPr="00A943A1" w:rsidRDefault="00CF1E29" w:rsidP="00284052">
            <w:pPr>
              <w:pStyle w:val="FormCheckbox"/>
            </w:pPr>
          </w:p>
        </w:tc>
        <w:tc>
          <w:tcPr>
            <w:tcW w:w="3576" w:type="dxa"/>
          </w:tcPr>
          <w:p w14:paraId="741D9469" w14:textId="263D45A2" w:rsidR="00CF1E29" w:rsidRPr="00A943A1" w:rsidRDefault="00292F14" w:rsidP="00284052">
            <w:pPr>
              <w:pStyle w:val="FormLabel"/>
              <w:rPr>
                <w:sz w:val="20"/>
              </w:rPr>
            </w:pPr>
            <w:r w:rsidRPr="00292F14">
              <w:rPr>
                <w:sz w:val="20"/>
              </w:rPr>
              <w:t>Concentration weakness</w:t>
            </w:r>
          </w:p>
        </w:tc>
        <w:tc>
          <w:tcPr>
            <w:tcW w:w="460" w:type="dxa"/>
          </w:tcPr>
          <w:p w14:paraId="2DD37B07" w14:textId="3ADC5C0D"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25239130" w14:textId="77777777" w:rsidR="00CF1E29" w:rsidRPr="00A943A1" w:rsidRDefault="00CF1E29" w:rsidP="00284052">
            <w:pPr>
              <w:pStyle w:val="FormCheckbox"/>
            </w:pPr>
            <w:r>
              <w:t>Alert</w:t>
            </w:r>
          </w:p>
        </w:tc>
        <w:tc>
          <w:tcPr>
            <w:tcW w:w="2268" w:type="dxa"/>
          </w:tcPr>
          <w:p w14:paraId="6085A984" w14:textId="77777777" w:rsidR="00CF1E29" w:rsidRPr="00A943A1" w:rsidRDefault="00CF1E29" w:rsidP="00284052">
            <w:pPr>
              <w:pStyle w:val="FormLabel"/>
              <w:rPr>
                <w:sz w:val="20"/>
              </w:rPr>
            </w:pPr>
          </w:p>
        </w:tc>
      </w:tr>
      <w:tr w:rsidR="00CF1E29" w:rsidRPr="00A943A1" w14:paraId="52B40CB0" w14:textId="77777777" w:rsidTr="00CF1E29">
        <w:tc>
          <w:tcPr>
            <w:tcW w:w="460" w:type="dxa"/>
          </w:tcPr>
          <w:p w14:paraId="5BA82B28" w14:textId="2D44B7C7"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5D8C950B" w14:textId="77777777" w:rsidR="00CF1E29" w:rsidRPr="00A943A1" w:rsidRDefault="00CF1E29" w:rsidP="00284052">
            <w:pPr>
              <w:pStyle w:val="FormCheckbox"/>
            </w:pPr>
          </w:p>
        </w:tc>
        <w:tc>
          <w:tcPr>
            <w:tcW w:w="3576" w:type="dxa"/>
          </w:tcPr>
          <w:p w14:paraId="753EACF8" w14:textId="4318DF4E" w:rsidR="00CF1E29" w:rsidRPr="00A943A1" w:rsidRDefault="00292F14" w:rsidP="00284052">
            <w:pPr>
              <w:pStyle w:val="FormLabel"/>
              <w:rPr>
                <w:sz w:val="20"/>
              </w:rPr>
            </w:pPr>
            <w:r w:rsidRPr="00292F14">
              <w:rPr>
                <w:sz w:val="20"/>
              </w:rPr>
              <w:t>Eczema/rash</w:t>
            </w:r>
          </w:p>
        </w:tc>
        <w:tc>
          <w:tcPr>
            <w:tcW w:w="460" w:type="dxa"/>
          </w:tcPr>
          <w:p w14:paraId="007EAE78" w14:textId="1D31E026"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16F7D530" w14:textId="09914DB6" w:rsidR="00CF1E29" w:rsidRPr="00A943A1" w:rsidRDefault="00A363E4" w:rsidP="00284052">
            <w:pPr>
              <w:pStyle w:val="FormCheckbox"/>
            </w:pPr>
            <w:r w:rsidRPr="00A363E4">
              <w:t>Abdominal pain/cramps</w:t>
            </w:r>
          </w:p>
        </w:tc>
        <w:tc>
          <w:tcPr>
            <w:tcW w:w="2268" w:type="dxa"/>
          </w:tcPr>
          <w:p w14:paraId="3CBA50A1" w14:textId="77777777" w:rsidR="00CF1E29" w:rsidRPr="00A943A1" w:rsidRDefault="00CF1E29" w:rsidP="00284052">
            <w:pPr>
              <w:pStyle w:val="FormLabel"/>
              <w:rPr>
                <w:sz w:val="20"/>
              </w:rPr>
            </w:pPr>
          </w:p>
        </w:tc>
      </w:tr>
      <w:tr w:rsidR="00CF1E29" w:rsidRPr="00A943A1" w14:paraId="78266336" w14:textId="77777777" w:rsidTr="00CF1E29">
        <w:tc>
          <w:tcPr>
            <w:tcW w:w="460" w:type="dxa"/>
          </w:tcPr>
          <w:p w14:paraId="60579626" w14:textId="0B9A9DD4"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1B282452" w14:textId="77777777" w:rsidR="00CF1E29" w:rsidRPr="00A943A1" w:rsidRDefault="00CF1E29" w:rsidP="00284052">
            <w:pPr>
              <w:pStyle w:val="FormCheckbox"/>
            </w:pPr>
          </w:p>
        </w:tc>
        <w:tc>
          <w:tcPr>
            <w:tcW w:w="3576" w:type="dxa"/>
          </w:tcPr>
          <w:p w14:paraId="6E062292" w14:textId="4D97B1EE" w:rsidR="00CF1E29" w:rsidRPr="00A943A1" w:rsidRDefault="00292F14" w:rsidP="00284052">
            <w:pPr>
              <w:pStyle w:val="FormLabel"/>
              <w:rPr>
                <w:sz w:val="20"/>
              </w:rPr>
            </w:pPr>
            <w:r w:rsidRPr="00292F14">
              <w:rPr>
                <w:sz w:val="20"/>
              </w:rPr>
              <w:t>Flatulence</w:t>
            </w:r>
          </w:p>
        </w:tc>
        <w:tc>
          <w:tcPr>
            <w:tcW w:w="460" w:type="dxa"/>
          </w:tcPr>
          <w:p w14:paraId="7C69317F" w14:textId="7C6DAD86"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6A9CDC15" w14:textId="121C6DFB" w:rsidR="00CF1E29" w:rsidRPr="00A943A1" w:rsidRDefault="00A363E4" w:rsidP="00284052">
            <w:pPr>
              <w:pStyle w:val="FormCheckbox"/>
            </w:pPr>
            <w:r>
              <w:t>Rumbling stomach</w:t>
            </w:r>
          </w:p>
        </w:tc>
        <w:tc>
          <w:tcPr>
            <w:tcW w:w="2268" w:type="dxa"/>
          </w:tcPr>
          <w:p w14:paraId="1EB3F0B7" w14:textId="77777777" w:rsidR="00CF1E29" w:rsidRPr="00A943A1" w:rsidRDefault="00CF1E29" w:rsidP="00284052">
            <w:pPr>
              <w:pStyle w:val="FormLabel"/>
              <w:rPr>
                <w:sz w:val="20"/>
              </w:rPr>
            </w:pPr>
          </w:p>
        </w:tc>
      </w:tr>
      <w:tr w:rsidR="00CF1E29" w:rsidRPr="00A943A1" w14:paraId="40BFAEC0" w14:textId="77777777" w:rsidTr="00CF1E29">
        <w:tc>
          <w:tcPr>
            <w:tcW w:w="460" w:type="dxa"/>
          </w:tcPr>
          <w:p w14:paraId="0C1B757E" w14:textId="1CE9C9E3"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1477083E" w14:textId="77777777" w:rsidR="00CF1E29" w:rsidRPr="00A943A1" w:rsidRDefault="00CF1E29" w:rsidP="00284052">
            <w:pPr>
              <w:pStyle w:val="FormCheckbox"/>
            </w:pPr>
          </w:p>
        </w:tc>
        <w:tc>
          <w:tcPr>
            <w:tcW w:w="3576" w:type="dxa"/>
          </w:tcPr>
          <w:p w14:paraId="3583DF1B" w14:textId="6BA962B4" w:rsidR="00CF1E29" w:rsidRPr="00A943A1" w:rsidRDefault="00292F14" w:rsidP="00284052">
            <w:pPr>
              <w:pStyle w:val="FormLabel"/>
              <w:rPr>
                <w:sz w:val="20"/>
              </w:rPr>
            </w:pPr>
            <w:r w:rsidRPr="00292F14">
              <w:rPr>
                <w:sz w:val="20"/>
              </w:rPr>
              <w:t>Diarrhea</w:t>
            </w:r>
          </w:p>
        </w:tc>
        <w:tc>
          <w:tcPr>
            <w:tcW w:w="460" w:type="dxa"/>
          </w:tcPr>
          <w:p w14:paraId="1F12EB92" w14:textId="2E725949"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33E414EF" w14:textId="25753E1C" w:rsidR="00CF1E29" w:rsidRPr="00A943A1" w:rsidRDefault="00A363E4" w:rsidP="00284052">
            <w:pPr>
              <w:pStyle w:val="FormCheckbox"/>
            </w:pPr>
            <w:r w:rsidRPr="00A363E4">
              <w:t>Constipation</w:t>
            </w:r>
          </w:p>
        </w:tc>
        <w:tc>
          <w:tcPr>
            <w:tcW w:w="2268" w:type="dxa"/>
          </w:tcPr>
          <w:p w14:paraId="5003E6F2" w14:textId="77777777" w:rsidR="00CF1E29" w:rsidRPr="00A943A1" w:rsidRDefault="00CF1E29" w:rsidP="00284052">
            <w:pPr>
              <w:pStyle w:val="FormLabel"/>
              <w:rPr>
                <w:sz w:val="20"/>
              </w:rPr>
            </w:pPr>
          </w:p>
        </w:tc>
      </w:tr>
      <w:tr w:rsidR="00CF1E29" w:rsidRPr="00A943A1" w14:paraId="73C79272" w14:textId="77777777" w:rsidTr="00CF1E29">
        <w:tc>
          <w:tcPr>
            <w:tcW w:w="460" w:type="dxa"/>
          </w:tcPr>
          <w:p w14:paraId="2C3A7C32" w14:textId="41A2E759"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5ABB4774" w14:textId="77777777" w:rsidR="00CF1E29" w:rsidRPr="00A943A1" w:rsidRDefault="00CF1E29" w:rsidP="00284052">
            <w:pPr>
              <w:pStyle w:val="FormCheckbox"/>
            </w:pPr>
          </w:p>
        </w:tc>
        <w:tc>
          <w:tcPr>
            <w:tcW w:w="3576" w:type="dxa"/>
          </w:tcPr>
          <w:p w14:paraId="5DB11D4F" w14:textId="77777777" w:rsidR="00CF1E29" w:rsidRPr="00A943A1" w:rsidRDefault="00CF1E29" w:rsidP="00284052">
            <w:pPr>
              <w:pStyle w:val="FormLabel"/>
              <w:rPr>
                <w:sz w:val="20"/>
              </w:rPr>
            </w:pPr>
            <w:r>
              <w:rPr>
                <w:sz w:val="20"/>
              </w:rPr>
              <w:t>Reflux</w:t>
            </w:r>
          </w:p>
        </w:tc>
        <w:tc>
          <w:tcPr>
            <w:tcW w:w="460" w:type="dxa"/>
          </w:tcPr>
          <w:p w14:paraId="6EBE3650" w14:textId="7EA4A795"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12369A5E" w14:textId="4E1915E0" w:rsidR="00CF1E29" w:rsidRPr="00A943A1" w:rsidRDefault="00A363E4" w:rsidP="00284052">
            <w:pPr>
              <w:pStyle w:val="FormCheckbox"/>
            </w:pPr>
            <w:r w:rsidRPr="00A363E4">
              <w:t>Ear pain/inflammation</w:t>
            </w:r>
          </w:p>
        </w:tc>
        <w:tc>
          <w:tcPr>
            <w:tcW w:w="2268" w:type="dxa"/>
          </w:tcPr>
          <w:p w14:paraId="53CCD300" w14:textId="77777777" w:rsidR="00CF1E29" w:rsidRPr="00A943A1" w:rsidRDefault="00CF1E29" w:rsidP="00284052">
            <w:pPr>
              <w:pStyle w:val="FormLabel"/>
              <w:rPr>
                <w:sz w:val="20"/>
              </w:rPr>
            </w:pPr>
          </w:p>
        </w:tc>
      </w:tr>
      <w:tr w:rsidR="00CF1E29" w:rsidRPr="00A943A1" w14:paraId="22D7935A" w14:textId="77777777" w:rsidTr="00CF1E29">
        <w:tc>
          <w:tcPr>
            <w:tcW w:w="460" w:type="dxa"/>
          </w:tcPr>
          <w:p w14:paraId="31F9DB44" w14:textId="4BDF7E4D" w:rsidR="00CF1E29" w:rsidRPr="00A943A1" w:rsidRDefault="00CF1E29" w:rsidP="00284052">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595D88E8" w14:textId="77777777" w:rsidR="00CF1E29" w:rsidRPr="00A943A1" w:rsidRDefault="00CF1E29" w:rsidP="00284052">
            <w:pPr>
              <w:pStyle w:val="FormCheckbox"/>
            </w:pPr>
          </w:p>
        </w:tc>
        <w:tc>
          <w:tcPr>
            <w:tcW w:w="3576" w:type="dxa"/>
          </w:tcPr>
          <w:p w14:paraId="745A17E0" w14:textId="799F8255" w:rsidR="00CF1E29" w:rsidRPr="00A943A1" w:rsidRDefault="00292F14" w:rsidP="00284052">
            <w:pPr>
              <w:pStyle w:val="FormLabel"/>
              <w:rPr>
                <w:sz w:val="20"/>
              </w:rPr>
            </w:pPr>
            <w:r w:rsidRPr="00292F14">
              <w:rPr>
                <w:sz w:val="20"/>
              </w:rPr>
              <w:t>Asthma/bronchitis</w:t>
            </w:r>
          </w:p>
        </w:tc>
        <w:tc>
          <w:tcPr>
            <w:tcW w:w="460" w:type="dxa"/>
          </w:tcPr>
          <w:p w14:paraId="3F52E649" w14:textId="247C5648" w:rsidR="00CF1E29" w:rsidRPr="00A943A1" w:rsidRDefault="00CF1E29" w:rsidP="00284052">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6A594660" w14:textId="1FC8B97B" w:rsidR="00CF1E29" w:rsidRPr="00A943A1" w:rsidRDefault="00A363E4" w:rsidP="00284052">
            <w:pPr>
              <w:pStyle w:val="FormCheckbox"/>
            </w:pPr>
            <w:r w:rsidRPr="00A363E4">
              <w:t>Chronic cold</w:t>
            </w:r>
          </w:p>
        </w:tc>
        <w:tc>
          <w:tcPr>
            <w:tcW w:w="2268" w:type="dxa"/>
          </w:tcPr>
          <w:p w14:paraId="7DEDB221" w14:textId="77777777" w:rsidR="00CF1E29" w:rsidRPr="00A943A1" w:rsidRDefault="00CF1E29" w:rsidP="00284052">
            <w:pPr>
              <w:pStyle w:val="FormLabel"/>
              <w:rPr>
                <w:sz w:val="20"/>
              </w:rPr>
            </w:pPr>
          </w:p>
        </w:tc>
      </w:tr>
      <w:tr w:rsidR="009B0074" w:rsidRPr="00A943A1" w14:paraId="42D75460" w14:textId="77777777" w:rsidTr="00CF1E29">
        <w:tc>
          <w:tcPr>
            <w:tcW w:w="460" w:type="dxa"/>
          </w:tcPr>
          <w:p w14:paraId="50DF4B7D" w14:textId="0E04FD3D" w:rsidR="009B0074" w:rsidRPr="00A943A1" w:rsidRDefault="009B0074" w:rsidP="009B0074">
            <w:pPr>
              <w:pStyle w:val="FormCheckbox"/>
            </w:pPr>
            <w:r w:rsidRPr="00A943A1">
              <w:fldChar w:fldCharType="begin">
                <w:ffData>
                  <w:name w:val="F_SlapeloosheidVroeg"/>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413" w:type="dxa"/>
          </w:tcPr>
          <w:p w14:paraId="215FD513" w14:textId="1BA3E019" w:rsidR="009B0074" w:rsidRPr="00A943A1" w:rsidRDefault="009B0074" w:rsidP="009B0074">
            <w:pPr>
              <w:pStyle w:val="FormCheckbox"/>
            </w:pPr>
          </w:p>
        </w:tc>
        <w:tc>
          <w:tcPr>
            <w:tcW w:w="3576" w:type="dxa"/>
          </w:tcPr>
          <w:p w14:paraId="611D9942" w14:textId="68C05C14" w:rsidR="00A363E4" w:rsidRDefault="00A363E4" w:rsidP="00A363E4">
            <w:pPr>
              <w:rPr>
                <w:rFonts w:ascii="Times New Roman" w:hAnsi="Times New Roman"/>
                <w:sz w:val="24"/>
              </w:rPr>
            </w:pPr>
            <w:r>
              <w:rPr>
                <w:rFonts w:ascii="Arial" w:hAnsi="Arial" w:cs="Arial"/>
                <w:color w:val="000000"/>
                <w:shd w:val="clear" w:color="auto" w:fill="F1F3F4"/>
              </w:rPr>
              <w:t>Cramped</w:t>
            </w:r>
          </w:p>
          <w:p w14:paraId="747E0B7F" w14:textId="795C3301" w:rsidR="009B0074" w:rsidRPr="00A943A1" w:rsidRDefault="009B0074" w:rsidP="009B0074">
            <w:pPr>
              <w:pStyle w:val="FormLabel"/>
              <w:rPr>
                <w:sz w:val="20"/>
              </w:rPr>
            </w:pPr>
          </w:p>
        </w:tc>
        <w:tc>
          <w:tcPr>
            <w:tcW w:w="460" w:type="dxa"/>
          </w:tcPr>
          <w:p w14:paraId="228BFFEC" w14:textId="22E5E812" w:rsidR="009B0074" w:rsidRPr="00A943A1" w:rsidRDefault="009B0074" w:rsidP="009B0074">
            <w:pPr>
              <w:pStyle w:val="FormCheckbox"/>
            </w:pPr>
            <w:r w:rsidRPr="00A943A1">
              <w:fldChar w:fldCharType="begin">
                <w:ffData>
                  <w:name w:val="F_VerstoppingVroeger"/>
                  <w:enabled/>
                  <w:calcOnExit w:val="0"/>
                  <w:checkBox>
                    <w:sizeAuto/>
                    <w:default w:val="0"/>
                  </w:checkBox>
                </w:ffData>
              </w:fldChar>
            </w:r>
            <w:r w:rsidRPr="00A943A1">
              <w:instrText xml:space="preserve"> FORMCHECKBOX </w:instrText>
            </w:r>
            <w:r w:rsidR="002D770E">
              <w:fldChar w:fldCharType="separate"/>
            </w:r>
            <w:r w:rsidRPr="00A943A1">
              <w:fldChar w:fldCharType="end"/>
            </w:r>
          </w:p>
        </w:tc>
        <w:tc>
          <w:tcPr>
            <w:tcW w:w="2570" w:type="dxa"/>
            <w:gridSpan w:val="2"/>
          </w:tcPr>
          <w:p w14:paraId="6FE5D314" w14:textId="5DA445B1" w:rsidR="009B0074" w:rsidRPr="00A943A1" w:rsidRDefault="00A77AB9" w:rsidP="009B0074">
            <w:pPr>
              <w:pStyle w:val="FormCheckbox"/>
            </w:pPr>
            <w:r w:rsidRPr="00A363E4">
              <w:t>Short</w:t>
            </w:r>
            <w:r w:rsidR="00A363E4" w:rsidRPr="00A363E4">
              <w:t xml:space="preserve"> of breath</w:t>
            </w:r>
          </w:p>
        </w:tc>
        <w:tc>
          <w:tcPr>
            <w:tcW w:w="2268" w:type="dxa"/>
          </w:tcPr>
          <w:p w14:paraId="5EDF9801" w14:textId="71B5787D" w:rsidR="009B0074" w:rsidRPr="00A943A1" w:rsidRDefault="009B0074" w:rsidP="009B0074">
            <w:pPr>
              <w:pStyle w:val="FormLabel"/>
              <w:rPr>
                <w:sz w:val="20"/>
              </w:rPr>
            </w:pPr>
          </w:p>
        </w:tc>
      </w:tr>
    </w:tbl>
    <w:p w14:paraId="7E1F50FA" w14:textId="05E0AE55" w:rsidR="008A7EC5" w:rsidRDefault="008A7EC5" w:rsidP="00A943A1">
      <w:pPr>
        <w:pStyle w:val="BodyText"/>
        <w:rPr>
          <w:sz w:val="16"/>
        </w:rPr>
      </w:pPr>
      <w:r w:rsidRPr="00BD2D9B">
        <w:rPr>
          <w:sz w:val="20"/>
        </w:rPr>
        <w:br w:type="page"/>
      </w:r>
    </w:p>
    <w:p w14:paraId="6CA63B19" w14:textId="4361FC5A" w:rsidR="00A363E4" w:rsidRPr="00A363E4" w:rsidRDefault="00A363E4" w:rsidP="00A363E4">
      <w:pPr>
        <w:pStyle w:val="Heading1"/>
        <w:rPr>
          <w:bCs/>
          <w:sz w:val="20"/>
          <w:lang w:val="en-US"/>
        </w:rPr>
      </w:pPr>
      <w:r w:rsidRPr="00A363E4">
        <w:rPr>
          <w:bCs/>
          <w:sz w:val="20"/>
          <w:lang w:val="en-US"/>
        </w:rPr>
        <w:lastRenderedPageBreak/>
        <w:t>Please describe as chronologically as possible</w:t>
      </w:r>
      <w:r>
        <w:rPr>
          <w:bCs/>
          <w:sz w:val="20"/>
          <w:lang w:val="en-US"/>
        </w:rPr>
        <w:t xml:space="preserve"> (child related)</w:t>
      </w:r>
      <w:r w:rsidRPr="00A363E4">
        <w:rPr>
          <w:bCs/>
          <w:sz w:val="20"/>
          <w:lang w:val="en-US"/>
        </w:rPr>
        <w:t>:</w:t>
      </w:r>
    </w:p>
    <w:p w14:paraId="40362C56" w14:textId="77777777" w:rsidR="00A363E4" w:rsidRPr="00A363E4" w:rsidRDefault="00A363E4" w:rsidP="00A363E4">
      <w:pPr>
        <w:pStyle w:val="Heading1"/>
        <w:rPr>
          <w:b w:val="0"/>
          <w:sz w:val="20"/>
          <w:lang w:val="en-US"/>
        </w:rPr>
      </w:pPr>
      <w:r w:rsidRPr="00A363E4">
        <w:rPr>
          <w:b w:val="0"/>
          <w:sz w:val="20"/>
          <w:lang w:val="en-US"/>
        </w:rPr>
        <w:t>1. What illnesses, operations, accidents and treatments you have gone through in your life. Apparently minor things like sprains, dental treatments, peeling tonsils and eczema can also be important</w:t>
      </w:r>
    </w:p>
    <w:p w14:paraId="794FBBA0" w14:textId="77777777" w:rsidR="00A363E4" w:rsidRPr="00A363E4" w:rsidRDefault="00A363E4" w:rsidP="00A363E4">
      <w:pPr>
        <w:pStyle w:val="Heading1"/>
        <w:rPr>
          <w:b w:val="0"/>
          <w:sz w:val="20"/>
          <w:lang w:val="en-US"/>
        </w:rPr>
      </w:pPr>
      <w:r w:rsidRPr="00A363E4">
        <w:rPr>
          <w:b w:val="0"/>
          <w:sz w:val="20"/>
          <w:lang w:val="en-US"/>
        </w:rPr>
        <w:t>2. The childhood illnesses you have had</w:t>
      </w:r>
    </w:p>
    <w:p w14:paraId="02DDE7E8" w14:textId="77777777" w:rsidR="00A363E4" w:rsidRPr="00A363E4" w:rsidRDefault="00A363E4" w:rsidP="00A363E4">
      <w:pPr>
        <w:pStyle w:val="Heading1"/>
        <w:rPr>
          <w:b w:val="0"/>
          <w:sz w:val="20"/>
          <w:lang w:val="en-US"/>
        </w:rPr>
      </w:pPr>
      <w:r w:rsidRPr="00A363E4">
        <w:rPr>
          <w:b w:val="0"/>
          <w:sz w:val="20"/>
          <w:lang w:val="en-US"/>
        </w:rPr>
        <w:t>3. Possible pregnancies and their course</w:t>
      </w:r>
    </w:p>
    <w:p w14:paraId="16166FA6" w14:textId="77777777" w:rsidR="00A363E4" w:rsidRPr="00A363E4" w:rsidRDefault="00A363E4" w:rsidP="00A363E4">
      <w:pPr>
        <w:pStyle w:val="Heading1"/>
        <w:rPr>
          <w:b w:val="0"/>
          <w:sz w:val="20"/>
          <w:lang w:val="en-US"/>
        </w:rPr>
      </w:pPr>
      <w:r w:rsidRPr="00A363E4">
        <w:rPr>
          <w:b w:val="0"/>
          <w:sz w:val="20"/>
          <w:lang w:val="en-US"/>
        </w:rPr>
        <w:t>4. Major developments in your life can also have an influence (divorce, exhaustion, depression, etc.)</w:t>
      </w:r>
    </w:p>
    <w:p w14:paraId="75C5E7E7" w14:textId="77777777" w:rsidR="00A363E4" w:rsidRPr="00A363E4" w:rsidRDefault="00A363E4" w:rsidP="00A363E4">
      <w:pPr>
        <w:pStyle w:val="Heading1"/>
        <w:rPr>
          <w:b w:val="0"/>
          <w:sz w:val="20"/>
          <w:lang w:val="en-US"/>
        </w:rPr>
      </w:pPr>
      <w:r w:rsidRPr="00A363E4">
        <w:rPr>
          <w:b w:val="0"/>
          <w:sz w:val="20"/>
          <w:lang w:val="en-US"/>
        </w:rPr>
        <w:t>5. Visits abroad (outside Europe)</w:t>
      </w:r>
    </w:p>
    <w:p w14:paraId="18490E4A" w14:textId="7616D8FA" w:rsidR="008A7EC5" w:rsidRPr="00A363E4" w:rsidRDefault="00A363E4" w:rsidP="00A363E4">
      <w:pPr>
        <w:pStyle w:val="Heading1"/>
        <w:rPr>
          <w:lang w:val="en-US"/>
        </w:rPr>
      </w:pPr>
      <w:r w:rsidRPr="00A363E4">
        <w:rPr>
          <w:b w:val="0"/>
          <w:sz w:val="20"/>
          <w:lang w:val="en-US"/>
        </w:rPr>
        <w:t xml:space="preserve">If you need more </w:t>
      </w:r>
      <w:r w:rsidR="00A77AB9" w:rsidRPr="00A363E4">
        <w:rPr>
          <w:b w:val="0"/>
          <w:sz w:val="20"/>
          <w:lang w:val="en-US"/>
        </w:rPr>
        <w:t>space,</w:t>
      </w:r>
      <w:r w:rsidRPr="00A363E4">
        <w:rPr>
          <w:b w:val="0"/>
          <w:sz w:val="20"/>
          <w:lang w:val="en-US"/>
        </w:rPr>
        <w:t xml:space="preserve"> you can add an extra page.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364"/>
      </w:tblGrid>
      <w:tr w:rsidR="008A7EC5" w:rsidRPr="004A263A" w14:paraId="3049B290" w14:textId="77777777">
        <w:tc>
          <w:tcPr>
            <w:tcW w:w="1242" w:type="dxa"/>
          </w:tcPr>
          <w:p w14:paraId="45B5E0BC" w14:textId="57D7F733" w:rsidR="008A7EC5" w:rsidRPr="004A263A" w:rsidRDefault="00A77AB9">
            <w:pPr>
              <w:pStyle w:val="Geschiedenis"/>
              <w:framePr w:wrap="around"/>
              <w:jc w:val="both"/>
              <w:rPr>
                <w:b/>
                <w:sz w:val="20"/>
              </w:rPr>
            </w:pPr>
            <w:r>
              <w:rPr>
                <w:b/>
                <w:sz w:val="20"/>
              </w:rPr>
              <w:t>Age</w:t>
            </w:r>
          </w:p>
        </w:tc>
        <w:tc>
          <w:tcPr>
            <w:tcW w:w="8364" w:type="dxa"/>
          </w:tcPr>
          <w:p w14:paraId="6D7B5A72" w14:textId="33426CFF" w:rsidR="008A7EC5" w:rsidRPr="004A263A" w:rsidRDefault="00A77AB9">
            <w:pPr>
              <w:pStyle w:val="Geschiedenis"/>
              <w:framePr w:wrap="around"/>
              <w:jc w:val="both"/>
              <w:rPr>
                <w:b/>
                <w:sz w:val="20"/>
              </w:rPr>
            </w:pPr>
            <w:proofErr w:type="gramStart"/>
            <w:r w:rsidRPr="00A77AB9">
              <w:rPr>
                <w:b/>
                <w:sz w:val="20"/>
              </w:rPr>
              <w:t>Illness /</w:t>
            </w:r>
            <w:proofErr w:type="gramEnd"/>
            <w:r w:rsidRPr="00A77AB9">
              <w:rPr>
                <w:b/>
                <w:sz w:val="20"/>
              </w:rPr>
              <w:t xml:space="preserve"> complaint / pregnancy / development</w:t>
            </w:r>
          </w:p>
        </w:tc>
      </w:tr>
      <w:tr w:rsidR="008A7EC5" w14:paraId="18945C7E" w14:textId="77777777">
        <w:tc>
          <w:tcPr>
            <w:tcW w:w="1242" w:type="dxa"/>
          </w:tcPr>
          <w:p w14:paraId="16540E90" w14:textId="30D3EB55" w:rsidR="008A7EC5" w:rsidRDefault="008A7EC5">
            <w:pPr>
              <w:pStyle w:val="Geschiedenis"/>
              <w:framePr w:wrap="around"/>
            </w:pPr>
            <w:r>
              <w:fldChar w:fldCharType="begin">
                <w:ffData>
                  <w:name w:val="F_Leeftijd1"/>
                  <w:enabled/>
                  <w:calcOnExit w:val="0"/>
                  <w:textInput/>
                </w:ffData>
              </w:fldChar>
            </w:r>
            <w:bookmarkStart w:id="43" w:name="F_Leeftijd1"/>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3"/>
          </w:p>
        </w:tc>
        <w:tc>
          <w:tcPr>
            <w:tcW w:w="8364" w:type="dxa"/>
          </w:tcPr>
          <w:p w14:paraId="31BF7265" w14:textId="6879594C" w:rsidR="008A7EC5" w:rsidRDefault="008A7EC5">
            <w:pPr>
              <w:pStyle w:val="Geschiedenis"/>
              <w:framePr w:wrap="around"/>
            </w:pPr>
            <w:r>
              <w:fldChar w:fldCharType="begin">
                <w:ffData>
                  <w:name w:val="F_Aandoening1"/>
                  <w:enabled/>
                  <w:calcOnExit w:val="0"/>
                  <w:textInput/>
                </w:ffData>
              </w:fldChar>
            </w:r>
            <w:bookmarkStart w:id="44" w:name="F_Aandoening1"/>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4"/>
          </w:p>
        </w:tc>
      </w:tr>
      <w:tr w:rsidR="008A7EC5" w14:paraId="69538115" w14:textId="77777777">
        <w:tc>
          <w:tcPr>
            <w:tcW w:w="1242" w:type="dxa"/>
          </w:tcPr>
          <w:p w14:paraId="0EAD1269" w14:textId="5B913EFA" w:rsidR="008A7EC5" w:rsidRDefault="008A7EC5">
            <w:pPr>
              <w:pStyle w:val="Geschiedenis"/>
              <w:framePr w:wrap="around"/>
            </w:pPr>
            <w:r>
              <w:fldChar w:fldCharType="begin">
                <w:ffData>
                  <w:name w:val="F_Leeftijd2"/>
                  <w:enabled/>
                  <w:calcOnExit w:val="0"/>
                  <w:textInput/>
                </w:ffData>
              </w:fldChar>
            </w:r>
            <w:bookmarkStart w:id="45" w:name="F_Leeftijd2"/>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5"/>
          </w:p>
        </w:tc>
        <w:tc>
          <w:tcPr>
            <w:tcW w:w="8364" w:type="dxa"/>
          </w:tcPr>
          <w:p w14:paraId="20A8084F" w14:textId="61B1F002" w:rsidR="008A7EC5" w:rsidRDefault="008A7EC5">
            <w:pPr>
              <w:pStyle w:val="Geschiedenis"/>
              <w:framePr w:wrap="around"/>
            </w:pPr>
            <w:r>
              <w:fldChar w:fldCharType="begin">
                <w:ffData>
                  <w:name w:val="F_Aandoening2"/>
                  <w:enabled/>
                  <w:calcOnExit w:val="0"/>
                  <w:textInput/>
                </w:ffData>
              </w:fldChar>
            </w:r>
            <w:bookmarkStart w:id="46" w:name="F_Aandoening2"/>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6"/>
          </w:p>
        </w:tc>
      </w:tr>
      <w:tr w:rsidR="008A7EC5" w14:paraId="5D6AF6D4" w14:textId="77777777">
        <w:tc>
          <w:tcPr>
            <w:tcW w:w="1242" w:type="dxa"/>
          </w:tcPr>
          <w:p w14:paraId="438C0049" w14:textId="5F1EB5B8" w:rsidR="008A7EC5" w:rsidRDefault="008A7EC5">
            <w:pPr>
              <w:pStyle w:val="Geschiedenis"/>
              <w:framePr w:wrap="around"/>
            </w:pPr>
            <w:r>
              <w:fldChar w:fldCharType="begin">
                <w:ffData>
                  <w:name w:val="F_Leeftijd3"/>
                  <w:enabled/>
                  <w:calcOnExit w:val="0"/>
                  <w:textInput/>
                </w:ffData>
              </w:fldChar>
            </w:r>
            <w:bookmarkStart w:id="47" w:name="F_Leeftijd3"/>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7"/>
          </w:p>
        </w:tc>
        <w:tc>
          <w:tcPr>
            <w:tcW w:w="8364" w:type="dxa"/>
          </w:tcPr>
          <w:p w14:paraId="6CF3BB72" w14:textId="706C2440" w:rsidR="008A7EC5" w:rsidRDefault="008A7EC5">
            <w:pPr>
              <w:pStyle w:val="Geschiedenis"/>
              <w:framePr w:wrap="around"/>
            </w:pPr>
            <w:r>
              <w:fldChar w:fldCharType="begin">
                <w:ffData>
                  <w:name w:val="F_Aandoening3"/>
                  <w:enabled/>
                  <w:calcOnExit w:val="0"/>
                  <w:textInput/>
                </w:ffData>
              </w:fldChar>
            </w:r>
            <w:bookmarkStart w:id="48" w:name="F_Aandoening3"/>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8"/>
          </w:p>
        </w:tc>
      </w:tr>
      <w:tr w:rsidR="008A7EC5" w14:paraId="0A86876C" w14:textId="77777777">
        <w:tc>
          <w:tcPr>
            <w:tcW w:w="1242" w:type="dxa"/>
          </w:tcPr>
          <w:p w14:paraId="6B8C0AF0" w14:textId="34863E6D" w:rsidR="008A7EC5" w:rsidRDefault="008A7EC5">
            <w:pPr>
              <w:pStyle w:val="Geschiedenis"/>
              <w:framePr w:wrap="around"/>
            </w:pPr>
            <w:r>
              <w:fldChar w:fldCharType="begin">
                <w:ffData>
                  <w:name w:val="F_Leeftijd4"/>
                  <w:enabled/>
                  <w:calcOnExit w:val="0"/>
                  <w:textInput/>
                </w:ffData>
              </w:fldChar>
            </w:r>
            <w:bookmarkStart w:id="49" w:name="F_Leeftijd4"/>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49"/>
          </w:p>
        </w:tc>
        <w:tc>
          <w:tcPr>
            <w:tcW w:w="8364" w:type="dxa"/>
          </w:tcPr>
          <w:p w14:paraId="768C96EA" w14:textId="1F6C3952" w:rsidR="008A7EC5" w:rsidRDefault="008A7EC5">
            <w:pPr>
              <w:pStyle w:val="Geschiedenis"/>
              <w:framePr w:wrap="around"/>
            </w:pPr>
            <w:r>
              <w:fldChar w:fldCharType="begin">
                <w:ffData>
                  <w:name w:val="F_Aandoening4"/>
                  <w:enabled/>
                  <w:calcOnExit w:val="0"/>
                  <w:textInput/>
                </w:ffData>
              </w:fldChar>
            </w:r>
            <w:bookmarkStart w:id="50" w:name="F_Aandoening4"/>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0"/>
          </w:p>
        </w:tc>
      </w:tr>
      <w:tr w:rsidR="008A7EC5" w14:paraId="53780C75" w14:textId="77777777">
        <w:tc>
          <w:tcPr>
            <w:tcW w:w="1242" w:type="dxa"/>
          </w:tcPr>
          <w:p w14:paraId="6605E9D0" w14:textId="3014A1CF" w:rsidR="008A7EC5" w:rsidRDefault="008A7EC5">
            <w:pPr>
              <w:pStyle w:val="Geschiedenis"/>
              <w:framePr w:wrap="around"/>
            </w:pPr>
            <w:r>
              <w:fldChar w:fldCharType="begin">
                <w:ffData>
                  <w:name w:val="F_Leeftijd5"/>
                  <w:enabled/>
                  <w:calcOnExit w:val="0"/>
                  <w:textInput/>
                </w:ffData>
              </w:fldChar>
            </w:r>
            <w:bookmarkStart w:id="51" w:name="F_Leeftijd5"/>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1"/>
          </w:p>
        </w:tc>
        <w:tc>
          <w:tcPr>
            <w:tcW w:w="8364" w:type="dxa"/>
          </w:tcPr>
          <w:p w14:paraId="0BE7B784" w14:textId="331682BB" w:rsidR="008A7EC5" w:rsidRDefault="008A7EC5">
            <w:pPr>
              <w:pStyle w:val="Geschiedenis"/>
              <w:framePr w:wrap="around"/>
            </w:pPr>
            <w:r>
              <w:fldChar w:fldCharType="begin">
                <w:ffData>
                  <w:name w:val="F_Aandoening5"/>
                  <w:enabled/>
                  <w:calcOnExit w:val="0"/>
                  <w:textInput/>
                </w:ffData>
              </w:fldChar>
            </w:r>
            <w:bookmarkStart w:id="52" w:name="F_Aandoening5"/>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2"/>
          </w:p>
        </w:tc>
      </w:tr>
      <w:tr w:rsidR="008A7EC5" w14:paraId="3E59175D" w14:textId="77777777">
        <w:tc>
          <w:tcPr>
            <w:tcW w:w="1242" w:type="dxa"/>
          </w:tcPr>
          <w:p w14:paraId="3F82C59C" w14:textId="3A248019" w:rsidR="008A7EC5" w:rsidRDefault="008A7EC5">
            <w:pPr>
              <w:pStyle w:val="Geschiedenis"/>
              <w:framePr w:wrap="around"/>
            </w:pPr>
            <w:r>
              <w:fldChar w:fldCharType="begin">
                <w:ffData>
                  <w:name w:val="F_Leeftijd6"/>
                  <w:enabled/>
                  <w:calcOnExit w:val="0"/>
                  <w:textInput/>
                </w:ffData>
              </w:fldChar>
            </w:r>
            <w:bookmarkStart w:id="53" w:name="F_Leeftijd6"/>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3"/>
          </w:p>
        </w:tc>
        <w:tc>
          <w:tcPr>
            <w:tcW w:w="8364" w:type="dxa"/>
          </w:tcPr>
          <w:p w14:paraId="16E3DB19" w14:textId="32F4AC72" w:rsidR="008A7EC5" w:rsidRDefault="008A7EC5">
            <w:pPr>
              <w:pStyle w:val="Geschiedenis"/>
              <w:framePr w:wrap="around"/>
            </w:pPr>
            <w:r>
              <w:fldChar w:fldCharType="begin">
                <w:ffData>
                  <w:name w:val="F_Aandoening6"/>
                  <w:enabled/>
                  <w:calcOnExit w:val="0"/>
                  <w:textInput/>
                </w:ffData>
              </w:fldChar>
            </w:r>
            <w:bookmarkStart w:id="54" w:name="F_Aandoening6"/>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4"/>
          </w:p>
        </w:tc>
      </w:tr>
      <w:tr w:rsidR="008A7EC5" w14:paraId="53BE2666" w14:textId="77777777">
        <w:tc>
          <w:tcPr>
            <w:tcW w:w="1242" w:type="dxa"/>
          </w:tcPr>
          <w:p w14:paraId="7AE216FC" w14:textId="0403EBCC" w:rsidR="008A7EC5" w:rsidRDefault="008A7EC5">
            <w:pPr>
              <w:pStyle w:val="Geschiedenis"/>
              <w:framePr w:wrap="around"/>
            </w:pPr>
            <w:r>
              <w:fldChar w:fldCharType="begin">
                <w:ffData>
                  <w:name w:val="F_Leeftijd7"/>
                  <w:enabled/>
                  <w:calcOnExit w:val="0"/>
                  <w:textInput/>
                </w:ffData>
              </w:fldChar>
            </w:r>
            <w:bookmarkStart w:id="55" w:name="F_Leeftijd7"/>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5"/>
          </w:p>
        </w:tc>
        <w:tc>
          <w:tcPr>
            <w:tcW w:w="8364" w:type="dxa"/>
          </w:tcPr>
          <w:p w14:paraId="4E98B755" w14:textId="5CB7E534" w:rsidR="008A7EC5" w:rsidRDefault="008A7EC5">
            <w:pPr>
              <w:pStyle w:val="Geschiedenis"/>
              <w:framePr w:wrap="around"/>
            </w:pPr>
            <w:r>
              <w:fldChar w:fldCharType="begin">
                <w:ffData>
                  <w:name w:val="F_Aandoening7"/>
                  <w:enabled/>
                  <w:calcOnExit w:val="0"/>
                  <w:textInput/>
                </w:ffData>
              </w:fldChar>
            </w:r>
            <w:bookmarkStart w:id="56" w:name="F_Aandoening7"/>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6"/>
          </w:p>
        </w:tc>
      </w:tr>
      <w:tr w:rsidR="008A7EC5" w14:paraId="3FA9CC28" w14:textId="77777777">
        <w:tc>
          <w:tcPr>
            <w:tcW w:w="1242" w:type="dxa"/>
          </w:tcPr>
          <w:p w14:paraId="40D3EDD2" w14:textId="443A5C95" w:rsidR="008A7EC5" w:rsidRDefault="008A7EC5">
            <w:pPr>
              <w:pStyle w:val="Geschiedenis"/>
              <w:framePr w:wrap="around"/>
            </w:pPr>
            <w:r>
              <w:fldChar w:fldCharType="begin">
                <w:ffData>
                  <w:name w:val="F_Leeftijd8"/>
                  <w:enabled/>
                  <w:calcOnExit w:val="0"/>
                  <w:textInput/>
                </w:ffData>
              </w:fldChar>
            </w:r>
            <w:bookmarkStart w:id="57" w:name="F_Leeftijd8"/>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7"/>
          </w:p>
        </w:tc>
        <w:tc>
          <w:tcPr>
            <w:tcW w:w="8364" w:type="dxa"/>
          </w:tcPr>
          <w:p w14:paraId="1D57782B" w14:textId="4CEB6435" w:rsidR="008A7EC5" w:rsidRDefault="008A7EC5">
            <w:pPr>
              <w:pStyle w:val="Geschiedenis"/>
              <w:framePr w:wrap="around"/>
            </w:pPr>
            <w:r>
              <w:fldChar w:fldCharType="begin">
                <w:ffData>
                  <w:name w:val="F_Aandoening8"/>
                  <w:enabled/>
                  <w:calcOnExit w:val="0"/>
                  <w:textInput/>
                </w:ffData>
              </w:fldChar>
            </w:r>
            <w:bookmarkStart w:id="58" w:name="F_Aandoening8"/>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8"/>
          </w:p>
        </w:tc>
      </w:tr>
      <w:tr w:rsidR="008A7EC5" w14:paraId="4EBF6DFE" w14:textId="77777777">
        <w:tc>
          <w:tcPr>
            <w:tcW w:w="1242" w:type="dxa"/>
          </w:tcPr>
          <w:p w14:paraId="7009FFC2" w14:textId="0CAAA030" w:rsidR="008A7EC5" w:rsidRDefault="008A7EC5">
            <w:pPr>
              <w:pStyle w:val="Geschiedenis"/>
              <w:framePr w:wrap="around"/>
            </w:pPr>
            <w:r>
              <w:fldChar w:fldCharType="begin">
                <w:ffData>
                  <w:name w:val="F_Leeftijd9"/>
                  <w:enabled/>
                  <w:calcOnExit w:val="0"/>
                  <w:textInput/>
                </w:ffData>
              </w:fldChar>
            </w:r>
            <w:bookmarkStart w:id="59" w:name="F_Leeftijd9"/>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59"/>
          </w:p>
        </w:tc>
        <w:tc>
          <w:tcPr>
            <w:tcW w:w="8364" w:type="dxa"/>
          </w:tcPr>
          <w:p w14:paraId="4AA59E87" w14:textId="0C101ED0" w:rsidR="008A7EC5" w:rsidRDefault="008A7EC5">
            <w:pPr>
              <w:pStyle w:val="Geschiedenis"/>
              <w:framePr w:wrap="around"/>
            </w:pPr>
            <w:r>
              <w:fldChar w:fldCharType="begin">
                <w:ffData>
                  <w:name w:val="F_Aandoening9"/>
                  <w:enabled/>
                  <w:calcOnExit w:val="0"/>
                  <w:textInput/>
                </w:ffData>
              </w:fldChar>
            </w:r>
            <w:bookmarkStart w:id="60" w:name="F_Aandoening9"/>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0"/>
          </w:p>
        </w:tc>
      </w:tr>
      <w:tr w:rsidR="008A7EC5" w14:paraId="20EB4F24" w14:textId="77777777">
        <w:tc>
          <w:tcPr>
            <w:tcW w:w="1242" w:type="dxa"/>
          </w:tcPr>
          <w:p w14:paraId="20EB9805" w14:textId="5F7CC895" w:rsidR="008A7EC5" w:rsidRDefault="008A7EC5">
            <w:pPr>
              <w:pStyle w:val="Geschiedenis"/>
              <w:framePr w:wrap="around"/>
            </w:pPr>
            <w:r>
              <w:fldChar w:fldCharType="begin">
                <w:ffData>
                  <w:name w:val="F_Leeftijd10"/>
                  <w:enabled/>
                  <w:calcOnExit w:val="0"/>
                  <w:textInput/>
                </w:ffData>
              </w:fldChar>
            </w:r>
            <w:bookmarkStart w:id="61" w:name="F_Leeftijd10"/>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1"/>
          </w:p>
        </w:tc>
        <w:tc>
          <w:tcPr>
            <w:tcW w:w="8364" w:type="dxa"/>
          </w:tcPr>
          <w:p w14:paraId="0933BD21" w14:textId="26C2CDA9" w:rsidR="008A7EC5" w:rsidRDefault="008A7EC5">
            <w:pPr>
              <w:pStyle w:val="Geschiedenis"/>
              <w:framePr w:wrap="around"/>
            </w:pPr>
            <w:r>
              <w:fldChar w:fldCharType="begin">
                <w:ffData>
                  <w:name w:val="F_Aandoening10"/>
                  <w:enabled/>
                  <w:calcOnExit w:val="0"/>
                  <w:textInput/>
                </w:ffData>
              </w:fldChar>
            </w:r>
            <w:bookmarkStart w:id="62" w:name="F_Aandoening10"/>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2"/>
          </w:p>
        </w:tc>
      </w:tr>
      <w:tr w:rsidR="008A7EC5" w14:paraId="2DD68DE7" w14:textId="77777777">
        <w:tc>
          <w:tcPr>
            <w:tcW w:w="1242" w:type="dxa"/>
          </w:tcPr>
          <w:p w14:paraId="7E47DBBC" w14:textId="5D2A0D76" w:rsidR="008A7EC5" w:rsidRDefault="008A7EC5">
            <w:pPr>
              <w:pStyle w:val="Geschiedenis"/>
              <w:framePr w:wrap="around"/>
            </w:pPr>
            <w:r>
              <w:fldChar w:fldCharType="begin">
                <w:ffData>
                  <w:name w:val="F_Leeftijd11"/>
                  <w:enabled/>
                  <w:calcOnExit w:val="0"/>
                  <w:textInput/>
                </w:ffData>
              </w:fldChar>
            </w:r>
            <w:bookmarkStart w:id="63" w:name="F_Leeftijd11"/>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3"/>
          </w:p>
        </w:tc>
        <w:tc>
          <w:tcPr>
            <w:tcW w:w="8364" w:type="dxa"/>
          </w:tcPr>
          <w:p w14:paraId="25C5BC53" w14:textId="5F4346C6" w:rsidR="008A7EC5" w:rsidRDefault="008A7EC5">
            <w:pPr>
              <w:pStyle w:val="Geschiedenis"/>
              <w:framePr w:wrap="around"/>
            </w:pPr>
            <w:r>
              <w:fldChar w:fldCharType="begin">
                <w:ffData>
                  <w:name w:val="F_Aandoening11"/>
                  <w:enabled/>
                  <w:calcOnExit w:val="0"/>
                  <w:textInput/>
                </w:ffData>
              </w:fldChar>
            </w:r>
            <w:bookmarkStart w:id="64" w:name="F_Aandoening11"/>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4"/>
          </w:p>
        </w:tc>
      </w:tr>
      <w:tr w:rsidR="008A7EC5" w14:paraId="04B4C3AB" w14:textId="77777777">
        <w:tc>
          <w:tcPr>
            <w:tcW w:w="1242" w:type="dxa"/>
          </w:tcPr>
          <w:p w14:paraId="1B0E90EA" w14:textId="6FC43739" w:rsidR="008A7EC5" w:rsidRDefault="008A7EC5">
            <w:pPr>
              <w:pStyle w:val="Geschiedenis"/>
              <w:framePr w:wrap="around"/>
            </w:pPr>
            <w:r>
              <w:fldChar w:fldCharType="begin">
                <w:ffData>
                  <w:name w:val="F_Leeftijd12"/>
                  <w:enabled/>
                  <w:calcOnExit w:val="0"/>
                  <w:textInput/>
                </w:ffData>
              </w:fldChar>
            </w:r>
            <w:bookmarkStart w:id="65" w:name="F_Leeftijd12"/>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5"/>
          </w:p>
        </w:tc>
        <w:tc>
          <w:tcPr>
            <w:tcW w:w="8364" w:type="dxa"/>
          </w:tcPr>
          <w:p w14:paraId="18DA2B1D" w14:textId="2484BC00" w:rsidR="008A7EC5" w:rsidRDefault="008A7EC5">
            <w:pPr>
              <w:pStyle w:val="Geschiedenis"/>
              <w:framePr w:wrap="around"/>
            </w:pPr>
            <w:r>
              <w:fldChar w:fldCharType="begin">
                <w:ffData>
                  <w:name w:val="F_Aandoening12"/>
                  <w:enabled/>
                  <w:calcOnExit w:val="0"/>
                  <w:textInput/>
                </w:ffData>
              </w:fldChar>
            </w:r>
            <w:bookmarkStart w:id="66" w:name="F_Aandoening12"/>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6"/>
          </w:p>
        </w:tc>
      </w:tr>
      <w:tr w:rsidR="008A7EC5" w14:paraId="67DAFD5E" w14:textId="77777777">
        <w:tc>
          <w:tcPr>
            <w:tcW w:w="1242" w:type="dxa"/>
          </w:tcPr>
          <w:p w14:paraId="25C31937" w14:textId="4678AD73" w:rsidR="008A7EC5" w:rsidRDefault="008A7EC5">
            <w:pPr>
              <w:pStyle w:val="Geschiedenis"/>
              <w:framePr w:wrap="around"/>
            </w:pPr>
            <w:r>
              <w:fldChar w:fldCharType="begin">
                <w:ffData>
                  <w:name w:val="F_Leeftijd13"/>
                  <w:enabled/>
                  <w:calcOnExit w:val="0"/>
                  <w:textInput/>
                </w:ffData>
              </w:fldChar>
            </w:r>
            <w:bookmarkStart w:id="67" w:name="F_Leeftijd13"/>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7"/>
          </w:p>
        </w:tc>
        <w:tc>
          <w:tcPr>
            <w:tcW w:w="8364" w:type="dxa"/>
          </w:tcPr>
          <w:p w14:paraId="48AB1F42" w14:textId="5154316E" w:rsidR="008A7EC5" w:rsidRDefault="008A7EC5">
            <w:pPr>
              <w:pStyle w:val="Geschiedenis"/>
              <w:framePr w:wrap="around"/>
            </w:pPr>
            <w:r>
              <w:fldChar w:fldCharType="begin">
                <w:ffData>
                  <w:name w:val="F_Aandoening13"/>
                  <w:enabled/>
                  <w:calcOnExit w:val="0"/>
                  <w:textInput/>
                </w:ffData>
              </w:fldChar>
            </w:r>
            <w:bookmarkStart w:id="68" w:name="F_Aandoening13"/>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8"/>
          </w:p>
        </w:tc>
      </w:tr>
      <w:tr w:rsidR="008A7EC5" w14:paraId="56A41E5B" w14:textId="77777777">
        <w:tc>
          <w:tcPr>
            <w:tcW w:w="1242" w:type="dxa"/>
          </w:tcPr>
          <w:p w14:paraId="5736E98C" w14:textId="53C70AA3" w:rsidR="008A7EC5" w:rsidRDefault="008A7EC5">
            <w:pPr>
              <w:pStyle w:val="Geschiedenis"/>
              <w:framePr w:wrap="around"/>
            </w:pPr>
            <w:r>
              <w:fldChar w:fldCharType="begin">
                <w:ffData>
                  <w:name w:val="F_Leeftijd14"/>
                  <w:enabled/>
                  <w:calcOnExit w:val="0"/>
                  <w:textInput/>
                </w:ffData>
              </w:fldChar>
            </w:r>
            <w:bookmarkStart w:id="69" w:name="F_Leeftijd14"/>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69"/>
          </w:p>
        </w:tc>
        <w:tc>
          <w:tcPr>
            <w:tcW w:w="8364" w:type="dxa"/>
          </w:tcPr>
          <w:p w14:paraId="70AA7700" w14:textId="0E77F67C" w:rsidR="008A7EC5" w:rsidRDefault="008A7EC5">
            <w:pPr>
              <w:pStyle w:val="Geschiedenis"/>
              <w:framePr w:wrap="around"/>
            </w:pPr>
            <w:r>
              <w:fldChar w:fldCharType="begin">
                <w:ffData>
                  <w:name w:val="F_Aandoening14"/>
                  <w:enabled/>
                  <w:calcOnExit w:val="0"/>
                  <w:textInput/>
                </w:ffData>
              </w:fldChar>
            </w:r>
            <w:bookmarkStart w:id="70" w:name="F_Aandoening14"/>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70"/>
          </w:p>
        </w:tc>
      </w:tr>
      <w:tr w:rsidR="008A7EC5" w14:paraId="7847397B" w14:textId="77777777">
        <w:tc>
          <w:tcPr>
            <w:tcW w:w="1242" w:type="dxa"/>
          </w:tcPr>
          <w:p w14:paraId="712D5D80" w14:textId="55AAA43D" w:rsidR="008A7EC5" w:rsidRDefault="008A7EC5">
            <w:pPr>
              <w:pStyle w:val="Geschiedenis"/>
              <w:framePr w:wrap="around"/>
            </w:pPr>
            <w:r>
              <w:fldChar w:fldCharType="begin">
                <w:ffData>
                  <w:name w:val="F_Leeftijd15"/>
                  <w:enabled/>
                  <w:calcOnExit w:val="0"/>
                  <w:textInput/>
                </w:ffData>
              </w:fldChar>
            </w:r>
            <w:bookmarkStart w:id="71" w:name="F_Leeftijd15"/>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71"/>
          </w:p>
        </w:tc>
        <w:tc>
          <w:tcPr>
            <w:tcW w:w="8364" w:type="dxa"/>
          </w:tcPr>
          <w:p w14:paraId="7468EC89" w14:textId="3D382A02" w:rsidR="008A7EC5" w:rsidRDefault="008A7EC5">
            <w:pPr>
              <w:pStyle w:val="Geschiedenis"/>
              <w:framePr w:wrap="around"/>
            </w:pPr>
            <w:r>
              <w:fldChar w:fldCharType="begin">
                <w:ffData>
                  <w:name w:val="F_Aandoening15"/>
                  <w:enabled/>
                  <w:calcOnExit w:val="0"/>
                  <w:textInput/>
                </w:ffData>
              </w:fldChar>
            </w:r>
            <w:bookmarkStart w:id="72" w:name="F_Aandoening15"/>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72"/>
          </w:p>
        </w:tc>
      </w:tr>
      <w:tr w:rsidR="008A7EC5" w14:paraId="2F7484D7" w14:textId="77777777">
        <w:tc>
          <w:tcPr>
            <w:tcW w:w="1242" w:type="dxa"/>
          </w:tcPr>
          <w:p w14:paraId="5F750B4F" w14:textId="0EC5CEB0" w:rsidR="008A7EC5" w:rsidRDefault="008A7EC5">
            <w:pPr>
              <w:pStyle w:val="Geschiedenis"/>
              <w:framePr w:wrap="around"/>
            </w:pPr>
            <w:r>
              <w:fldChar w:fldCharType="begin">
                <w:ffData>
                  <w:name w:val="F_Leeftijd16"/>
                  <w:enabled/>
                  <w:calcOnExit w:val="0"/>
                  <w:textInput/>
                </w:ffData>
              </w:fldChar>
            </w:r>
            <w:bookmarkStart w:id="73" w:name="F_Leeftijd16"/>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73"/>
          </w:p>
        </w:tc>
        <w:tc>
          <w:tcPr>
            <w:tcW w:w="8364" w:type="dxa"/>
          </w:tcPr>
          <w:p w14:paraId="283FB7A2" w14:textId="51FAA177" w:rsidR="008A7EC5" w:rsidRDefault="008A7EC5">
            <w:pPr>
              <w:pStyle w:val="Geschiedenis"/>
              <w:framePr w:wrap="around"/>
            </w:pPr>
            <w:r>
              <w:fldChar w:fldCharType="begin">
                <w:ffData>
                  <w:name w:val="F_Aandoening16"/>
                  <w:enabled/>
                  <w:calcOnExit w:val="0"/>
                  <w:textInput/>
                </w:ffData>
              </w:fldChar>
            </w:r>
            <w:bookmarkStart w:id="74" w:name="F_Aandoening16"/>
            <w:r>
              <w:instrText xml:space="preserve"> FORMTEXT </w:instrText>
            </w:r>
            <w:r>
              <w:fldChar w:fldCharType="separate"/>
            </w:r>
            <w:r w:rsidR="003150BA">
              <w:rPr>
                <w:noProof/>
              </w:rPr>
              <w:t> </w:t>
            </w:r>
            <w:r w:rsidR="003150BA">
              <w:rPr>
                <w:noProof/>
              </w:rPr>
              <w:t> </w:t>
            </w:r>
            <w:r w:rsidR="003150BA">
              <w:rPr>
                <w:noProof/>
              </w:rPr>
              <w:t> </w:t>
            </w:r>
            <w:r w:rsidR="003150BA">
              <w:rPr>
                <w:noProof/>
              </w:rPr>
              <w:t> </w:t>
            </w:r>
            <w:r w:rsidR="003150BA">
              <w:rPr>
                <w:noProof/>
              </w:rPr>
              <w:t> </w:t>
            </w:r>
            <w:r>
              <w:fldChar w:fldCharType="end"/>
            </w:r>
            <w:bookmarkEnd w:id="74"/>
          </w:p>
        </w:tc>
      </w:tr>
    </w:tbl>
    <w:p w14:paraId="2418EE6B" w14:textId="77777777" w:rsidR="008A7EC5" w:rsidRDefault="008A7EC5">
      <w:pPr>
        <w:ind w:right="-291"/>
      </w:pPr>
    </w:p>
    <w:p w14:paraId="1C07228A" w14:textId="77777777" w:rsidR="003150BA" w:rsidRPr="00320294" w:rsidRDefault="003150BA" w:rsidP="003150BA">
      <w:pPr>
        <w:spacing w:after="360"/>
        <w:rPr>
          <w:rFonts w:ascii="Arial" w:hAnsi="Arial" w:cs="Arial"/>
          <w:sz w:val="18"/>
          <w:szCs w:val="18"/>
          <w:lang w:val="en-US"/>
        </w:rPr>
      </w:pPr>
      <w:r w:rsidRPr="00320294">
        <w:rPr>
          <w:rFonts w:ascii="Arial" w:hAnsi="Arial" w:cs="Arial"/>
          <w:sz w:val="18"/>
          <w:szCs w:val="18"/>
          <w:lang w:val="en-US"/>
        </w:rPr>
        <w:t>From May 25, 2018, the new privacy law (General Data Protection Regulation - AVG) has been introduced. To be able to comply with this, you will be asked after completing the intake form to fill in the tick X where you indicate in writing that you have taken note of the privacy policy, as you can find on my website under AVG. In this way, you also give consent to the osteopath, Dana Yelnik, the opportunity to gain insight into your personal information and your medical history and to create a client file.</w:t>
      </w:r>
    </w:p>
    <w:p w14:paraId="58C4C666" w14:textId="3D8E0157" w:rsidR="003150BA" w:rsidRPr="00320294" w:rsidRDefault="003150BA" w:rsidP="003150BA">
      <w:pPr>
        <w:spacing w:after="360"/>
        <w:rPr>
          <w:rFonts w:ascii="Arial" w:hAnsi="Arial" w:cs="Arial"/>
          <w:sz w:val="18"/>
          <w:szCs w:val="18"/>
          <w:lang w:val="en-US"/>
        </w:rPr>
      </w:pPr>
      <w:r w:rsidRPr="00320294">
        <w:rPr>
          <w:rFonts w:ascii="Arial" w:hAnsi="Arial" w:cs="Arial"/>
          <w:sz w:val="18"/>
          <w:szCs w:val="18"/>
          <w:lang w:val="en-US"/>
        </w:rPr>
        <w:t xml:space="preserve">I give Osteopathy Praktijk Dana permission to use my data: </w:t>
      </w:r>
      <w:r w:rsidRPr="0048749D">
        <w:rPr>
          <w:sz w:val="18"/>
          <w:szCs w:val="18"/>
        </w:rPr>
        <w:fldChar w:fldCharType="begin">
          <w:ffData>
            <w:name w:val="F_JaarTevreden"/>
            <w:enabled/>
            <w:calcOnExit w:val="0"/>
            <w:checkBox>
              <w:sizeAuto/>
              <w:default w:val="0"/>
              <w:checked w:val="0"/>
            </w:checkBox>
          </w:ffData>
        </w:fldChar>
      </w:r>
      <w:r w:rsidRPr="00320294">
        <w:rPr>
          <w:sz w:val="18"/>
          <w:szCs w:val="18"/>
          <w:lang w:val="en-US"/>
        </w:rPr>
        <w:instrText xml:space="preserve"> FORMCHECKBOX </w:instrText>
      </w:r>
      <w:r w:rsidRPr="0048749D">
        <w:rPr>
          <w:sz w:val="18"/>
          <w:szCs w:val="18"/>
        </w:rPr>
      </w:r>
      <w:r>
        <w:rPr>
          <w:sz w:val="18"/>
          <w:szCs w:val="18"/>
        </w:rPr>
        <w:fldChar w:fldCharType="separate"/>
      </w:r>
      <w:r w:rsidRPr="0048749D">
        <w:rPr>
          <w:sz w:val="18"/>
          <w:szCs w:val="18"/>
        </w:rPr>
        <w:fldChar w:fldCharType="end"/>
      </w:r>
    </w:p>
    <w:p w14:paraId="6AFB29BD" w14:textId="77777777" w:rsidR="008A7EC5" w:rsidRPr="003150BA" w:rsidRDefault="008A7EC5">
      <w:pPr>
        <w:ind w:right="-291"/>
        <w:rPr>
          <w:lang w:val="en-US"/>
        </w:rPr>
      </w:pPr>
    </w:p>
    <w:sectPr w:rsidR="008A7EC5" w:rsidRPr="003150BA">
      <w:headerReference w:type="default" r:id="rId8"/>
      <w:footerReference w:type="default" r:id="rId9"/>
      <w:headerReference w:type="first" r:id="rId10"/>
      <w:footerReference w:type="first" r:id="rId11"/>
      <w:pgSz w:w="11901" w:h="16840"/>
      <w:pgMar w:top="1440" w:right="1134" w:bottom="1418" w:left="1134" w:header="720" w:footer="5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F9DD" w14:textId="77777777" w:rsidR="002D770E" w:rsidRDefault="002D770E">
      <w:r>
        <w:separator/>
      </w:r>
    </w:p>
  </w:endnote>
  <w:endnote w:type="continuationSeparator" w:id="0">
    <w:p w14:paraId="70A1FD56" w14:textId="77777777" w:rsidR="002D770E" w:rsidRDefault="002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altName w:val="Times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33"/>
    </w:tblGrid>
    <w:tr w:rsidR="00284052" w14:paraId="60775493" w14:textId="77777777">
      <w:tc>
        <w:tcPr>
          <w:tcW w:w="9849" w:type="dxa"/>
          <w:tcBorders>
            <w:top w:val="single" w:sz="18" w:space="0" w:color="auto"/>
          </w:tcBorders>
        </w:tcPr>
        <w:p w14:paraId="5C310AC7" w14:textId="77777777" w:rsidR="00284052" w:rsidRDefault="00284052">
          <w:pPr>
            <w:pStyle w:val="Footer"/>
            <w:jc w:val="center"/>
            <w:rPr>
              <w:rStyle w:val="PageNumber"/>
              <w:sz w:val="18"/>
            </w:rPr>
          </w:pPr>
        </w:p>
      </w:tc>
    </w:tr>
    <w:tr w:rsidR="00284052" w14:paraId="2935922B" w14:textId="77777777">
      <w:tc>
        <w:tcPr>
          <w:tcW w:w="9849" w:type="dxa"/>
        </w:tcPr>
        <w:p w14:paraId="5CF474E6" w14:textId="77777777" w:rsidR="00284052" w:rsidRDefault="00284052">
          <w:pPr>
            <w:pStyle w:val="Footer"/>
            <w:jc w:val="center"/>
            <w:rPr>
              <w:rStyle w:val="PageNumber"/>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tc>
    </w:tr>
    <w:tr w:rsidR="00284052" w14:paraId="21732031" w14:textId="77777777">
      <w:tc>
        <w:tcPr>
          <w:tcW w:w="9849" w:type="dxa"/>
        </w:tcPr>
        <w:p w14:paraId="073543B5" w14:textId="77777777" w:rsidR="00284052" w:rsidRDefault="00284052">
          <w:pPr>
            <w:pStyle w:val="Footer"/>
            <w:jc w:val="center"/>
            <w:rPr>
              <w:rStyle w:val="PageNumber"/>
            </w:rPr>
          </w:pPr>
        </w:p>
      </w:tc>
    </w:tr>
    <w:tr w:rsidR="00284052" w:rsidRPr="003150BA" w14:paraId="0F97D6DA" w14:textId="77777777">
      <w:tc>
        <w:tcPr>
          <w:tcW w:w="9849" w:type="dxa"/>
        </w:tcPr>
        <w:p w14:paraId="58A6BC6F" w14:textId="77777777" w:rsidR="00284052" w:rsidRPr="00284052" w:rsidRDefault="00284052" w:rsidP="00F97709">
          <w:pPr>
            <w:pStyle w:val="Footer"/>
            <w:jc w:val="center"/>
            <w:rPr>
              <w:lang w:val="en-US"/>
            </w:rPr>
          </w:pPr>
          <w:r w:rsidRPr="00284052">
            <w:rPr>
              <w:sz w:val="18"/>
              <w:lang w:val="en-US"/>
            </w:rPr>
            <w:t>Copyright © 2014 Dana Yelnik, osteopaat. All rights reserved.</w:t>
          </w:r>
        </w:p>
      </w:tc>
    </w:tr>
  </w:tbl>
  <w:p w14:paraId="4F1A2B95" w14:textId="77777777" w:rsidR="00284052" w:rsidRPr="00284052" w:rsidRDefault="0028405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33"/>
    </w:tblGrid>
    <w:tr w:rsidR="00284052" w14:paraId="59213442" w14:textId="77777777">
      <w:tc>
        <w:tcPr>
          <w:tcW w:w="9849" w:type="dxa"/>
          <w:tcBorders>
            <w:top w:val="single" w:sz="18" w:space="0" w:color="auto"/>
          </w:tcBorders>
        </w:tcPr>
        <w:p w14:paraId="59E8F58E" w14:textId="77777777" w:rsidR="00284052" w:rsidRDefault="00284052">
          <w:pPr>
            <w:pStyle w:val="Footer"/>
            <w:jc w:val="center"/>
            <w:rPr>
              <w:rStyle w:val="PageNumber"/>
              <w:sz w:val="18"/>
            </w:rPr>
          </w:pPr>
        </w:p>
      </w:tc>
    </w:tr>
    <w:tr w:rsidR="00284052" w14:paraId="1D0C7F70" w14:textId="77777777">
      <w:tc>
        <w:tcPr>
          <w:tcW w:w="9849" w:type="dxa"/>
        </w:tcPr>
        <w:p w14:paraId="69DEA27D" w14:textId="77777777" w:rsidR="00284052" w:rsidRDefault="00284052">
          <w:pPr>
            <w:pStyle w:val="Footer"/>
            <w:jc w:val="center"/>
            <w:rPr>
              <w:rStyle w:val="PageNumber"/>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tc>
    </w:tr>
    <w:tr w:rsidR="00284052" w14:paraId="1EE37E82" w14:textId="77777777">
      <w:tc>
        <w:tcPr>
          <w:tcW w:w="9849" w:type="dxa"/>
        </w:tcPr>
        <w:p w14:paraId="03819FFE" w14:textId="77777777" w:rsidR="00284052" w:rsidRDefault="00284052">
          <w:pPr>
            <w:pStyle w:val="Footer"/>
            <w:jc w:val="center"/>
            <w:rPr>
              <w:rStyle w:val="PageNumber"/>
            </w:rPr>
          </w:pPr>
        </w:p>
      </w:tc>
    </w:tr>
    <w:tr w:rsidR="00284052" w:rsidRPr="003150BA" w14:paraId="77F399A6" w14:textId="77777777">
      <w:tc>
        <w:tcPr>
          <w:tcW w:w="9849" w:type="dxa"/>
        </w:tcPr>
        <w:p w14:paraId="187913A7" w14:textId="77777777" w:rsidR="00284052" w:rsidRPr="00284052" w:rsidRDefault="00284052">
          <w:pPr>
            <w:pStyle w:val="Footer"/>
            <w:jc w:val="center"/>
            <w:rPr>
              <w:lang w:val="en-US"/>
            </w:rPr>
          </w:pPr>
          <w:r w:rsidRPr="00284052">
            <w:rPr>
              <w:sz w:val="18"/>
              <w:lang w:val="en-US"/>
            </w:rPr>
            <w:t>Copyright © 2014 Dana Yelnik, osteopaat. All rights reserved.</w:t>
          </w:r>
        </w:p>
      </w:tc>
    </w:tr>
  </w:tbl>
  <w:p w14:paraId="575A670B" w14:textId="77777777" w:rsidR="00284052" w:rsidRPr="00284052" w:rsidRDefault="0028405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5F19" w14:textId="77777777" w:rsidR="002D770E" w:rsidRDefault="002D770E">
      <w:r>
        <w:separator/>
      </w:r>
    </w:p>
  </w:footnote>
  <w:footnote w:type="continuationSeparator" w:id="0">
    <w:p w14:paraId="6D7F1B5F" w14:textId="77777777" w:rsidR="002D770E" w:rsidRDefault="002D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9633"/>
    </w:tblGrid>
    <w:tr w:rsidR="00284052" w14:paraId="010892A1" w14:textId="77777777">
      <w:tc>
        <w:tcPr>
          <w:tcW w:w="9849" w:type="dxa"/>
        </w:tcPr>
        <w:p w14:paraId="0CCF1FEE" w14:textId="77777777" w:rsidR="00284052" w:rsidRDefault="00284052">
          <w:pPr>
            <w:pStyle w:val="Header"/>
            <w:jc w:val="right"/>
            <w:rPr>
              <w:sz w:val="36"/>
            </w:rPr>
          </w:pPr>
          <w:r>
            <w:rPr>
              <w:sz w:val="36"/>
            </w:rPr>
            <w:t>Osteopathie Praktijk Dana</w:t>
          </w:r>
        </w:p>
      </w:tc>
    </w:tr>
    <w:tr w:rsidR="00284052" w14:paraId="00F31833" w14:textId="77777777">
      <w:tc>
        <w:tcPr>
          <w:tcW w:w="9849" w:type="dxa"/>
        </w:tcPr>
        <w:p w14:paraId="40EDE190" w14:textId="77777777" w:rsidR="00284052" w:rsidRDefault="00284052">
          <w:pPr>
            <w:pStyle w:val="Header"/>
            <w:jc w:val="right"/>
            <w:rPr>
              <w:sz w:val="24"/>
            </w:rPr>
          </w:pPr>
          <w:r>
            <w:rPr>
              <w:sz w:val="24"/>
            </w:rPr>
            <w:t>Tel: 06-18875529</w:t>
          </w:r>
        </w:p>
      </w:tc>
    </w:tr>
    <w:tr w:rsidR="00284052" w14:paraId="16D75F60" w14:textId="77777777">
      <w:tc>
        <w:tcPr>
          <w:tcW w:w="9849" w:type="dxa"/>
        </w:tcPr>
        <w:p w14:paraId="08F41507" w14:textId="77777777" w:rsidR="00284052" w:rsidRDefault="00284052">
          <w:pPr>
            <w:pStyle w:val="Header"/>
            <w:jc w:val="right"/>
            <w:rPr>
              <w:sz w:val="24"/>
            </w:rPr>
          </w:pPr>
        </w:p>
      </w:tc>
    </w:tr>
    <w:tr w:rsidR="00284052" w14:paraId="4AF78D5A" w14:textId="77777777">
      <w:tc>
        <w:tcPr>
          <w:tcW w:w="9849" w:type="dxa"/>
          <w:tcBorders>
            <w:bottom w:val="single" w:sz="18" w:space="0" w:color="auto"/>
          </w:tcBorders>
        </w:tcPr>
        <w:p w14:paraId="5F729CD5" w14:textId="77777777" w:rsidR="00284052" w:rsidRDefault="00284052">
          <w:pPr>
            <w:pStyle w:val="Header"/>
            <w:jc w:val="right"/>
            <w:rPr>
              <w:sz w:val="24"/>
            </w:rPr>
          </w:pPr>
        </w:p>
      </w:tc>
    </w:tr>
  </w:tbl>
  <w:p w14:paraId="15F6A27E" w14:textId="77777777" w:rsidR="00284052" w:rsidRDefault="00284052">
    <w:pPr>
      <w:pStyle w:val="Header"/>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000" w:firstRow="0" w:lastRow="0" w:firstColumn="0" w:lastColumn="0" w:noHBand="0" w:noVBand="0"/>
    </w:tblPr>
    <w:tblGrid>
      <w:gridCol w:w="5778"/>
      <w:gridCol w:w="993"/>
      <w:gridCol w:w="2976"/>
    </w:tblGrid>
    <w:tr w:rsidR="00284052" w14:paraId="35FCD29F" w14:textId="77777777">
      <w:tc>
        <w:tcPr>
          <w:tcW w:w="5778" w:type="dxa"/>
        </w:tcPr>
        <w:p w14:paraId="31905C2A" w14:textId="77777777" w:rsidR="00284052" w:rsidRDefault="00284052" w:rsidP="00737B73">
          <w:pPr>
            <w:pStyle w:val="Header"/>
            <w:rPr>
              <w:sz w:val="36"/>
            </w:rPr>
          </w:pPr>
          <w:r>
            <w:rPr>
              <w:sz w:val="36"/>
            </w:rPr>
            <w:t xml:space="preserve">Osteopathie Praktijk Dana </w:t>
          </w:r>
        </w:p>
      </w:tc>
      <w:tc>
        <w:tcPr>
          <w:tcW w:w="993" w:type="dxa"/>
        </w:tcPr>
        <w:p w14:paraId="0A2C8350" w14:textId="77777777" w:rsidR="00284052" w:rsidRDefault="00284052">
          <w:pPr>
            <w:pStyle w:val="Header"/>
            <w:rPr>
              <w:sz w:val="28"/>
            </w:rPr>
          </w:pPr>
        </w:p>
      </w:tc>
      <w:tc>
        <w:tcPr>
          <w:tcW w:w="2976" w:type="dxa"/>
        </w:tcPr>
        <w:p w14:paraId="68B6558C" w14:textId="77777777" w:rsidR="00284052" w:rsidRDefault="00284052">
          <w:pPr>
            <w:pStyle w:val="Header"/>
            <w:spacing w:before="120"/>
            <w:rPr>
              <w:sz w:val="28"/>
            </w:rPr>
          </w:pPr>
          <w:r>
            <w:rPr>
              <w:sz w:val="28"/>
            </w:rPr>
            <w:t>Dana Yelnik</w:t>
          </w:r>
        </w:p>
      </w:tc>
    </w:tr>
    <w:tr w:rsidR="00284052" w14:paraId="37246745" w14:textId="77777777">
      <w:tc>
        <w:tcPr>
          <w:tcW w:w="5778" w:type="dxa"/>
        </w:tcPr>
        <w:p w14:paraId="3F28F3C8" w14:textId="77777777" w:rsidR="00284052" w:rsidRDefault="00284052" w:rsidP="00737B73">
          <w:pPr>
            <w:pStyle w:val="Header"/>
            <w:rPr>
              <w:sz w:val="20"/>
            </w:rPr>
          </w:pPr>
          <w:proofErr w:type="gramStart"/>
          <w:r>
            <w:rPr>
              <w:sz w:val="20"/>
            </w:rPr>
            <w:t>www.osteopathiedana.nl</w:t>
          </w:r>
          <w:proofErr w:type="gramEnd"/>
        </w:p>
      </w:tc>
      <w:tc>
        <w:tcPr>
          <w:tcW w:w="993" w:type="dxa"/>
        </w:tcPr>
        <w:p w14:paraId="211D0737" w14:textId="77777777" w:rsidR="00284052" w:rsidRDefault="00284052">
          <w:pPr>
            <w:pStyle w:val="Header"/>
            <w:rPr>
              <w:sz w:val="20"/>
            </w:rPr>
          </w:pPr>
        </w:p>
      </w:tc>
      <w:tc>
        <w:tcPr>
          <w:tcW w:w="2976" w:type="dxa"/>
        </w:tcPr>
        <w:p w14:paraId="71AA8E5D" w14:textId="2E89AFFA" w:rsidR="00284052" w:rsidRDefault="00284052">
          <w:pPr>
            <w:pStyle w:val="Header"/>
            <w:rPr>
              <w:sz w:val="20"/>
            </w:rPr>
          </w:pPr>
          <w:r>
            <w:rPr>
              <w:sz w:val="20"/>
            </w:rPr>
            <w:t>Nieuwenhuijsenlaan 38</w:t>
          </w:r>
        </w:p>
      </w:tc>
    </w:tr>
    <w:tr w:rsidR="00284052" w14:paraId="32E1E02A" w14:textId="77777777">
      <w:tc>
        <w:tcPr>
          <w:tcW w:w="5778" w:type="dxa"/>
        </w:tcPr>
        <w:p w14:paraId="0A9A81AF" w14:textId="77777777" w:rsidR="00284052" w:rsidRDefault="00284052">
          <w:pPr>
            <w:pStyle w:val="Header"/>
            <w:rPr>
              <w:sz w:val="20"/>
            </w:rPr>
          </w:pPr>
          <w:proofErr w:type="gramStart"/>
          <w:r>
            <w:rPr>
              <w:sz w:val="20"/>
            </w:rPr>
            <w:t>info@osteopathiedana.nl</w:t>
          </w:r>
          <w:proofErr w:type="gramEnd"/>
        </w:p>
      </w:tc>
      <w:tc>
        <w:tcPr>
          <w:tcW w:w="993" w:type="dxa"/>
        </w:tcPr>
        <w:p w14:paraId="646DD237" w14:textId="77777777" w:rsidR="00284052" w:rsidRDefault="00284052">
          <w:pPr>
            <w:pStyle w:val="Header"/>
            <w:rPr>
              <w:sz w:val="20"/>
            </w:rPr>
          </w:pPr>
        </w:p>
      </w:tc>
      <w:tc>
        <w:tcPr>
          <w:tcW w:w="2976" w:type="dxa"/>
        </w:tcPr>
        <w:p w14:paraId="6426784C" w14:textId="34A73B52" w:rsidR="00284052" w:rsidRDefault="00284052">
          <w:pPr>
            <w:pStyle w:val="Header"/>
            <w:rPr>
              <w:sz w:val="20"/>
            </w:rPr>
          </w:pPr>
          <w:r>
            <w:rPr>
              <w:sz w:val="20"/>
            </w:rPr>
            <w:t>1185 DR Amstelveen</w:t>
          </w:r>
        </w:p>
      </w:tc>
    </w:tr>
    <w:tr w:rsidR="00284052" w14:paraId="6B4D2459" w14:textId="77777777">
      <w:tc>
        <w:tcPr>
          <w:tcW w:w="5778" w:type="dxa"/>
        </w:tcPr>
        <w:p w14:paraId="1E617BF5" w14:textId="77777777" w:rsidR="00284052" w:rsidRDefault="00284052" w:rsidP="00737B73">
          <w:pPr>
            <w:pStyle w:val="Header"/>
            <w:rPr>
              <w:sz w:val="20"/>
            </w:rPr>
          </w:pPr>
          <w:r>
            <w:rPr>
              <w:sz w:val="20"/>
            </w:rPr>
            <w:t xml:space="preserve">Tel: 06-18875529 </w:t>
          </w:r>
        </w:p>
      </w:tc>
      <w:tc>
        <w:tcPr>
          <w:tcW w:w="993" w:type="dxa"/>
        </w:tcPr>
        <w:p w14:paraId="1CDD3189" w14:textId="77777777" w:rsidR="00284052" w:rsidRDefault="00284052">
          <w:pPr>
            <w:pStyle w:val="Header"/>
            <w:rPr>
              <w:sz w:val="20"/>
            </w:rPr>
          </w:pPr>
        </w:p>
      </w:tc>
      <w:tc>
        <w:tcPr>
          <w:tcW w:w="2976" w:type="dxa"/>
        </w:tcPr>
        <w:p w14:paraId="6CC20BD7" w14:textId="77777777" w:rsidR="00284052" w:rsidRDefault="00284052">
          <w:pPr>
            <w:pStyle w:val="Header"/>
            <w:rPr>
              <w:sz w:val="20"/>
            </w:rPr>
          </w:pPr>
        </w:p>
      </w:tc>
    </w:tr>
    <w:tr w:rsidR="00284052" w14:paraId="2CE97123" w14:textId="77777777">
      <w:tc>
        <w:tcPr>
          <w:tcW w:w="5778" w:type="dxa"/>
          <w:tcBorders>
            <w:bottom w:val="single" w:sz="18" w:space="0" w:color="auto"/>
          </w:tcBorders>
        </w:tcPr>
        <w:p w14:paraId="0978643E" w14:textId="77777777" w:rsidR="00284052" w:rsidRDefault="00284052">
          <w:pPr>
            <w:pStyle w:val="Header"/>
            <w:rPr>
              <w:sz w:val="20"/>
            </w:rPr>
          </w:pPr>
        </w:p>
      </w:tc>
      <w:tc>
        <w:tcPr>
          <w:tcW w:w="993" w:type="dxa"/>
          <w:tcBorders>
            <w:bottom w:val="single" w:sz="18" w:space="0" w:color="auto"/>
          </w:tcBorders>
        </w:tcPr>
        <w:p w14:paraId="6AAA6661" w14:textId="77777777" w:rsidR="00284052" w:rsidRDefault="00284052">
          <w:pPr>
            <w:pStyle w:val="Header"/>
            <w:rPr>
              <w:sz w:val="20"/>
            </w:rPr>
          </w:pPr>
        </w:p>
      </w:tc>
      <w:tc>
        <w:tcPr>
          <w:tcW w:w="2976" w:type="dxa"/>
          <w:tcBorders>
            <w:bottom w:val="single" w:sz="18" w:space="0" w:color="auto"/>
          </w:tcBorders>
        </w:tcPr>
        <w:p w14:paraId="2626787F" w14:textId="77777777" w:rsidR="00284052" w:rsidRDefault="00284052">
          <w:pPr>
            <w:pStyle w:val="Header"/>
            <w:rPr>
              <w:sz w:val="20"/>
            </w:rPr>
          </w:pPr>
        </w:p>
      </w:tc>
    </w:tr>
  </w:tbl>
  <w:p w14:paraId="12A60CC1" w14:textId="77777777" w:rsidR="00284052" w:rsidRDefault="00284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C3233"/>
    <w:multiLevelType w:val="hybridMultilevel"/>
    <w:tmpl w:val="3D96EC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E04A45"/>
    <w:multiLevelType w:val="hybridMultilevel"/>
    <w:tmpl w:val="066CA9DA"/>
    <w:lvl w:ilvl="0" w:tplc="FF90FB52">
      <w:start w:val="3"/>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60B03FF"/>
    <w:multiLevelType w:val="hybridMultilevel"/>
    <w:tmpl w:val="17FA1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proofState w:spelling="clean" w:grammar="clean"/>
  <w:attachedTemplate r:id="rId1"/>
  <w:documentProtection w:edit="forms" w:enforcement="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E7F"/>
    <w:rsid w:val="00024ECE"/>
    <w:rsid w:val="00102A86"/>
    <w:rsid w:val="00144A53"/>
    <w:rsid w:val="0016480E"/>
    <w:rsid w:val="00177118"/>
    <w:rsid w:val="00177C42"/>
    <w:rsid w:val="001C0340"/>
    <w:rsid w:val="001E02C3"/>
    <w:rsid w:val="00202BE3"/>
    <w:rsid w:val="00284052"/>
    <w:rsid w:val="00292F14"/>
    <w:rsid w:val="002D770E"/>
    <w:rsid w:val="003150BA"/>
    <w:rsid w:val="00353D1A"/>
    <w:rsid w:val="00393EEB"/>
    <w:rsid w:val="003A2EA3"/>
    <w:rsid w:val="003C1DAA"/>
    <w:rsid w:val="00445354"/>
    <w:rsid w:val="004761AE"/>
    <w:rsid w:val="00490761"/>
    <w:rsid w:val="004A263A"/>
    <w:rsid w:val="004E3C14"/>
    <w:rsid w:val="005116B9"/>
    <w:rsid w:val="00556B7F"/>
    <w:rsid w:val="005962DA"/>
    <w:rsid w:val="005E74C4"/>
    <w:rsid w:val="006229A7"/>
    <w:rsid w:val="00690C95"/>
    <w:rsid w:val="006A1FCD"/>
    <w:rsid w:val="006C0C54"/>
    <w:rsid w:val="006D7C49"/>
    <w:rsid w:val="00722694"/>
    <w:rsid w:val="00737B73"/>
    <w:rsid w:val="00777A15"/>
    <w:rsid w:val="008638E6"/>
    <w:rsid w:val="00872E7F"/>
    <w:rsid w:val="0088109E"/>
    <w:rsid w:val="008A10F1"/>
    <w:rsid w:val="008A7EC5"/>
    <w:rsid w:val="00906BA4"/>
    <w:rsid w:val="009300A1"/>
    <w:rsid w:val="00940418"/>
    <w:rsid w:val="009450E3"/>
    <w:rsid w:val="009534B2"/>
    <w:rsid w:val="009931B9"/>
    <w:rsid w:val="009A181A"/>
    <w:rsid w:val="009B0074"/>
    <w:rsid w:val="009B5BCB"/>
    <w:rsid w:val="009E1A78"/>
    <w:rsid w:val="00A20016"/>
    <w:rsid w:val="00A205DA"/>
    <w:rsid w:val="00A263B2"/>
    <w:rsid w:val="00A363E4"/>
    <w:rsid w:val="00A77AB9"/>
    <w:rsid w:val="00A943A1"/>
    <w:rsid w:val="00AE27CD"/>
    <w:rsid w:val="00B47A68"/>
    <w:rsid w:val="00BB66D6"/>
    <w:rsid w:val="00BD2D9B"/>
    <w:rsid w:val="00C02133"/>
    <w:rsid w:val="00C8351A"/>
    <w:rsid w:val="00C909D4"/>
    <w:rsid w:val="00CC43F8"/>
    <w:rsid w:val="00CF1E29"/>
    <w:rsid w:val="00D02403"/>
    <w:rsid w:val="00D31A4B"/>
    <w:rsid w:val="00D40088"/>
    <w:rsid w:val="00E5503C"/>
    <w:rsid w:val="00E76E33"/>
    <w:rsid w:val="00ED2E32"/>
    <w:rsid w:val="00F02F1E"/>
    <w:rsid w:val="00F354D8"/>
    <w:rsid w:val="00F721D8"/>
    <w:rsid w:val="00F96FA2"/>
    <w:rsid w:val="00F97709"/>
    <w:rsid w:val="00FC5BDD"/>
    <w:rsid w:val="00FD683F"/>
    <w:rsid w:val="00FF015E"/>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BCE04"/>
  <w14:defaultImageDpi w14:val="300"/>
  <w15:docId w15:val="{5D626EE2-4D4E-E34D-8435-6C0F7BFB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right="-291"/>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291"/>
    </w:pPr>
  </w:style>
  <w:style w:type="character" w:styleId="PageNumber">
    <w:name w:val="page number"/>
    <w:basedOn w:val="DefaultParagraphFont"/>
  </w:style>
  <w:style w:type="paragraph" w:customStyle="1" w:styleId="FormLabel">
    <w:name w:val="FormLabel"/>
    <w:basedOn w:val="Normal"/>
    <w:rPr>
      <w:sz w:val="18"/>
    </w:rPr>
  </w:style>
  <w:style w:type="paragraph" w:customStyle="1" w:styleId="FormKlachtHeading">
    <w:name w:val="FormKlachtHeading"/>
    <w:basedOn w:val="FormLabel"/>
    <w:rPr>
      <w:b/>
      <w:sz w:val="20"/>
    </w:rPr>
  </w:style>
  <w:style w:type="paragraph" w:customStyle="1" w:styleId="Geschiedenis">
    <w:name w:val="Geschiedenis"/>
    <w:basedOn w:val="InputField"/>
    <w:pPr>
      <w:framePr w:wrap="around"/>
    </w:pPr>
    <w:rPr>
      <w:sz w:val="24"/>
    </w:rPr>
  </w:style>
  <w:style w:type="paragraph" w:customStyle="1" w:styleId="FormQuestion">
    <w:name w:val="FormQuestion"/>
    <w:basedOn w:val="Normal"/>
    <w:rPr>
      <w:sz w:val="20"/>
    </w:rPr>
  </w:style>
  <w:style w:type="paragraph" w:customStyle="1" w:styleId="FormCheckbox">
    <w:name w:val="FormCheckbox"/>
    <w:basedOn w:val="Normal"/>
    <w:rPr>
      <w:sz w:val="20"/>
    </w:rPr>
  </w:style>
  <w:style w:type="paragraph" w:styleId="BalloonText">
    <w:name w:val="Balloon Text"/>
    <w:basedOn w:val="Normal"/>
    <w:link w:val="BalloonTextChar"/>
    <w:uiPriority w:val="99"/>
    <w:semiHidden/>
    <w:unhideWhenUsed/>
    <w:rsid w:val="008A10F1"/>
    <w:rPr>
      <w:rFonts w:ascii="Lucida Grande" w:hAnsi="Lucida Grande" w:cs="Lucida Grande"/>
      <w:sz w:val="18"/>
      <w:szCs w:val="18"/>
    </w:rPr>
  </w:style>
  <w:style w:type="paragraph" w:customStyle="1" w:styleId="InputField">
    <w:name w:val="InputField"/>
    <w:basedOn w:val="Normal"/>
    <w:pPr>
      <w:framePr w:hSpace="181" w:vSpace="181" w:wrap="around" w:vAnchor="text" w:hAnchor="text" w:y="1"/>
    </w:pPr>
  </w:style>
  <w:style w:type="character" w:customStyle="1" w:styleId="BalloonTextChar">
    <w:name w:val="Balloon Text Char"/>
    <w:basedOn w:val="DefaultParagraphFont"/>
    <w:link w:val="BalloonText"/>
    <w:uiPriority w:val="99"/>
    <w:semiHidden/>
    <w:rsid w:val="008A10F1"/>
    <w:rPr>
      <w:rFonts w:ascii="Lucida Grande" w:hAnsi="Lucida Grande" w:cs="Lucida Grande"/>
      <w:noProof/>
      <w:sz w:val="18"/>
      <w:szCs w:val="18"/>
    </w:rPr>
  </w:style>
  <w:style w:type="paragraph" w:styleId="Revision">
    <w:name w:val="Revision"/>
    <w:hidden/>
    <w:uiPriority w:val="99"/>
    <w:semiHidden/>
    <w:rsid w:val="00F96FA2"/>
    <w:rPr>
      <w:rFonts w:ascii="Verdana" w:hAnsi="Verdana"/>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8903">
      <w:bodyDiv w:val="1"/>
      <w:marLeft w:val="0"/>
      <w:marRight w:val="0"/>
      <w:marTop w:val="0"/>
      <w:marBottom w:val="0"/>
      <w:divBdr>
        <w:top w:val="none" w:sz="0" w:space="0" w:color="auto"/>
        <w:left w:val="none" w:sz="0" w:space="0" w:color="auto"/>
        <w:bottom w:val="none" w:sz="0" w:space="0" w:color="auto"/>
        <w:right w:val="none" w:sz="0" w:space="0" w:color="auto"/>
      </w:divBdr>
    </w:div>
    <w:div w:id="514266885">
      <w:bodyDiv w:val="1"/>
      <w:marLeft w:val="0"/>
      <w:marRight w:val="0"/>
      <w:marTop w:val="0"/>
      <w:marBottom w:val="0"/>
      <w:divBdr>
        <w:top w:val="none" w:sz="0" w:space="0" w:color="auto"/>
        <w:left w:val="none" w:sz="0" w:space="0" w:color="auto"/>
        <w:bottom w:val="none" w:sz="0" w:space="0" w:color="auto"/>
        <w:right w:val="none" w:sz="0" w:space="0" w:color="auto"/>
      </w:divBdr>
    </w:div>
    <w:div w:id="1071342650">
      <w:bodyDiv w:val="1"/>
      <w:marLeft w:val="0"/>
      <w:marRight w:val="0"/>
      <w:marTop w:val="0"/>
      <w:marBottom w:val="0"/>
      <w:divBdr>
        <w:top w:val="none" w:sz="0" w:space="0" w:color="auto"/>
        <w:left w:val="none" w:sz="0" w:space="0" w:color="auto"/>
        <w:bottom w:val="none" w:sz="0" w:space="0" w:color="auto"/>
        <w:right w:val="none" w:sz="0" w:space="0" w:color="auto"/>
      </w:divBdr>
      <w:divsChild>
        <w:div w:id="186066935">
          <w:marLeft w:val="0"/>
          <w:marRight w:val="0"/>
          <w:marTop w:val="0"/>
          <w:marBottom w:val="0"/>
          <w:divBdr>
            <w:top w:val="none" w:sz="0" w:space="0" w:color="auto"/>
            <w:left w:val="none" w:sz="0" w:space="0" w:color="auto"/>
            <w:bottom w:val="none" w:sz="0" w:space="0" w:color="auto"/>
            <w:right w:val="none" w:sz="0" w:space="0" w:color="auto"/>
          </w:divBdr>
          <w:divsChild>
            <w:div w:id="1366709297">
              <w:marLeft w:val="0"/>
              <w:marRight w:val="0"/>
              <w:marTop w:val="0"/>
              <w:marBottom w:val="0"/>
              <w:divBdr>
                <w:top w:val="none" w:sz="0" w:space="0" w:color="auto"/>
                <w:left w:val="none" w:sz="0" w:space="0" w:color="auto"/>
                <w:bottom w:val="none" w:sz="0" w:space="0" w:color="auto"/>
                <w:right w:val="none" w:sz="0" w:space="0" w:color="auto"/>
              </w:divBdr>
              <w:divsChild>
                <w:div w:id="1967346873">
                  <w:marLeft w:val="0"/>
                  <w:marRight w:val="0"/>
                  <w:marTop w:val="0"/>
                  <w:marBottom w:val="0"/>
                  <w:divBdr>
                    <w:top w:val="none" w:sz="0" w:space="0" w:color="auto"/>
                    <w:left w:val="none" w:sz="0" w:space="0" w:color="auto"/>
                    <w:bottom w:val="none" w:sz="0" w:space="0" w:color="auto"/>
                    <w:right w:val="none" w:sz="0" w:space="0" w:color="auto"/>
                  </w:divBdr>
                  <w:divsChild>
                    <w:div w:id="9426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87165">
      <w:bodyDiv w:val="1"/>
      <w:marLeft w:val="0"/>
      <w:marRight w:val="0"/>
      <w:marTop w:val="0"/>
      <w:marBottom w:val="0"/>
      <w:divBdr>
        <w:top w:val="none" w:sz="0" w:space="0" w:color="auto"/>
        <w:left w:val="none" w:sz="0" w:space="0" w:color="auto"/>
        <w:bottom w:val="none" w:sz="0" w:space="0" w:color="auto"/>
        <w:right w:val="none" w:sz="0" w:space="0" w:color="auto"/>
      </w:divBdr>
      <w:divsChild>
        <w:div w:id="937375410">
          <w:marLeft w:val="0"/>
          <w:marRight w:val="0"/>
          <w:marTop w:val="0"/>
          <w:marBottom w:val="0"/>
          <w:divBdr>
            <w:top w:val="none" w:sz="0" w:space="0" w:color="auto"/>
            <w:left w:val="none" w:sz="0" w:space="0" w:color="auto"/>
            <w:bottom w:val="none" w:sz="0" w:space="0" w:color="auto"/>
            <w:right w:val="none" w:sz="0" w:space="0" w:color="auto"/>
          </w:divBdr>
          <w:divsChild>
            <w:div w:id="718431197">
              <w:marLeft w:val="0"/>
              <w:marRight w:val="0"/>
              <w:marTop w:val="0"/>
              <w:marBottom w:val="0"/>
              <w:divBdr>
                <w:top w:val="none" w:sz="0" w:space="0" w:color="auto"/>
                <w:left w:val="none" w:sz="0" w:space="0" w:color="auto"/>
                <w:bottom w:val="none" w:sz="0" w:space="0" w:color="auto"/>
                <w:right w:val="none" w:sz="0" w:space="0" w:color="auto"/>
              </w:divBdr>
              <w:divsChild>
                <w:div w:id="611985525">
                  <w:marLeft w:val="0"/>
                  <w:marRight w:val="0"/>
                  <w:marTop w:val="0"/>
                  <w:marBottom w:val="0"/>
                  <w:divBdr>
                    <w:top w:val="none" w:sz="0" w:space="0" w:color="auto"/>
                    <w:left w:val="none" w:sz="0" w:space="0" w:color="auto"/>
                    <w:bottom w:val="none" w:sz="0" w:space="0" w:color="auto"/>
                    <w:right w:val="none" w:sz="0" w:space="0" w:color="auto"/>
                  </w:divBdr>
                  <w:divsChild>
                    <w:div w:id="1521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ayelnik:Desktop:Intake%20Osteopath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B5D3E-00BB-6B46-9755-150DC7A4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Macintosh%20HD:Users:danayelnik:Desktop:Intake%20Osteopathie.dot</Template>
  <TotalTime>2</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Datum:</vt:lpstr>
    </vt:vector>
  </TitlesOfParts>
  <Company>Hands On</Company>
  <LinksUpToDate>false</LinksUpToDate>
  <CharactersWithSpaces>7846</CharactersWithSpaces>
  <SharedDoc>false</SharedDoc>
  <HLinks>
    <vt:vector size="6" baseType="variant">
      <vt:variant>
        <vt:i4>196720</vt:i4>
      </vt:variant>
      <vt:variant>
        <vt:i4>5250</vt:i4>
      </vt:variant>
      <vt:variant>
        <vt:i4>1025</vt:i4>
      </vt:variant>
      <vt:variant>
        <vt:i4>1</vt:i4>
      </vt:variant>
      <vt:variant>
        <vt:lpwstr>LichaampjesIntake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Dana Yelnik</dc:creator>
  <cp:keywords/>
  <cp:lastModifiedBy>Mika Sadeh</cp:lastModifiedBy>
  <cp:revision>3</cp:revision>
  <cp:lastPrinted>2008-05-13T11:40:00Z</cp:lastPrinted>
  <dcterms:created xsi:type="dcterms:W3CDTF">2020-10-15T19:16:00Z</dcterms:created>
  <dcterms:modified xsi:type="dcterms:W3CDTF">2020-10-28T10:29:00Z</dcterms:modified>
</cp:coreProperties>
</file>